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764B" w:rsidRPr="00206CF2" w:rsidTr="008556D5">
        <w:trPr>
          <w:trHeight w:val="13032"/>
        </w:trPr>
        <w:tc>
          <w:tcPr>
            <w:tcW w:w="10194" w:type="dxa"/>
          </w:tcPr>
          <w:p w:rsidR="0021764B" w:rsidRPr="00206CF2" w:rsidRDefault="0021764B" w:rsidP="00771167">
            <w:pPr>
              <w:pStyle w:val="NoSpacing"/>
              <w:jc w:val="center"/>
              <w:rPr>
                <w:rFonts w:ascii="Arial" w:hAnsi="Arial" w:cs="Arial"/>
                <w:color w:val="5B9BD5"/>
              </w:rPr>
            </w:pPr>
            <w:bookmarkStart w:id="0" w:name="_GoBack"/>
            <w:bookmarkEnd w:id="0"/>
          </w:p>
          <w:p w:rsidR="0021764B" w:rsidRPr="00206CF2" w:rsidRDefault="0021764B" w:rsidP="007711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1764B" w:rsidRDefault="0021764B" w:rsidP="00771167">
            <w:pPr>
              <w:pStyle w:val="Default"/>
              <w:jc w:val="center"/>
              <w:rPr>
                <w:rFonts w:ascii="Arial" w:hAnsi="Arial" w:cs="Arial"/>
                <w:b/>
                <w:bCs/>
                <w:sz w:val="48"/>
                <w:szCs w:val="22"/>
              </w:rPr>
            </w:pPr>
          </w:p>
          <w:p w:rsidR="0021764B" w:rsidRDefault="0021764B" w:rsidP="00771167">
            <w:pPr>
              <w:pStyle w:val="Default"/>
              <w:jc w:val="center"/>
              <w:rPr>
                <w:rFonts w:ascii="Arial" w:hAnsi="Arial" w:cs="Arial"/>
                <w:b/>
                <w:bCs/>
                <w:sz w:val="48"/>
                <w:szCs w:val="22"/>
              </w:rPr>
            </w:pPr>
          </w:p>
          <w:p w:rsidR="0021764B" w:rsidRPr="00206CF2" w:rsidRDefault="0021764B" w:rsidP="0077116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764B" w:rsidRPr="00206CF2" w:rsidRDefault="0021764B" w:rsidP="0077116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764B" w:rsidRPr="008D6915" w:rsidRDefault="00D83E93" w:rsidP="00D83E93">
            <w:pPr>
              <w:pStyle w:val="Default"/>
              <w:jc w:val="center"/>
              <w:rPr>
                <w:rFonts w:ascii="Arial" w:hAnsi="Arial" w:cs="Arial"/>
                <w:sz w:val="56"/>
                <w:szCs w:val="22"/>
              </w:rPr>
            </w:pPr>
            <w:r w:rsidRPr="003566B4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AA30D0C" wp14:editId="2C3837CA">
                  <wp:extent cx="2857500" cy="2905933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021" cy="2971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764B" w:rsidRPr="00927A4C" w:rsidRDefault="0021764B" w:rsidP="00771167">
            <w:pPr>
              <w:pStyle w:val="NoSpacing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21764B" w:rsidRDefault="0021764B" w:rsidP="00771167">
            <w:pPr>
              <w:pStyle w:val="NoSpacing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Children with Medical Conditions </w:t>
            </w:r>
          </w:p>
          <w:p w:rsidR="0021764B" w:rsidRPr="00927A4C" w:rsidRDefault="0021764B" w:rsidP="00771167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&amp; </w:t>
            </w:r>
            <w:r w:rsidRPr="00927A4C">
              <w:rPr>
                <w:rFonts w:ascii="Arial" w:hAnsi="Arial" w:cs="Arial"/>
                <w:b/>
                <w:bCs/>
                <w:sz w:val="40"/>
                <w:szCs w:val="40"/>
              </w:rPr>
              <w:t>Administering Medication Policy</w:t>
            </w:r>
          </w:p>
          <w:p w:rsidR="0021764B" w:rsidRPr="00206CF2" w:rsidRDefault="0021764B" w:rsidP="00771167">
            <w:pPr>
              <w:pStyle w:val="NoSpacing"/>
              <w:jc w:val="center"/>
              <w:rPr>
                <w:rFonts w:ascii="Arial" w:hAnsi="Arial" w:cs="Arial"/>
                <w:color w:val="5B9BD5"/>
              </w:rPr>
            </w:pPr>
          </w:p>
          <w:p w:rsidR="0021764B" w:rsidRPr="00206CF2" w:rsidRDefault="0021764B" w:rsidP="00771167">
            <w:pPr>
              <w:pStyle w:val="NoSpacing"/>
              <w:jc w:val="center"/>
              <w:rPr>
                <w:rFonts w:ascii="Arial" w:hAnsi="Arial" w:cs="Arial"/>
                <w:color w:val="5B9BD5"/>
              </w:rPr>
            </w:pPr>
          </w:p>
          <w:tbl>
            <w:tblPr>
              <w:tblpPr w:leftFromText="180" w:rightFromText="180" w:vertAnchor="page" w:horzAnchor="margin" w:tblpXSpec="center" w:tblpY="8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1"/>
              <w:gridCol w:w="709"/>
              <w:gridCol w:w="1984"/>
            </w:tblGrid>
            <w:tr w:rsidR="0021764B" w:rsidRPr="00206CF2" w:rsidTr="00771167">
              <w:trPr>
                <w:trHeight w:val="576"/>
              </w:trPr>
              <w:tc>
                <w:tcPr>
                  <w:tcW w:w="6380" w:type="dxa"/>
                  <w:gridSpan w:val="2"/>
                </w:tcPr>
                <w:p w:rsidR="0021764B" w:rsidRPr="008D6915" w:rsidRDefault="0021764B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 w:rsidRPr="008D6915">
                    <w:rPr>
                      <w:rFonts w:ascii="Arial" w:hAnsi="Arial" w:cs="Arial"/>
                      <w:szCs w:val="22"/>
                    </w:rPr>
                    <w:t xml:space="preserve">This 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policy </w:t>
                  </w:r>
                  <w:r w:rsidRPr="008D6915">
                    <w:rPr>
                      <w:rFonts w:ascii="Arial" w:hAnsi="Arial" w:cs="Arial"/>
                      <w:szCs w:val="22"/>
                    </w:rPr>
                    <w:t xml:space="preserve">was agreed </w:t>
                  </w:r>
                  <w:r w:rsidR="009E0866">
                    <w:rPr>
                      <w:rFonts w:ascii="Arial" w:hAnsi="Arial" w:cs="Arial"/>
                      <w:szCs w:val="22"/>
                    </w:rPr>
                    <w:t>by the Headteacher</w:t>
                  </w:r>
                  <w:r w:rsidRPr="00F86D0B">
                    <w:rPr>
                      <w:rFonts w:ascii="Arial" w:hAnsi="Arial" w:cs="Arial"/>
                      <w:color w:val="auto"/>
                      <w:szCs w:val="22"/>
                    </w:rPr>
                    <w:t xml:space="preserve"> </w:t>
                  </w:r>
                  <w:r w:rsidRPr="008D6915">
                    <w:rPr>
                      <w:rFonts w:ascii="Arial" w:hAnsi="Arial" w:cs="Arial"/>
                      <w:szCs w:val="22"/>
                    </w:rPr>
                    <w:t xml:space="preserve">on: </w:t>
                  </w:r>
                </w:p>
                <w:p w:rsidR="0021764B" w:rsidRPr="008D6915" w:rsidRDefault="0021764B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 w:rsidRPr="008D6915">
                    <w:rPr>
                      <w:rFonts w:ascii="Arial" w:hAnsi="Arial" w:cs="Arial"/>
                      <w:szCs w:val="22"/>
                    </w:rPr>
                    <w:t xml:space="preserve">(and supersedes all previous policies relating to this area) </w:t>
                  </w:r>
                </w:p>
              </w:tc>
              <w:tc>
                <w:tcPr>
                  <w:tcW w:w="1984" w:type="dxa"/>
                  <w:vAlign w:val="bottom"/>
                </w:tcPr>
                <w:p w:rsidR="0021764B" w:rsidRPr="008D6915" w:rsidRDefault="0021764B" w:rsidP="00771167">
                  <w:pPr>
                    <w:pStyle w:val="Default"/>
                    <w:jc w:val="right"/>
                    <w:rPr>
                      <w:rFonts w:ascii="Arial" w:hAnsi="Arial" w:cs="Arial"/>
                      <w:sz w:val="28"/>
                      <w:szCs w:val="22"/>
                    </w:rPr>
                  </w:pPr>
                </w:p>
              </w:tc>
            </w:tr>
            <w:tr w:rsidR="0021764B" w:rsidRPr="00206CF2" w:rsidTr="00771167">
              <w:trPr>
                <w:trHeight w:val="257"/>
              </w:trPr>
              <w:tc>
                <w:tcPr>
                  <w:tcW w:w="8364" w:type="dxa"/>
                  <w:gridSpan w:val="3"/>
                </w:tcPr>
                <w:p w:rsidR="0021764B" w:rsidRPr="008D6915" w:rsidRDefault="009E0866" w:rsidP="009E0866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Signed by:  </w:t>
                  </w:r>
                  <w:r>
                    <w:rPr>
                      <w:rFonts w:ascii="Arial" w:hAnsi="Arial" w:cs="Arial"/>
                      <w:noProof/>
                      <w:szCs w:val="22"/>
                    </w:rPr>
                    <w:drawing>
                      <wp:inline distT="0" distB="0" distL="0" distR="0" wp14:anchorId="2B81A82B" wp14:editId="281D39FC">
                        <wp:extent cx="1318260" cy="29146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728" b="163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26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764B" w:rsidRPr="00206CF2" w:rsidTr="00771167">
              <w:trPr>
                <w:trHeight w:val="327"/>
              </w:trPr>
              <w:tc>
                <w:tcPr>
                  <w:tcW w:w="5671" w:type="dxa"/>
                </w:tcPr>
                <w:p w:rsidR="0021764B" w:rsidRPr="008D6915" w:rsidRDefault="0021764B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 w:rsidRPr="008D6915">
                    <w:rPr>
                      <w:rFonts w:ascii="Arial" w:hAnsi="Arial" w:cs="Arial"/>
                      <w:szCs w:val="22"/>
                    </w:rPr>
                    <w:t xml:space="preserve">Implemented: </w:t>
                  </w:r>
                  <w:r w:rsidR="006F0ED6">
                    <w:rPr>
                      <w:rFonts w:ascii="Arial" w:hAnsi="Arial" w:cs="Arial"/>
                      <w:szCs w:val="22"/>
                    </w:rPr>
                    <w:t>January 2018</w:t>
                  </w:r>
                </w:p>
              </w:tc>
              <w:tc>
                <w:tcPr>
                  <w:tcW w:w="2693" w:type="dxa"/>
                  <w:gridSpan w:val="2"/>
                </w:tcPr>
                <w:p w:rsidR="0021764B" w:rsidRPr="008D6915" w:rsidRDefault="0021764B" w:rsidP="00771167">
                  <w:pPr>
                    <w:pStyle w:val="Default"/>
                    <w:jc w:val="righ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705076" w:rsidRPr="00206CF2" w:rsidTr="00771167">
              <w:trPr>
                <w:trHeight w:val="327"/>
              </w:trPr>
              <w:tc>
                <w:tcPr>
                  <w:tcW w:w="5671" w:type="dxa"/>
                </w:tcPr>
                <w:p w:rsidR="00705076" w:rsidRPr="008D6915" w:rsidRDefault="00705076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Interim update : Spring 2019</w:t>
                  </w:r>
                  <w:r w:rsidR="00552811">
                    <w:rPr>
                      <w:rFonts w:ascii="Arial" w:hAnsi="Arial" w:cs="Arial"/>
                      <w:szCs w:val="22"/>
                    </w:rPr>
                    <w:t xml:space="preserve"> Carolyn Vagg</w:t>
                  </w:r>
                </w:p>
              </w:tc>
              <w:tc>
                <w:tcPr>
                  <w:tcW w:w="2693" w:type="dxa"/>
                  <w:gridSpan w:val="2"/>
                </w:tcPr>
                <w:p w:rsidR="00705076" w:rsidRPr="008D6915" w:rsidRDefault="00705076" w:rsidP="00771167">
                  <w:pPr>
                    <w:pStyle w:val="Default"/>
                    <w:jc w:val="righ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21764B" w:rsidRPr="00206CF2" w:rsidTr="00771167">
              <w:trPr>
                <w:trHeight w:val="327"/>
              </w:trPr>
              <w:tc>
                <w:tcPr>
                  <w:tcW w:w="5671" w:type="dxa"/>
                </w:tcPr>
                <w:p w:rsidR="0021764B" w:rsidRPr="008D6915" w:rsidRDefault="0021764B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 w:rsidRPr="008D6915">
                    <w:rPr>
                      <w:rFonts w:ascii="Arial" w:hAnsi="Arial" w:cs="Arial"/>
                      <w:szCs w:val="22"/>
                    </w:rPr>
                    <w:t xml:space="preserve">Review date: </w:t>
                  </w:r>
                  <w:r w:rsidR="00F86D0B">
                    <w:rPr>
                      <w:rFonts w:ascii="Arial" w:hAnsi="Arial" w:cs="Arial"/>
                      <w:szCs w:val="22"/>
                    </w:rPr>
                    <w:t>January 2020</w:t>
                  </w:r>
                </w:p>
              </w:tc>
              <w:tc>
                <w:tcPr>
                  <w:tcW w:w="2693" w:type="dxa"/>
                  <w:gridSpan w:val="2"/>
                </w:tcPr>
                <w:p w:rsidR="0021764B" w:rsidRPr="008D6915" w:rsidRDefault="0021764B" w:rsidP="00771167">
                  <w:pPr>
                    <w:pStyle w:val="Default"/>
                    <w:jc w:val="righ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21764B" w:rsidRPr="00206CF2" w:rsidTr="00771167">
              <w:trPr>
                <w:trHeight w:val="578"/>
              </w:trPr>
              <w:tc>
                <w:tcPr>
                  <w:tcW w:w="5671" w:type="dxa"/>
                </w:tcPr>
                <w:p w:rsidR="0021764B" w:rsidRPr="008D6915" w:rsidRDefault="0021764B" w:rsidP="00771167">
                  <w:pPr>
                    <w:pStyle w:val="Default"/>
                    <w:rPr>
                      <w:rFonts w:ascii="Arial" w:hAnsi="Arial" w:cs="Arial"/>
                      <w:szCs w:val="22"/>
                    </w:rPr>
                  </w:pPr>
                  <w:r w:rsidRPr="008D6915">
                    <w:rPr>
                      <w:rFonts w:ascii="Arial" w:hAnsi="Arial" w:cs="Arial"/>
                      <w:szCs w:val="22"/>
                    </w:rPr>
                    <w:t xml:space="preserve">Author: </w:t>
                  </w:r>
                  <w:r w:rsidR="006F0ED6">
                    <w:rPr>
                      <w:rFonts w:ascii="Arial" w:hAnsi="Arial" w:cs="Arial"/>
                      <w:szCs w:val="22"/>
                    </w:rPr>
                    <w:t>Members of the Special Needs Nursing Team</w:t>
                  </w:r>
                </w:p>
              </w:tc>
              <w:tc>
                <w:tcPr>
                  <w:tcW w:w="2693" w:type="dxa"/>
                  <w:gridSpan w:val="2"/>
                </w:tcPr>
                <w:p w:rsidR="0021764B" w:rsidRPr="008D6915" w:rsidRDefault="0021764B" w:rsidP="00771167">
                  <w:pPr>
                    <w:pStyle w:val="Default"/>
                    <w:jc w:val="righ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8556D5" w:rsidRPr="00206CF2" w:rsidTr="00DC60A3">
              <w:trPr>
                <w:trHeight w:val="578"/>
              </w:trPr>
              <w:tc>
                <w:tcPr>
                  <w:tcW w:w="8364" w:type="dxa"/>
                  <w:gridSpan w:val="3"/>
                </w:tcPr>
                <w:p w:rsidR="008556D5" w:rsidRPr="00A35AD0" w:rsidRDefault="008556D5" w:rsidP="00A35AD0">
                  <w:pPr>
                    <w:pStyle w:val="Default"/>
                    <w:jc w:val="center"/>
                    <w:rPr>
                      <w:rFonts w:ascii="Arial Bold" w:hAnsi="Arial Bold" w:cs="Arial"/>
                      <w:b/>
                      <w:caps/>
                      <w:color w:val="FF0000"/>
                      <w:sz w:val="28"/>
                      <w:szCs w:val="22"/>
                    </w:rPr>
                  </w:pPr>
                  <w:r w:rsidRPr="00A35AD0">
                    <w:rPr>
                      <w:rFonts w:ascii="Arial Bold" w:hAnsi="Arial Bold" w:cs="Arial"/>
                      <w:b/>
                      <w:caps/>
                      <w:color w:val="FF0000"/>
                      <w:sz w:val="28"/>
                      <w:szCs w:val="22"/>
                    </w:rPr>
                    <w:t>This policy is currently undergoing comprehensive and thorough review</w:t>
                  </w:r>
                  <w:r w:rsidR="00D83E93">
                    <w:rPr>
                      <w:rFonts w:ascii="Arial Bold" w:hAnsi="Arial Bold" w:cs="Arial"/>
                      <w:b/>
                      <w:caps/>
                      <w:color w:val="FF0000"/>
                      <w:sz w:val="28"/>
                      <w:szCs w:val="22"/>
                    </w:rPr>
                    <w:t xml:space="preserve"> – FEb 2020</w:t>
                  </w:r>
                </w:p>
              </w:tc>
            </w:tr>
          </w:tbl>
          <w:p w:rsidR="0021764B" w:rsidRPr="00206CF2" w:rsidRDefault="0021764B" w:rsidP="00771167">
            <w:pPr>
              <w:pStyle w:val="NoSpacing"/>
              <w:jc w:val="center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  <w:p w:rsidR="0021764B" w:rsidRPr="008556D5" w:rsidRDefault="0021764B" w:rsidP="00771167">
            <w:pPr>
              <w:pStyle w:val="NoSpacing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21764B" w:rsidRPr="00206CF2" w:rsidRDefault="0021764B" w:rsidP="00771167">
            <w:pPr>
              <w:pStyle w:val="NoSpacing"/>
              <w:rPr>
                <w:rFonts w:ascii="Arial" w:hAnsi="Arial" w:cs="Arial"/>
                <w:color w:val="5B9BD5"/>
              </w:rPr>
            </w:pPr>
          </w:p>
        </w:tc>
      </w:tr>
    </w:tbl>
    <w:p w:rsidR="00C340E2" w:rsidRDefault="00C340E2"/>
    <w:p w:rsidR="0021764B" w:rsidRDefault="0021764B"/>
    <w:p w:rsidR="0021764B" w:rsidRDefault="0021764B"/>
    <w:p w:rsidR="0021764B" w:rsidRDefault="0021764B"/>
    <w:p w:rsidR="0021764B" w:rsidRDefault="0021764B"/>
    <w:p w:rsidR="0021764B" w:rsidRDefault="0021764B"/>
    <w:p w:rsidR="0021764B" w:rsidRPr="000F4D20" w:rsidRDefault="0021764B" w:rsidP="000F4D20">
      <w:pPr>
        <w:pStyle w:val="NoSpacing"/>
        <w:rPr>
          <w:rFonts w:ascii="Arial" w:hAnsi="Arial" w:cs="Arial"/>
          <w:b/>
          <w:sz w:val="28"/>
          <w:szCs w:val="28"/>
        </w:rPr>
      </w:pPr>
      <w:r w:rsidRPr="000F4D20">
        <w:rPr>
          <w:rFonts w:ascii="Arial" w:hAnsi="Arial" w:cs="Arial"/>
          <w:b/>
          <w:sz w:val="28"/>
          <w:szCs w:val="28"/>
        </w:rPr>
        <w:t>Watergate School -</w:t>
      </w:r>
    </w:p>
    <w:p w:rsidR="0021764B" w:rsidRPr="000F4D20" w:rsidRDefault="0021764B" w:rsidP="000F4D20">
      <w:pPr>
        <w:pStyle w:val="NoSpacing"/>
        <w:rPr>
          <w:rFonts w:ascii="Arial" w:hAnsi="Arial" w:cs="Arial"/>
          <w:b/>
          <w:sz w:val="28"/>
          <w:szCs w:val="28"/>
        </w:rPr>
      </w:pPr>
      <w:r w:rsidRPr="000F4D20">
        <w:rPr>
          <w:rFonts w:ascii="Arial" w:hAnsi="Arial" w:cs="Arial"/>
          <w:b/>
          <w:sz w:val="28"/>
          <w:szCs w:val="28"/>
        </w:rPr>
        <w:t>Children with Medical Conditions</w:t>
      </w:r>
      <w:r w:rsidR="000F4D20" w:rsidRPr="000F4D20">
        <w:rPr>
          <w:rFonts w:ascii="Arial" w:hAnsi="Arial" w:cs="Arial"/>
          <w:b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sz w:val="28"/>
          <w:szCs w:val="28"/>
        </w:rPr>
        <w:t>&amp; the Administration of Medications Policy</w:t>
      </w:r>
    </w:p>
    <w:p w:rsidR="0021764B" w:rsidRPr="000F4D20" w:rsidRDefault="0021764B" w:rsidP="0021764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53ED7" w:rsidRDefault="00053ED7" w:rsidP="00053ED7">
      <w:pPr>
        <w:spacing w:after="0" w:line="271" w:lineRule="exact"/>
        <w:ind w:left="100" w:right="-20"/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</w:pPr>
      <w:r w:rsidRPr="000F4D20"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  <w:t>Policy</w:t>
      </w:r>
      <w:r w:rsidRPr="000F4D20">
        <w:rPr>
          <w:rFonts w:ascii="Arial" w:hAnsi="Arial" w:cs="Arial"/>
          <w:b/>
          <w:bCs/>
          <w:spacing w:val="-5"/>
          <w:position w:val="-1"/>
          <w:sz w:val="28"/>
          <w:szCs w:val="28"/>
          <w:u w:val="single" w:color="000000"/>
        </w:rPr>
        <w:t xml:space="preserve"> </w:t>
      </w:r>
      <w:r w:rsidRPr="000F4D20"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  <w:t>Statement</w:t>
      </w:r>
    </w:p>
    <w:p w:rsidR="00936B1A" w:rsidRDefault="00936B1A" w:rsidP="00053ED7">
      <w:pPr>
        <w:spacing w:after="0" w:line="271" w:lineRule="exact"/>
        <w:ind w:left="100" w:right="-20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3" w:after="0" w:line="22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29" w:after="0" w:line="271" w:lineRule="auto"/>
        <w:ind w:left="100" w:right="249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Cs/>
          <w:sz w:val="28"/>
          <w:szCs w:val="28"/>
        </w:rPr>
        <w:t>Watergate School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is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inclusive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community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that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welcomes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 supports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pupils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with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medical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conditions.</w:t>
      </w:r>
    </w:p>
    <w:p w:rsidR="00053ED7" w:rsidRPr="000F4D20" w:rsidRDefault="00053ED7" w:rsidP="00053ED7">
      <w:pPr>
        <w:spacing w:before="12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3" w:lineRule="auto"/>
        <w:ind w:left="100" w:right="344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Cs/>
          <w:sz w:val="28"/>
          <w:szCs w:val="28"/>
        </w:rPr>
        <w:t>Watergate School</w:t>
      </w:r>
      <w:r w:rsidRPr="000F4D20">
        <w:rPr>
          <w:rFonts w:ascii="Arial" w:hAnsi="Arial" w:cs="Arial"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understands</w:t>
      </w:r>
      <w:r w:rsidRPr="000F4D20">
        <w:rPr>
          <w:rFonts w:ascii="Arial" w:hAnsi="Arial" w:cs="Arial"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that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pupils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can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suffer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from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long term,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short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term,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chronic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acute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illnesses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will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provide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for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all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pupils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without exception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or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discrimination.</w:t>
      </w:r>
      <w:r w:rsidRPr="000F4D20">
        <w:rPr>
          <w:rFonts w:ascii="Arial" w:hAnsi="Arial" w:cs="Arial"/>
          <w:bCs/>
          <w:spacing w:val="-10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This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includes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both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physical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mental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health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conditions.</w:t>
      </w:r>
    </w:p>
    <w:p w:rsidR="00053ED7" w:rsidRPr="000F4D20" w:rsidRDefault="00053ED7" w:rsidP="00053ED7">
      <w:pPr>
        <w:spacing w:before="10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3" w:lineRule="auto"/>
        <w:ind w:left="100" w:right="21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Cs/>
          <w:sz w:val="28"/>
          <w:szCs w:val="28"/>
        </w:rPr>
        <w:t>Watergate School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provides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all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pupils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with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any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medical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condition the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same opportunities</w:t>
      </w:r>
      <w:r w:rsidRPr="000F4D20">
        <w:rPr>
          <w:rFonts w:ascii="Arial" w:hAnsi="Arial" w:cs="Arial"/>
          <w:bCs/>
          <w:spacing w:val="-1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as others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at school,</w:t>
      </w:r>
      <w:r w:rsidRPr="000F4D20">
        <w:rPr>
          <w:rFonts w:ascii="Arial" w:hAnsi="Arial" w:cs="Arial"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enabling</w:t>
      </w:r>
      <w:r w:rsidRPr="000F4D20">
        <w:rPr>
          <w:rFonts w:ascii="Arial" w:hAnsi="Arial" w:cs="Arial"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them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to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play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 full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active</w:t>
      </w:r>
      <w:r w:rsidRPr="000F4D20">
        <w:rPr>
          <w:rFonts w:ascii="Arial" w:hAnsi="Arial" w:cs="Arial"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role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in school</w:t>
      </w:r>
      <w:r w:rsidRPr="000F4D20">
        <w:rPr>
          <w:rFonts w:ascii="Arial" w:hAnsi="Arial" w:cs="Arial"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life,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remain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healthy</w:t>
      </w:r>
      <w:r w:rsidRPr="000F4D20">
        <w:rPr>
          <w:rFonts w:ascii="Arial" w:hAnsi="Arial" w:cs="Arial"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and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achieve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their</w:t>
      </w:r>
      <w:r w:rsidRPr="000F4D20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academic</w:t>
      </w:r>
      <w:r w:rsidRPr="000F4D20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Cs/>
          <w:sz w:val="28"/>
          <w:szCs w:val="28"/>
        </w:rPr>
        <w:t>potential.</w:t>
      </w:r>
    </w:p>
    <w:p w:rsidR="00053ED7" w:rsidRPr="000F4D20" w:rsidRDefault="00053ED7" w:rsidP="00053ED7">
      <w:pPr>
        <w:spacing w:before="5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The school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will help to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ensure they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can:</w:t>
      </w:r>
    </w:p>
    <w:p w:rsidR="00053ED7" w:rsidRPr="000F4D20" w:rsidRDefault="00053ED7" w:rsidP="00053ED7">
      <w:pPr>
        <w:spacing w:before="2" w:after="0" w:line="26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tabs>
          <w:tab w:val="left" w:pos="820"/>
        </w:tabs>
        <w:spacing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w w:val="131"/>
          <w:sz w:val="28"/>
          <w:szCs w:val="28"/>
        </w:rPr>
        <w:t>•</w:t>
      </w:r>
      <w:r w:rsidRPr="000F4D20">
        <w:rPr>
          <w:rFonts w:ascii="Arial" w:hAnsi="Arial" w:cs="Arial"/>
          <w:sz w:val="28"/>
          <w:szCs w:val="28"/>
        </w:rPr>
        <w:tab/>
        <w:t>Be healthy</w:t>
      </w:r>
    </w:p>
    <w:p w:rsidR="00053ED7" w:rsidRPr="000F4D20" w:rsidRDefault="00053ED7" w:rsidP="00053ED7">
      <w:pPr>
        <w:tabs>
          <w:tab w:val="left" w:pos="820"/>
        </w:tabs>
        <w:spacing w:before="55"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w w:val="131"/>
          <w:sz w:val="28"/>
          <w:szCs w:val="28"/>
        </w:rPr>
        <w:t>•</w:t>
      </w:r>
      <w:r w:rsidRPr="000F4D20">
        <w:rPr>
          <w:rFonts w:ascii="Arial" w:hAnsi="Arial" w:cs="Arial"/>
          <w:sz w:val="28"/>
          <w:szCs w:val="28"/>
        </w:rPr>
        <w:tab/>
        <w:t>Stay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safe</w:t>
      </w:r>
    </w:p>
    <w:p w:rsidR="00053ED7" w:rsidRPr="000F4D20" w:rsidRDefault="00053ED7" w:rsidP="00053ED7">
      <w:pPr>
        <w:tabs>
          <w:tab w:val="left" w:pos="820"/>
        </w:tabs>
        <w:spacing w:before="60"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w w:val="131"/>
          <w:sz w:val="28"/>
          <w:szCs w:val="28"/>
        </w:rPr>
        <w:t>•</w:t>
      </w:r>
      <w:r w:rsidRPr="000F4D20">
        <w:rPr>
          <w:rFonts w:ascii="Arial" w:hAnsi="Arial" w:cs="Arial"/>
          <w:sz w:val="28"/>
          <w:szCs w:val="28"/>
        </w:rPr>
        <w:tab/>
        <w:t>Enjoy and achieve</w:t>
      </w:r>
    </w:p>
    <w:p w:rsidR="00053ED7" w:rsidRPr="000F4D20" w:rsidRDefault="00053ED7" w:rsidP="00053ED7">
      <w:pPr>
        <w:tabs>
          <w:tab w:val="left" w:pos="820"/>
        </w:tabs>
        <w:spacing w:before="55"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w w:val="131"/>
          <w:sz w:val="28"/>
          <w:szCs w:val="28"/>
        </w:rPr>
        <w:t>•</w:t>
      </w:r>
      <w:r w:rsidRPr="000F4D20">
        <w:rPr>
          <w:rFonts w:ascii="Arial" w:hAnsi="Arial" w:cs="Arial"/>
          <w:sz w:val="28"/>
          <w:szCs w:val="28"/>
        </w:rPr>
        <w:tab/>
        <w:t>Make a positive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contribution</w:t>
      </w:r>
    </w:p>
    <w:p w:rsidR="00053ED7" w:rsidRPr="000F4D20" w:rsidRDefault="00053ED7" w:rsidP="00053ED7">
      <w:pPr>
        <w:spacing w:before="7" w:after="0" w:line="24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1" w:lineRule="auto"/>
        <w:ind w:left="100" w:right="273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Watergate School (from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here on known as ‘this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school’) makes sure all staff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="000F4D20" w:rsidRPr="000F4D20">
        <w:rPr>
          <w:rFonts w:ascii="Arial" w:hAnsi="Arial" w:cs="Arial"/>
          <w:spacing w:val="-3"/>
          <w:sz w:val="28"/>
          <w:szCs w:val="28"/>
        </w:rPr>
        <w:t xml:space="preserve">members </w:t>
      </w:r>
      <w:r w:rsidRPr="000F4D20">
        <w:rPr>
          <w:rFonts w:ascii="Arial" w:hAnsi="Arial" w:cs="Arial"/>
          <w:sz w:val="28"/>
          <w:szCs w:val="28"/>
        </w:rPr>
        <w:t>understand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their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duty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of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care to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children and young people.</w:t>
      </w:r>
    </w:p>
    <w:p w:rsidR="00053ED7" w:rsidRPr="000F4D20" w:rsidRDefault="00053ED7" w:rsidP="00053ED7">
      <w:pPr>
        <w:spacing w:before="7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All staff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feel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confident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in knowing how to support young people with medical conditions.</w:t>
      </w:r>
    </w:p>
    <w:p w:rsidR="00053ED7" w:rsidRPr="000F4D20" w:rsidRDefault="00053ED7" w:rsidP="00053ED7">
      <w:pPr>
        <w:spacing w:before="2" w:after="0" w:line="24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1" w:lineRule="auto"/>
        <w:ind w:left="100" w:right="138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 understands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that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certain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medical conditions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are serious and</w:t>
      </w:r>
      <w:r w:rsidR="000F4D20" w:rsidRPr="000F4D20">
        <w:rPr>
          <w:rFonts w:ascii="Arial" w:hAnsi="Arial" w:cs="Arial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potentially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life</w:t>
      </w:r>
      <w:r w:rsidR="000F4D20" w:rsidRPr="000F4D20">
        <w:rPr>
          <w:rFonts w:ascii="Arial" w:hAnsi="Arial" w:cs="Arial"/>
          <w:sz w:val="28"/>
          <w:szCs w:val="28"/>
        </w:rPr>
        <w:t>-</w:t>
      </w:r>
      <w:r w:rsidRPr="000F4D20">
        <w:rPr>
          <w:rFonts w:ascii="Arial" w:hAnsi="Arial" w:cs="Arial"/>
          <w:sz w:val="28"/>
          <w:szCs w:val="28"/>
        </w:rPr>
        <w:t>threatening.</w:t>
      </w:r>
    </w:p>
    <w:p w:rsidR="00053ED7" w:rsidRPr="000F4D20" w:rsidRDefault="00053ED7" w:rsidP="00053ED7">
      <w:pPr>
        <w:spacing w:before="12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5" w:lineRule="auto"/>
        <w:ind w:left="100" w:right="313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 understands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importance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of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medication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and care being taken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as directed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by healthcare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professionals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and parents.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All pupils with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medical conditions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will have an Individual Care Plan created with the nursing staff and parents before the young person starts at school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="000F4D20" w:rsidRPr="000F4D20">
        <w:rPr>
          <w:rFonts w:ascii="Arial" w:hAnsi="Arial" w:cs="Arial"/>
          <w:spacing w:val="-1"/>
          <w:sz w:val="28"/>
          <w:szCs w:val="28"/>
        </w:rPr>
        <w:t xml:space="preserve">and </w:t>
      </w:r>
      <w:r w:rsidRPr="000F4D20">
        <w:rPr>
          <w:rFonts w:ascii="Arial" w:hAnsi="Arial" w:cs="Arial"/>
          <w:sz w:val="28"/>
          <w:szCs w:val="28"/>
        </w:rPr>
        <w:t>reviewed regularly at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least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annually or more often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if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necessary.</w:t>
      </w:r>
    </w:p>
    <w:p w:rsidR="00053ED7" w:rsidRPr="000F4D20" w:rsidRDefault="00053ED7" w:rsidP="00053ED7">
      <w:pPr>
        <w:spacing w:before="3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1" w:lineRule="auto"/>
        <w:ind w:left="100" w:right="86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All staff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understand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medical conditions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that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affect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pupils at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school.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Staff</w:t>
      </w:r>
      <w:r w:rsidRPr="000F4D20">
        <w:rPr>
          <w:rFonts w:ascii="Arial" w:hAnsi="Arial" w:cs="Arial"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receive training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on 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impact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medical conditions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can have on pupils.</w:t>
      </w:r>
    </w:p>
    <w:p w:rsidR="00053ED7" w:rsidRPr="000F4D20" w:rsidRDefault="00053ED7" w:rsidP="00053ED7">
      <w:pPr>
        <w:spacing w:before="12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75" w:lineRule="auto"/>
        <w:ind w:left="100" w:right="193"/>
        <w:rPr>
          <w:rFonts w:ascii="Arial" w:hAnsi="Arial" w:cs="Arial"/>
          <w:spacing w:val="-1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 ensures all staff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receive appropriate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training.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</w:p>
    <w:p w:rsidR="00053ED7" w:rsidRPr="000F4D20" w:rsidRDefault="00053ED7" w:rsidP="00053ED7">
      <w:pPr>
        <w:spacing w:after="0" w:line="275" w:lineRule="auto"/>
        <w:ind w:left="100" w:right="193"/>
        <w:rPr>
          <w:rFonts w:ascii="Arial" w:hAnsi="Arial" w:cs="Arial"/>
          <w:spacing w:val="-1"/>
          <w:sz w:val="28"/>
          <w:szCs w:val="28"/>
        </w:rPr>
      </w:pPr>
    </w:p>
    <w:p w:rsidR="00053ED7" w:rsidRPr="000F4D20" w:rsidRDefault="00053ED7" w:rsidP="00053ED7">
      <w:pPr>
        <w:spacing w:after="0" w:line="275" w:lineRule="auto"/>
        <w:ind w:left="100" w:right="193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First</w:t>
      </w:r>
      <w:r w:rsidRPr="000F4D20">
        <w:rPr>
          <w:rFonts w:ascii="Arial" w:hAnsi="Arial" w:cs="Arial"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aid boxes are located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throughout school and staff are trained in the administration of </w:t>
      </w:r>
      <w:r w:rsidR="000F4D20" w:rsidRPr="000F4D20">
        <w:rPr>
          <w:rFonts w:ascii="Arial" w:hAnsi="Arial" w:cs="Arial"/>
          <w:spacing w:val="-1"/>
          <w:sz w:val="28"/>
          <w:szCs w:val="28"/>
        </w:rPr>
        <w:t>F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irst </w:t>
      </w:r>
      <w:r w:rsidR="000F4D20" w:rsidRPr="000F4D20">
        <w:rPr>
          <w:rFonts w:ascii="Arial" w:hAnsi="Arial" w:cs="Arial"/>
          <w:spacing w:val="-1"/>
          <w:sz w:val="28"/>
          <w:szCs w:val="28"/>
        </w:rPr>
        <w:t>A</w:t>
      </w:r>
      <w:r w:rsidRPr="000F4D20">
        <w:rPr>
          <w:rFonts w:ascii="Arial" w:hAnsi="Arial" w:cs="Arial"/>
          <w:spacing w:val="-1"/>
          <w:sz w:val="28"/>
          <w:szCs w:val="28"/>
        </w:rPr>
        <w:t>id.</w:t>
      </w:r>
    </w:p>
    <w:p w:rsidR="00053ED7" w:rsidRPr="000F4D20" w:rsidRDefault="00053ED7" w:rsidP="00053ED7">
      <w:pPr>
        <w:spacing w:before="3"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36" w:after="0" w:line="240" w:lineRule="auto"/>
        <w:ind w:left="10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 ensures this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policy is applied across 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curriculum, and includes when pupils are out of school on day trips or residential trips</w:t>
      </w:r>
    </w:p>
    <w:p w:rsidR="0021764B" w:rsidRPr="000F4D20" w:rsidRDefault="0021764B" w:rsidP="00053ED7">
      <w:pPr>
        <w:pStyle w:val="NoSpacing"/>
        <w:rPr>
          <w:rFonts w:ascii="Arial" w:hAnsi="Arial" w:cs="Arial"/>
          <w:b/>
          <w:sz w:val="28"/>
          <w:szCs w:val="28"/>
        </w:rPr>
      </w:pPr>
    </w:p>
    <w:p w:rsidR="00755998" w:rsidRPr="000F4D20" w:rsidRDefault="00755998" w:rsidP="00053ED7">
      <w:pPr>
        <w:spacing w:before="71" w:after="0" w:line="271" w:lineRule="exact"/>
        <w:ind w:right="-20"/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</w:pPr>
    </w:p>
    <w:p w:rsidR="00755998" w:rsidRPr="000F4D20" w:rsidRDefault="00755998" w:rsidP="00053ED7">
      <w:pPr>
        <w:spacing w:before="71" w:after="0" w:line="271" w:lineRule="exact"/>
        <w:ind w:right="-20"/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</w:pPr>
    </w:p>
    <w:p w:rsidR="00053ED7" w:rsidRPr="000F4D20" w:rsidRDefault="00053ED7" w:rsidP="00053ED7">
      <w:pPr>
        <w:spacing w:before="71" w:after="0" w:line="271" w:lineRule="exact"/>
        <w:ind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  <w:t>Policy</w:t>
      </w:r>
      <w:r w:rsidRPr="000F4D20">
        <w:rPr>
          <w:rFonts w:ascii="Arial" w:hAnsi="Arial" w:cs="Arial"/>
          <w:b/>
          <w:bCs/>
          <w:spacing w:val="-5"/>
          <w:position w:val="-1"/>
          <w:sz w:val="28"/>
          <w:szCs w:val="28"/>
          <w:u w:val="single" w:color="000000"/>
        </w:rPr>
        <w:t xml:space="preserve"> </w:t>
      </w:r>
      <w:r w:rsidRPr="000F4D20">
        <w:rPr>
          <w:rFonts w:ascii="Arial" w:hAnsi="Arial" w:cs="Arial"/>
          <w:b/>
          <w:bCs/>
          <w:position w:val="-1"/>
          <w:sz w:val="28"/>
          <w:szCs w:val="28"/>
          <w:u w:val="single" w:color="000000"/>
        </w:rPr>
        <w:t>Framework</w:t>
      </w:r>
    </w:p>
    <w:p w:rsidR="00053ED7" w:rsidRPr="000F4D20" w:rsidRDefault="00053ED7" w:rsidP="00053ED7">
      <w:pPr>
        <w:spacing w:before="3" w:after="0" w:line="22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29" w:after="0" w:line="273" w:lineRule="auto"/>
        <w:ind w:left="100" w:right="379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policy framework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describes 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essential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criteria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for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="000F4D20">
        <w:rPr>
          <w:rFonts w:ascii="Arial" w:hAnsi="Arial" w:cs="Arial"/>
          <w:sz w:val="28"/>
          <w:szCs w:val="28"/>
        </w:rPr>
        <w:t xml:space="preserve">ways in which the </w:t>
      </w:r>
      <w:r w:rsidRPr="000F4D20">
        <w:rPr>
          <w:rFonts w:ascii="Arial" w:hAnsi="Arial" w:cs="Arial"/>
          <w:sz w:val="28"/>
          <w:szCs w:val="28"/>
        </w:rPr>
        <w:t>school can meet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needs of children and young people with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long</w:t>
      </w:r>
      <w:r w:rsidR="000F4D20">
        <w:rPr>
          <w:rFonts w:ascii="Arial" w:hAnsi="Arial" w:cs="Arial"/>
          <w:sz w:val="28"/>
          <w:szCs w:val="28"/>
        </w:rPr>
        <w:t>-</w:t>
      </w:r>
      <w:r w:rsidRPr="000F4D20">
        <w:rPr>
          <w:rFonts w:ascii="Arial" w:hAnsi="Arial" w:cs="Arial"/>
          <w:sz w:val="28"/>
          <w:szCs w:val="28"/>
        </w:rPr>
        <w:t>term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and short</w:t>
      </w:r>
      <w:r w:rsidR="000F4D20">
        <w:rPr>
          <w:rFonts w:ascii="Arial" w:hAnsi="Arial" w:cs="Arial"/>
          <w:spacing w:val="-1"/>
          <w:sz w:val="28"/>
          <w:szCs w:val="28"/>
        </w:rPr>
        <w:t>-</w:t>
      </w:r>
      <w:r w:rsidRPr="000F4D20">
        <w:rPr>
          <w:rFonts w:ascii="Arial" w:hAnsi="Arial" w:cs="Arial"/>
          <w:sz w:val="28"/>
          <w:szCs w:val="28"/>
        </w:rPr>
        <w:t>term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medical conditions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and those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suffering from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unexpected</w:t>
      </w:r>
      <w:r w:rsidRPr="000F4D20">
        <w:rPr>
          <w:rFonts w:ascii="Arial" w:hAnsi="Arial" w:cs="Arial"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illness or injury at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school.</w:t>
      </w: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F4D20">
      <w:pPr>
        <w:pStyle w:val="ListParagraph"/>
        <w:numPr>
          <w:ilvl w:val="0"/>
          <w:numId w:val="2"/>
        </w:numPr>
        <w:spacing w:after="0" w:line="275" w:lineRule="auto"/>
        <w:ind w:right="783"/>
        <w:rPr>
          <w:rFonts w:ascii="Arial" w:hAnsi="Arial" w:cs="Arial"/>
          <w:b/>
          <w:bCs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is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inclusive</w:t>
      </w:r>
      <w:r w:rsidRPr="000F4D2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community</w:t>
      </w:r>
      <w:r w:rsidRPr="000F4D2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that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supports</w:t>
      </w:r>
      <w:r w:rsidRPr="000F4D20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welcomes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pupils</w:t>
      </w:r>
      <w:r w:rsidRPr="000F4D20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with medical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conditions</w:t>
      </w:r>
    </w:p>
    <w:p w:rsidR="000F4D20" w:rsidRPr="000F4D20" w:rsidRDefault="000F4D20" w:rsidP="000F4D20">
      <w:pPr>
        <w:pStyle w:val="ListParagraph"/>
        <w:spacing w:after="0" w:line="275" w:lineRule="auto"/>
        <w:ind w:left="880" w:right="783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5" w:after="0"/>
        <w:ind w:right="193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is welcoming and supportive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 with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conditions.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It provides children w</w:t>
      </w:r>
      <w:r w:rsidR="000F4D20" w:rsidRPr="00771167">
        <w:rPr>
          <w:rFonts w:ascii="Arial" w:hAnsi="Arial" w:cs="Arial"/>
          <w:sz w:val="28"/>
          <w:szCs w:val="28"/>
        </w:rPr>
        <w:t>ho have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same opportunities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access to activities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(both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="000F4D20" w:rsidRPr="00771167">
        <w:rPr>
          <w:rFonts w:ascii="Arial" w:hAnsi="Arial" w:cs="Arial"/>
          <w:sz w:val="28"/>
          <w:szCs w:val="28"/>
        </w:rPr>
        <w:t>-</w:t>
      </w:r>
      <w:r w:rsidRPr="00771167">
        <w:rPr>
          <w:rFonts w:ascii="Arial" w:hAnsi="Arial" w:cs="Arial"/>
          <w:sz w:val="28"/>
          <w:szCs w:val="28"/>
        </w:rPr>
        <w:t>based and out</w:t>
      </w:r>
      <w:r w:rsidR="000F4D20" w:rsidRPr="00771167">
        <w:rPr>
          <w:rFonts w:ascii="Arial" w:hAnsi="Arial" w:cs="Arial"/>
          <w:spacing w:val="-1"/>
          <w:sz w:val="28"/>
          <w:szCs w:val="28"/>
        </w:rPr>
        <w:t>-</w:t>
      </w:r>
      <w:r w:rsidRPr="00771167">
        <w:rPr>
          <w:rFonts w:ascii="Arial" w:hAnsi="Arial" w:cs="Arial"/>
          <w:sz w:val="28"/>
          <w:szCs w:val="28"/>
        </w:rPr>
        <w:t>of</w:t>
      </w:r>
      <w:r w:rsidR="000F4D20" w:rsidRPr="00771167">
        <w:rPr>
          <w:rFonts w:ascii="Arial" w:hAnsi="Arial" w:cs="Arial"/>
          <w:spacing w:val="-1"/>
          <w:sz w:val="28"/>
          <w:szCs w:val="28"/>
        </w:rPr>
        <w:t>-</w:t>
      </w:r>
      <w:r w:rsidRPr="00771167">
        <w:rPr>
          <w:rFonts w:ascii="Arial" w:hAnsi="Arial" w:cs="Arial"/>
          <w:sz w:val="28"/>
          <w:szCs w:val="28"/>
        </w:rPr>
        <w:t>school) as other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pupils.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No child will be denied admission or prevented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from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taking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up a place in 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because arrangements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 have not been made.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4" w:after="0" w:line="240" w:lineRule="auto"/>
        <w:ind w:right="-20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will listen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views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 and parents.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55" w:after="0" w:line="279" w:lineRule="auto"/>
        <w:ind w:right="433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Pupils and parents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feel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confident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they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receive from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and the level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meets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1" w:after="0"/>
        <w:ind w:right="100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will ensure all pupils joining school, who need it, have a written care plan in place, agreed jointly with nurses, parents, pupils and school staff, before they start at Watergate School.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4" w:after="0" w:line="275" w:lineRule="auto"/>
        <w:ind w:right="139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-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 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and 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may be serious,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adversely affect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 child’s quality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life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impact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on their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ability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learn.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5" w:after="0" w:line="279" w:lineRule="auto"/>
        <w:ind w:right="86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 staff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duty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children and young people and know what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 do in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event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 emergency.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1" w:after="0" w:line="275" w:lineRule="auto"/>
        <w:ind w:right="339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whole school and local health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community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support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policy.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20" w:after="0" w:line="275" w:lineRule="auto"/>
        <w:ind w:right="527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understands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all children with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 xml:space="preserve">same medical </w:t>
      </w:r>
      <w:r w:rsidRPr="00771167">
        <w:rPr>
          <w:rFonts w:ascii="Arial" w:hAnsi="Arial" w:cs="Arial"/>
          <w:sz w:val="28"/>
          <w:szCs w:val="28"/>
        </w:rPr>
        <w:lastRenderedPageBreak/>
        <w:t>condition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not have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same needs.</w:t>
      </w:r>
    </w:p>
    <w:p w:rsidR="00053ED7" w:rsidRPr="00771167" w:rsidRDefault="00053ED7" w:rsidP="00771167">
      <w:pPr>
        <w:pStyle w:val="ListParagraph"/>
        <w:numPr>
          <w:ilvl w:val="0"/>
          <w:numId w:val="10"/>
        </w:numPr>
        <w:tabs>
          <w:tab w:val="left" w:pos="1540"/>
        </w:tabs>
        <w:spacing w:before="15" w:after="0"/>
        <w:ind w:right="219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 xml:space="preserve">school </w:t>
      </w:r>
      <w:proofErr w:type="spellStart"/>
      <w:r w:rsidRPr="00771167">
        <w:rPr>
          <w:rFonts w:ascii="Arial" w:hAnsi="Arial" w:cs="Arial"/>
          <w:sz w:val="28"/>
          <w:szCs w:val="28"/>
        </w:rPr>
        <w:t>recognises</w:t>
      </w:r>
      <w:proofErr w:type="spellEnd"/>
      <w:r w:rsidRPr="00771167">
        <w:rPr>
          <w:rFonts w:ascii="Arial" w:hAnsi="Arial" w:cs="Arial"/>
          <w:sz w:val="28"/>
          <w:szCs w:val="28"/>
        </w:rPr>
        <w:t xml:space="preserve"> 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duties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Children and Families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Act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2014 (England only) and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Equality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Act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(England,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Wales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Scotland)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relate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children with disability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 medical conditions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 anticipatory.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understands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 xml:space="preserve">some </w:t>
      </w:r>
      <w:r w:rsidR="000F4D20" w:rsidRPr="00771167">
        <w:rPr>
          <w:rFonts w:ascii="Arial" w:hAnsi="Arial" w:cs="Arial"/>
          <w:sz w:val="28"/>
          <w:szCs w:val="28"/>
        </w:rPr>
        <w:t xml:space="preserve">of the </w:t>
      </w:r>
      <w:r w:rsidRPr="00771167">
        <w:rPr>
          <w:rFonts w:ascii="Arial" w:hAnsi="Arial" w:cs="Arial"/>
          <w:sz w:val="28"/>
          <w:szCs w:val="28"/>
        </w:rPr>
        <w:t xml:space="preserve">children who have </w:t>
      </w:r>
      <w:r w:rsidR="000F4D20" w:rsidRPr="00771167">
        <w:rPr>
          <w:rFonts w:ascii="Arial" w:hAnsi="Arial" w:cs="Arial"/>
          <w:sz w:val="28"/>
          <w:szCs w:val="28"/>
        </w:rPr>
        <w:t xml:space="preserve">special educational needs </w:t>
      </w:r>
      <w:r w:rsidR="000F4D20" w:rsidRPr="00771167">
        <w:rPr>
          <w:rFonts w:ascii="Arial" w:hAnsi="Arial" w:cs="Arial"/>
          <w:spacing w:val="-1"/>
          <w:sz w:val="28"/>
          <w:szCs w:val="28"/>
        </w:rPr>
        <w:t>will also have medical conditions</w:t>
      </w:r>
      <w:r w:rsidR="00936B1A">
        <w:rPr>
          <w:rFonts w:ascii="Arial" w:hAnsi="Arial" w:cs="Arial"/>
          <w:spacing w:val="-1"/>
          <w:sz w:val="28"/>
          <w:szCs w:val="28"/>
        </w:rPr>
        <w:t>. Th</w:t>
      </w:r>
      <w:r w:rsidR="00070167">
        <w:rPr>
          <w:rFonts w:ascii="Arial" w:hAnsi="Arial" w:cs="Arial"/>
          <w:spacing w:val="-1"/>
          <w:sz w:val="28"/>
          <w:szCs w:val="28"/>
        </w:rPr>
        <w:t>i</w:t>
      </w:r>
      <w:r w:rsidR="00936B1A">
        <w:rPr>
          <w:rFonts w:ascii="Arial" w:hAnsi="Arial" w:cs="Arial"/>
          <w:spacing w:val="-1"/>
          <w:sz w:val="28"/>
          <w:szCs w:val="28"/>
        </w:rPr>
        <w:t xml:space="preserve">s policy </w:t>
      </w:r>
      <w:r w:rsidR="00070167">
        <w:rPr>
          <w:rFonts w:ascii="Arial" w:hAnsi="Arial" w:cs="Arial"/>
          <w:spacing w:val="-1"/>
          <w:sz w:val="28"/>
          <w:szCs w:val="28"/>
        </w:rPr>
        <w:t>also makes</w:t>
      </w:r>
      <w:r w:rsidR="00936B1A">
        <w:rPr>
          <w:rFonts w:ascii="Arial" w:hAnsi="Arial" w:cs="Arial"/>
          <w:spacing w:val="-1"/>
          <w:sz w:val="28"/>
          <w:szCs w:val="28"/>
        </w:rPr>
        <w:t xml:space="preserve"> reference to the requirements l</w:t>
      </w:r>
      <w:r w:rsidR="00070167">
        <w:rPr>
          <w:rFonts w:ascii="Arial" w:hAnsi="Arial" w:cs="Arial"/>
          <w:spacing w:val="-1"/>
          <w:sz w:val="28"/>
          <w:szCs w:val="28"/>
        </w:rPr>
        <w:t>ai</w:t>
      </w:r>
      <w:r w:rsidR="00936B1A">
        <w:rPr>
          <w:rFonts w:ascii="Arial" w:hAnsi="Arial" w:cs="Arial"/>
          <w:spacing w:val="-1"/>
          <w:sz w:val="28"/>
          <w:szCs w:val="28"/>
        </w:rPr>
        <w:t xml:space="preserve">d down in the DfE document </w:t>
      </w:r>
      <w:r w:rsidR="00070167">
        <w:rPr>
          <w:rFonts w:ascii="Arial" w:hAnsi="Arial" w:cs="Arial"/>
          <w:spacing w:val="-1"/>
          <w:sz w:val="28"/>
          <w:szCs w:val="28"/>
        </w:rPr>
        <w:t>‘Supporting children with medical conditions in school’ 2014</w:t>
      </w:r>
    </w:p>
    <w:p w:rsidR="00755998" w:rsidRPr="000F4D20" w:rsidRDefault="00755998" w:rsidP="00053ED7">
      <w:pPr>
        <w:tabs>
          <w:tab w:val="left" w:pos="1540"/>
        </w:tabs>
        <w:spacing w:before="15" w:after="0"/>
        <w:ind w:left="1540" w:right="219" w:hanging="360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1" w:after="0" w:line="275" w:lineRule="auto"/>
        <w:ind w:left="820" w:right="263" w:hanging="36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The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medical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conditions</w:t>
      </w:r>
      <w:r w:rsidRPr="000F4D20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policy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is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supported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by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 clear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communication</w:t>
      </w:r>
      <w:r w:rsidRPr="000F4D20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plan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for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staff, parents 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other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key stakeholders</w:t>
      </w:r>
      <w:r w:rsidRPr="000F4D2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to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ensure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its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full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implementation.</w:t>
      </w:r>
    </w:p>
    <w:p w:rsidR="00053ED7" w:rsidRPr="00771167" w:rsidRDefault="00053ED7" w:rsidP="00771167">
      <w:pPr>
        <w:pStyle w:val="ListParagraph"/>
        <w:numPr>
          <w:ilvl w:val="0"/>
          <w:numId w:val="9"/>
        </w:numPr>
        <w:tabs>
          <w:tab w:val="left" w:pos="1540"/>
        </w:tabs>
        <w:spacing w:before="15" w:after="0"/>
        <w:ind w:right="326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Pupils,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parents,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relevant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local healthcare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staff,</w:t>
      </w:r>
      <w:r w:rsidRPr="00771167">
        <w:rPr>
          <w:rFonts w:ascii="Arial" w:hAnsi="Arial" w:cs="Arial"/>
          <w:spacing w:val="-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other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external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stakeholders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 informed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reminded about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conditions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policy through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clear communication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channels.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policy will be available on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school’s website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 public view and all staff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be reminded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policy and how it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 implemented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 induction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on an annual basis.</w:t>
      </w:r>
    </w:p>
    <w:p w:rsidR="00755998" w:rsidRPr="000F4D20" w:rsidRDefault="00755998" w:rsidP="00053ED7">
      <w:pPr>
        <w:tabs>
          <w:tab w:val="left" w:pos="1540"/>
        </w:tabs>
        <w:spacing w:before="15" w:after="0"/>
        <w:ind w:left="1540" w:right="326" w:hanging="360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75"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3)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All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staff understand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are trained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what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to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do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emergency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at school.</w:t>
      </w:r>
    </w:p>
    <w:p w:rsidR="00053ED7" w:rsidRPr="00771167" w:rsidRDefault="00053ED7" w:rsidP="00771167">
      <w:pPr>
        <w:pStyle w:val="ListParagraph"/>
        <w:numPr>
          <w:ilvl w:val="0"/>
          <w:numId w:val="8"/>
        </w:numPr>
        <w:tabs>
          <w:tab w:val="left" w:pos="1540"/>
        </w:tabs>
        <w:spacing w:before="5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</w:t>
      </w:r>
      <w:r w:rsidR="00070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staff,</w:t>
      </w:r>
      <w:r w:rsidRPr="00771167">
        <w:rPr>
          <w:rFonts w:ascii="Arial" w:hAnsi="Arial" w:cs="Arial"/>
          <w:spacing w:val="5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including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temporary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supply</w:t>
      </w:r>
      <w:r w:rsidRPr="00771167">
        <w:rPr>
          <w:rFonts w:ascii="Arial" w:hAnsi="Arial" w:cs="Arial"/>
          <w:spacing w:val="5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5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(and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volunteers</w:t>
      </w:r>
      <w:r w:rsidRPr="00771167">
        <w:rPr>
          <w:rFonts w:ascii="Arial" w:hAnsi="Arial" w:cs="Arial"/>
          <w:spacing w:val="5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if</w:t>
      </w:r>
      <w:r w:rsidRPr="00771167">
        <w:rPr>
          <w:rFonts w:ascii="Arial" w:hAnsi="Arial" w:cs="Arial"/>
          <w:spacing w:val="5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5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when appropriate),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aware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conditions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 their duty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pupils.</w:t>
      </w:r>
    </w:p>
    <w:p w:rsidR="00053ED7" w:rsidRPr="00771167" w:rsidRDefault="00053ED7" w:rsidP="00771167">
      <w:pPr>
        <w:pStyle w:val="ListParagraph"/>
        <w:numPr>
          <w:ilvl w:val="0"/>
          <w:numId w:val="8"/>
        </w:numPr>
        <w:tabs>
          <w:tab w:val="left" w:pos="1540"/>
        </w:tabs>
        <w:spacing w:before="13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receive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relevant up</w:t>
      </w:r>
      <w:r w:rsidR="000F4D20" w:rsidRPr="00771167">
        <w:rPr>
          <w:rFonts w:ascii="Arial" w:hAnsi="Arial" w:cs="Arial"/>
          <w:spacing w:val="13"/>
          <w:sz w:val="28"/>
          <w:szCs w:val="28"/>
        </w:rPr>
        <w:t>-</w:t>
      </w:r>
      <w:r w:rsidRPr="00771167">
        <w:rPr>
          <w:rFonts w:ascii="Arial" w:hAnsi="Arial" w:cs="Arial"/>
          <w:spacing w:val="13"/>
          <w:sz w:val="28"/>
          <w:szCs w:val="28"/>
        </w:rPr>
        <w:t>to</w:t>
      </w:r>
      <w:r w:rsidR="000F4D20" w:rsidRPr="00771167">
        <w:rPr>
          <w:rFonts w:ascii="Arial" w:hAnsi="Arial" w:cs="Arial"/>
          <w:spacing w:val="13"/>
          <w:sz w:val="28"/>
          <w:szCs w:val="28"/>
        </w:rPr>
        <w:t>-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date </w:t>
      </w:r>
      <w:r w:rsidRPr="00771167">
        <w:rPr>
          <w:rFonts w:ascii="Arial" w:hAnsi="Arial" w:cs="Arial"/>
          <w:sz w:val="28"/>
          <w:szCs w:val="28"/>
        </w:rPr>
        <w:t>training for each individual pupil as necessary and updated on a regular basis as needs change.</w:t>
      </w:r>
    </w:p>
    <w:p w:rsidR="00053ED7" w:rsidRPr="00771167" w:rsidRDefault="00053ED7" w:rsidP="00771167">
      <w:pPr>
        <w:pStyle w:val="ListParagraph"/>
        <w:numPr>
          <w:ilvl w:val="0"/>
          <w:numId w:val="8"/>
        </w:numPr>
        <w:tabs>
          <w:tab w:val="left" w:pos="1540"/>
        </w:tabs>
        <w:spacing w:before="15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="000F4D20"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familiar</w:t>
      </w:r>
      <w:r w:rsidRPr="00771167">
        <w:rPr>
          <w:rFonts w:ascii="Arial" w:hAnsi="Arial" w:cs="Arial"/>
          <w:spacing w:val="2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2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normal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procedures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Pr="00771167">
        <w:rPr>
          <w:rFonts w:ascii="Arial" w:hAnsi="Arial" w:cs="Arial"/>
          <w:spacing w:val="2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avoiding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infection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26"/>
          <w:sz w:val="28"/>
          <w:szCs w:val="28"/>
        </w:rPr>
        <w:t xml:space="preserve"> </w:t>
      </w:r>
      <w:r w:rsidR="000F4D20" w:rsidRPr="00771167">
        <w:rPr>
          <w:rFonts w:ascii="Arial" w:hAnsi="Arial" w:cs="Arial"/>
          <w:spacing w:val="26"/>
          <w:sz w:val="28"/>
          <w:szCs w:val="28"/>
        </w:rPr>
        <w:t xml:space="preserve">they </w:t>
      </w:r>
      <w:r w:rsidRPr="00771167">
        <w:rPr>
          <w:rFonts w:ascii="Arial" w:hAnsi="Arial" w:cs="Arial"/>
          <w:sz w:val="28"/>
          <w:szCs w:val="28"/>
        </w:rPr>
        <w:t>follow basic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hygiene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procedures.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have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access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protective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="000F4D20" w:rsidRPr="00771167">
        <w:rPr>
          <w:rFonts w:ascii="Arial" w:hAnsi="Arial" w:cs="Arial"/>
          <w:sz w:val="28"/>
          <w:szCs w:val="28"/>
        </w:rPr>
        <w:t>aprons and gloves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suitable disposal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equipment to safely deal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 spillages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 blood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other bodily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fluids, including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changing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dressings.</w:t>
      </w:r>
    </w:p>
    <w:p w:rsidR="00755998" w:rsidRPr="00771167" w:rsidRDefault="00053ED7" w:rsidP="00771167">
      <w:pPr>
        <w:pStyle w:val="ListParagraph"/>
        <w:numPr>
          <w:ilvl w:val="0"/>
          <w:numId w:val="8"/>
        </w:numPr>
        <w:tabs>
          <w:tab w:val="left" w:pos="1540"/>
        </w:tabs>
        <w:spacing w:before="14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</w:t>
      </w:r>
      <w:r w:rsidR="00771167"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children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4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condition</w:t>
      </w:r>
      <w:r w:rsidRPr="00771167">
        <w:rPr>
          <w:rFonts w:ascii="Arial" w:hAnsi="Arial" w:cs="Arial"/>
          <w:spacing w:val="4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44"/>
          <w:sz w:val="28"/>
          <w:szCs w:val="28"/>
        </w:rPr>
        <w:t xml:space="preserve"> </w:t>
      </w:r>
      <w:r w:rsidR="000F4D20" w:rsidRPr="00771167">
        <w:rPr>
          <w:rFonts w:ascii="Arial" w:hAnsi="Arial" w:cs="Arial"/>
          <w:sz w:val="28"/>
          <w:szCs w:val="28"/>
        </w:rPr>
        <w:t>Watergate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have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</w:t>
      </w:r>
      <w:r w:rsidRPr="00771167">
        <w:rPr>
          <w:rFonts w:ascii="Arial" w:hAnsi="Arial" w:cs="Arial"/>
          <w:spacing w:val="4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individual Care Plan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which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explains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what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support is needed.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Plan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accompany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should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attend hospital. Care plans are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developed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context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assessing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managing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risks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 xml:space="preserve">the </w:t>
      </w:r>
      <w:r w:rsidR="00755998" w:rsidRPr="00771167">
        <w:rPr>
          <w:rFonts w:ascii="Arial" w:hAnsi="Arial" w:cs="Arial"/>
          <w:sz w:val="28"/>
          <w:szCs w:val="28"/>
        </w:rPr>
        <w:t xml:space="preserve">pupil’s </w:t>
      </w:r>
      <w:r w:rsidR="00755998" w:rsidRPr="00771167">
        <w:rPr>
          <w:rFonts w:ascii="Arial" w:hAnsi="Arial" w:cs="Arial"/>
          <w:spacing w:val="1"/>
          <w:sz w:val="28"/>
          <w:szCs w:val="28"/>
        </w:rPr>
        <w:t>education</w:t>
      </w:r>
      <w:r w:rsidRPr="00771167">
        <w:rPr>
          <w:rFonts w:ascii="Arial" w:hAnsi="Arial" w:cs="Arial"/>
          <w:sz w:val="28"/>
          <w:szCs w:val="28"/>
        </w:rPr>
        <w:t>, health and social well</w:t>
      </w:r>
      <w:r w:rsidR="000F4D20" w:rsidRPr="00771167">
        <w:rPr>
          <w:rFonts w:ascii="Arial" w:hAnsi="Arial" w:cs="Arial"/>
          <w:sz w:val="28"/>
          <w:szCs w:val="28"/>
        </w:rPr>
        <w:t>-</w:t>
      </w:r>
      <w:r w:rsidRPr="00771167">
        <w:rPr>
          <w:rFonts w:ascii="Arial" w:hAnsi="Arial" w:cs="Arial"/>
          <w:sz w:val="28"/>
          <w:szCs w:val="28"/>
        </w:rPr>
        <w:t xml:space="preserve">being.  </w:t>
      </w:r>
    </w:p>
    <w:p w:rsidR="000F4D20" w:rsidRDefault="000F4D20" w:rsidP="00755998">
      <w:pPr>
        <w:tabs>
          <w:tab w:val="left" w:pos="1540"/>
        </w:tabs>
        <w:spacing w:before="14" w:after="0"/>
        <w:ind w:left="36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755998">
      <w:pPr>
        <w:tabs>
          <w:tab w:val="left" w:pos="1540"/>
        </w:tabs>
        <w:spacing w:before="14" w:after="0"/>
        <w:ind w:left="360" w:right="52" w:hanging="360"/>
        <w:jc w:val="both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 xml:space="preserve">Care Plans </w:t>
      </w:r>
      <w:r w:rsidR="000F4D20">
        <w:rPr>
          <w:rFonts w:ascii="Arial" w:hAnsi="Arial" w:cs="Arial"/>
          <w:sz w:val="28"/>
          <w:szCs w:val="28"/>
        </w:rPr>
        <w:t>will</w:t>
      </w:r>
      <w:r w:rsidRPr="000F4D20">
        <w:rPr>
          <w:rFonts w:ascii="Arial" w:hAnsi="Arial" w:cs="Arial"/>
          <w:sz w:val="28"/>
          <w:szCs w:val="28"/>
        </w:rPr>
        <w:t xml:space="preserve"> consider;</w:t>
      </w:r>
    </w:p>
    <w:p w:rsidR="000F4D20" w:rsidRPr="000F4D20" w:rsidRDefault="000F4D20" w:rsidP="00755998">
      <w:pPr>
        <w:tabs>
          <w:tab w:val="left" w:pos="1540"/>
        </w:tabs>
        <w:spacing w:before="14" w:after="0"/>
        <w:ind w:left="36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Pr="000F4D20" w:rsidRDefault="00755998" w:rsidP="00771167">
      <w:pPr>
        <w:pStyle w:val="ListParagraph"/>
        <w:numPr>
          <w:ilvl w:val="0"/>
          <w:numId w:val="11"/>
        </w:numPr>
        <w:tabs>
          <w:tab w:val="left" w:pos="1540"/>
        </w:tabs>
        <w:spacing w:before="14" w:after="0"/>
        <w:ind w:right="52"/>
        <w:jc w:val="both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The medical condition, its trigger, signs and symptoms and treatment</w:t>
      </w:r>
    </w:p>
    <w:p w:rsidR="00755998" w:rsidRPr="000F4D20" w:rsidRDefault="00755998" w:rsidP="00755998">
      <w:pPr>
        <w:tabs>
          <w:tab w:val="left" w:pos="1540"/>
        </w:tabs>
        <w:spacing w:before="14" w:after="0"/>
        <w:ind w:left="36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1"/>
        </w:numPr>
        <w:spacing w:after="0" w:line="273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pupil’s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resulting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needs,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including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(its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side-effects 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storage)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other treatments, dose, time, facilities, equipment,</w:t>
      </w:r>
      <w:r w:rsidR="000F4D20" w:rsidRPr="00771167">
        <w:rPr>
          <w:rFonts w:ascii="Arial" w:hAnsi="Arial" w:cs="Arial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testing, dietary requirements and environmental issues</w:t>
      </w:r>
    </w:p>
    <w:p w:rsidR="00053ED7" w:rsidRPr="000F4D20" w:rsidRDefault="00053ED7" w:rsidP="00053ED7">
      <w:pPr>
        <w:spacing w:before="10" w:after="0" w:line="200" w:lineRule="exact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1"/>
        </w:numPr>
        <w:spacing w:after="0" w:line="273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Specific support for the pupil’s educational, social and emotional needs, for</w:t>
      </w:r>
      <w:r w:rsidR="00771167" w:rsidRPr="00771167">
        <w:rPr>
          <w:rFonts w:ascii="Arial" w:hAnsi="Arial" w:cs="Arial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example how absences will be managed,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requirements for extra time to</w:t>
      </w:r>
      <w:r w:rsidR="00771167" w:rsidRPr="00771167">
        <w:rPr>
          <w:rFonts w:ascii="Arial" w:hAnsi="Arial" w:cs="Arial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complete work, rest periods or additional support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</w:p>
    <w:p w:rsidR="00053ED7" w:rsidRPr="000F4D20" w:rsidRDefault="00053ED7" w:rsidP="00053ED7">
      <w:pPr>
        <w:spacing w:before="12" w:after="0" w:line="200" w:lineRule="exact"/>
        <w:rPr>
          <w:rFonts w:ascii="Arial" w:hAnsi="Arial" w:cs="Arial"/>
          <w:sz w:val="28"/>
          <w:szCs w:val="28"/>
        </w:rPr>
      </w:pPr>
    </w:p>
    <w:p w:rsidR="00053ED7" w:rsidRPr="00771167" w:rsidRDefault="00771167" w:rsidP="00771167">
      <w:pPr>
        <w:pStyle w:val="ListParagraph"/>
        <w:numPr>
          <w:ilvl w:val="0"/>
          <w:numId w:val="11"/>
        </w:numPr>
        <w:spacing w:after="0" w:line="271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Identify the person w</w:t>
      </w:r>
      <w:r w:rsidR="00053ED7" w:rsidRPr="00771167">
        <w:rPr>
          <w:rFonts w:ascii="Arial" w:hAnsi="Arial" w:cs="Arial"/>
          <w:sz w:val="28"/>
          <w:szCs w:val="28"/>
        </w:rPr>
        <w:t>ho will</w:t>
      </w:r>
      <w:r w:rsidR="00053ED7"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provide</w:t>
      </w:r>
      <w:r w:rsidR="00053ED7"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this</w:t>
      </w:r>
      <w:r w:rsidR="00053ED7"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support, their</w:t>
      </w:r>
      <w:r w:rsidR="00053ED7"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training</w:t>
      </w:r>
      <w:r w:rsidR="00053ED7"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needs,</w:t>
      </w:r>
      <w:r w:rsidR="00053ED7"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expectations of</w:t>
      </w:r>
      <w:r w:rsidR="00053ED7"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their</w:t>
      </w:r>
      <w:r w:rsidR="00053ED7"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role</w:t>
      </w:r>
      <w:r w:rsidR="00053ED7"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and</w:t>
      </w:r>
      <w:r w:rsidR="00053ED7"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confirmation</w:t>
      </w:r>
      <w:r w:rsidR="00053ED7"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of their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proficiency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to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provide support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for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the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pupil’s medical needs from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the nursing staff</w:t>
      </w:r>
    </w:p>
    <w:p w:rsidR="00053ED7" w:rsidRPr="000F4D20" w:rsidRDefault="00053ED7" w:rsidP="00053ED7">
      <w:pPr>
        <w:spacing w:before="7" w:after="0" w:line="200" w:lineRule="exact"/>
        <w:rPr>
          <w:rFonts w:ascii="Arial" w:hAnsi="Arial" w:cs="Arial"/>
          <w:sz w:val="28"/>
          <w:szCs w:val="28"/>
        </w:rPr>
      </w:pPr>
    </w:p>
    <w:p w:rsidR="00053ED7" w:rsidRPr="00771167" w:rsidRDefault="00771167" w:rsidP="00771167">
      <w:pPr>
        <w:pStyle w:val="ListParagraph"/>
        <w:numPr>
          <w:ilvl w:val="0"/>
          <w:numId w:val="11"/>
        </w:numPr>
        <w:spacing w:after="0" w:line="240" w:lineRule="auto"/>
        <w:ind w:right="1859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Identify w</w:t>
      </w:r>
      <w:r w:rsidR="00053ED7" w:rsidRPr="00771167">
        <w:rPr>
          <w:rFonts w:ascii="Arial" w:hAnsi="Arial" w:cs="Arial"/>
          <w:sz w:val="28"/>
          <w:szCs w:val="28"/>
        </w:rPr>
        <w:t>ho</w:t>
      </w:r>
      <w:r w:rsidR="00053ED7"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in school needs to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be aware of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the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child’s condition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and the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support</w:t>
      </w:r>
      <w:r w:rsidR="00053ED7"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="00053ED7" w:rsidRPr="00771167">
        <w:rPr>
          <w:rFonts w:ascii="Arial" w:hAnsi="Arial" w:cs="Arial"/>
          <w:sz w:val="28"/>
          <w:szCs w:val="28"/>
        </w:rPr>
        <w:t>required</w:t>
      </w:r>
    </w:p>
    <w:p w:rsidR="00053ED7" w:rsidRPr="000F4D20" w:rsidRDefault="00053ED7" w:rsidP="00053ED7">
      <w:pPr>
        <w:spacing w:before="7" w:after="0" w:line="240" w:lineRule="exact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1"/>
        </w:numPr>
        <w:spacing w:after="0" w:line="271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Separate</w:t>
      </w:r>
      <w:r w:rsidR="00771167" w:rsidRPr="00771167">
        <w:rPr>
          <w:rFonts w:ascii="Arial" w:hAnsi="Arial" w:cs="Arial"/>
          <w:spacing w:val="2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arrangements</w:t>
      </w:r>
      <w:r w:rsidR="00771167" w:rsidRPr="00771167">
        <w:rPr>
          <w:rFonts w:ascii="Arial" w:hAnsi="Arial" w:cs="Arial"/>
          <w:spacing w:val="2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procedures</w:t>
      </w:r>
      <w:r w:rsidR="00771167"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required</w:t>
      </w:r>
      <w:r w:rsidR="00771167"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Pr="00771167">
        <w:rPr>
          <w:rFonts w:ascii="Arial" w:hAnsi="Arial" w:cs="Arial"/>
          <w:spacing w:val="2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trips</w:t>
      </w:r>
      <w:r w:rsidRPr="00771167">
        <w:rPr>
          <w:rFonts w:ascii="Arial" w:hAnsi="Arial" w:cs="Arial"/>
          <w:spacing w:val="2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other</w:t>
      </w:r>
      <w:r w:rsidRPr="00771167">
        <w:rPr>
          <w:rFonts w:ascii="Arial" w:hAnsi="Arial" w:cs="Arial"/>
          <w:spacing w:val="2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2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activities</w:t>
      </w:r>
      <w:r w:rsidRPr="00771167">
        <w:rPr>
          <w:rFonts w:ascii="Arial" w:hAnsi="Arial" w:cs="Arial"/>
          <w:spacing w:val="2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outside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normal school timetable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ensure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 can participate,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e.g.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risk assessments</w:t>
      </w:r>
    </w:p>
    <w:p w:rsidR="00053ED7" w:rsidRPr="000F4D20" w:rsidRDefault="00053ED7" w:rsidP="00053ED7">
      <w:pPr>
        <w:spacing w:before="3" w:after="0" w:line="200" w:lineRule="exact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1"/>
        </w:numPr>
        <w:spacing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Where confidentiality issues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raised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by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parent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pupil,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designated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individuals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be entrusted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information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about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child’s condition</w:t>
      </w:r>
    </w:p>
    <w:p w:rsidR="00053ED7" w:rsidRPr="000F4D20" w:rsidRDefault="00053ED7" w:rsidP="00053ED7">
      <w:pPr>
        <w:spacing w:before="8" w:after="0" w:line="190" w:lineRule="exact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11"/>
        </w:numPr>
        <w:spacing w:after="0" w:line="240" w:lineRule="auto"/>
        <w:ind w:right="1464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What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do in an emergency,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including who</w:t>
      </w:r>
      <w:r w:rsidR="00771167" w:rsidRPr="00771167">
        <w:rPr>
          <w:rFonts w:ascii="Arial" w:hAnsi="Arial" w:cs="Arial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contact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contingency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arrangements</w:t>
      </w:r>
    </w:p>
    <w:p w:rsidR="00755998" w:rsidRPr="000F4D20" w:rsidRDefault="00755998" w:rsidP="00755998">
      <w:pPr>
        <w:spacing w:after="0" w:line="240" w:lineRule="auto"/>
        <w:ind w:right="1464"/>
        <w:jc w:val="both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72" w:after="0" w:line="240" w:lineRule="auto"/>
        <w:ind w:left="46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4)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Staff understand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are trained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the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school’s</w:t>
      </w:r>
      <w:r w:rsidRPr="000F4D20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procedures.</w:t>
      </w:r>
    </w:p>
    <w:p w:rsidR="00053ED7" w:rsidRPr="00771167" w:rsidRDefault="00053ED7" w:rsidP="00771167">
      <w:pPr>
        <w:pStyle w:val="ListParagraph"/>
        <w:numPr>
          <w:ilvl w:val="0"/>
          <w:numId w:val="7"/>
        </w:numPr>
        <w:tabs>
          <w:tab w:val="left" w:pos="1540"/>
        </w:tabs>
        <w:spacing w:before="55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All staff</w:t>
      </w:r>
      <w:r w:rsidR="00771167" w:rsidRPr="00771167">
        <w:rPr>
          <w:rFonts w:ascii="Arial" w:hAnsi="Arial" w:cs="Arial"/>
          <w:sz w:val="28"/>
          <w:szCs w:val="28"/>
        </w:rPr>
        <w:t xml:space="preserve"> members</w:t>
      </w:r>
      <w:r w:rsidRPr="00771167">
        <w:rPr>
          <w:rFonts w:ascii="Arial" w:hAnsi="Arial" w:cs="Arial"/>
          <w:sz w:val="28"/>
          <w:szCs w:val="28"/>
        </w:rPr>
        <w:t>, including temporary or supply staff, know what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action to take in an emergency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receive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updates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least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yearly.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Training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provided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start of each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academic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year, 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required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throughout the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year, 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policies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procedures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discussed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temporary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supply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staff. 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induction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new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will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include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training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supporting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 needs.</w:t>
      </w:r>
    </w:p>
    <w:p w:rsidR="00053ED7" w:rsidRPr="00771167" w:rsidRDefault="00053ED7" w:rsidP="00771167">
      <w:pPr>
        <w:pStyle w:val="ListParagraph"/>
        <w:numPr>
          <w:ilvl w:val="0"/>
          <w:numId w:val="7"/>
        </w:numPr>
        <w:tabs>
          <w:tab w:val="left" w:pos="1540"/>
        </w:tabs>
        <w:spacing w:before="14" w:after="0" w:line="279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Any</w:t>
      </w:r>
      <w:r w:rsidRPr="00771167">
        <w:rPr>
          <w:rFonts w:ascii="Arial" w:hAnsi="Arial" w:cs="Arial"/>
          <w:spacing w:val="6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6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6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providing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support</w:t>
      </w:r>
      <w:r w:rsidRPr="00771167">
        <w:rPr>
          <w:rFonts w:ascii="Arial" w:hAnsi="Arial" w:cs="Arial"/>
          <w:spacing w:val="6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6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6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6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receive suitable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training.</w:t>
      </w:r>
    </w:p>
    <w:p w:rsidR="00053ED7" w:rsidRPr="00771167" w:rsidRDefault="00053ED7" w:rsidP="00771167">
      <w:pPr>
        <w:pStyle w:val="ListParagraph"/>
        <w:numPr>
          <w:ilvl w:val="0"/>
          <w:numId w:val="7"/>
        </w:numPr>
        <w:tabs>
          <w:tab w:val="left" w:pos="1540"/>
        </w:tabs>
        <w:spacing w:before="11" w:after="0"/>
        <w:ind w:right="52"/>
        <w:jc w:val="both"/>
        <w:rPr>
          <w:rFonts w:ascii="Arial" w:hAnsi="Arial" w:cs="Arial"/>
          <w:spacing w:val="15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If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attend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hospital,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1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(preferably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known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pupil) will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stay</w:t>
      </w:r>
      <w:r w:rsidRPr="00771167">
        <w:rPr>
          <w:rFonts w:ascii="Arial" w:hAnsi="Arial" w:cs="Arial"/>
          <w:spacing w:val="4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4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them</w:t>
      </w:r>
      <w:r w:rsidRPr="00771167">
        <w:rPr>
          <w:rFonts w:ascii="Arial" w:hAnsi="Arial" w:cs="Arial"/>
          <w:spacing w:val="4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until</w:t>
      </w:r>
      <w:r w:rsidRPr="00771167">
        <w:rPr>
          <w:rFonts w:ascii="Arial" w:hAnsi="Arial" w:cs="Arial"/>
          <w:spacing w:val="4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parent</w:t>
      </w:r>
      <w:r w:rsidRPr="00771167">
        <w:rPr>
          <w:rFonts w:ascii="Arial" w:hAnsi="Arial" w:cs="Arial"/>
          <w:spacing w:val="4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legal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guardian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arrives,</w:t>
      </w:r>
      <w:r w:rsidRPr="00771167">
        <w:rPr>
          <w:rFonts w:ascii="Arial" w:hAnsi="Arial" w:cs="Arial"/>
          <w:spacing w:val="4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="00771167"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accompany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 taken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hospital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by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ambulance.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</w:p>
    <w:p w:rsidR="00755998" w:rsidRPr="000F4D20" w:rsidRDefault="00755998" w:rsidP="00053ED7">
      <w:pPr>
        <w:tabs>
          <w:tab w:val="left" w:pos="1540"/>
        </w:tabs>
        <w:spacing w:before="11" w:after="0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755998">
      <w:pPr>
        <w:spacing w:after="0" w:line="276" w:lineRule="exact"/>
        <w:ind w:left="460" w:right="-20"/>
        <w:rPr>
          <w:rFonts w:ascii="Arial" w:hAnsi="Arial" w:cs="Arial"/>
          <w:b/>
          <w:bCs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5)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4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has</w:t>
      </w:r>
      <w:r w:rsidRPr="000F4D20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clear</w:t>
      </w:r>
      <w:r w:rsidRPr="000F4D20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guidance</w:t>
      </w:r>
      <w:r w:rsidRPr="000F4D20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on</w:t>
      </w:r>
      <w:r w:rsidRPr="000F4D20">
        <w:rPr>
          <w:rFonts w:ascii="Arial" w:hAnsi="Arial" w:cs="Arial"/>
          <w:b/>
          <w:bCs/>
          <w:spacing w:val="4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providing</w:t>
      </w:r>
      <w:r w:rsidRPr="000F4D20">
        <w:rPr>
          <w:rFonts w:ascii="Arial" w:hAnsi="Arial" w:cs="Arial"/>
          <w:b/>
          <w:bCs/>
          <w:spacing w:val="3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care</w:t>
      </w:r>
      <w:r w:rsidRPr="000F4D20"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4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support</w:t>
      </w:r>
      <w:r w:rsidRPr="000F4D20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4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administering</w:t>
      </w:r>
      <w:r w:rsidR="00755998" w:rsidRPr="000F4D20">
        <w:rPr>
          <w:rFonts w:ascii="Arial" w:hAnsi="Arial" w:cs="Arial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medication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771167">
        <w:rPr>
          <w:rFonts w:ascii="Arial" w:hAnsi="Arial" w:cs="Arial"/>
          <w:b/>
          <w:bCs/>
          <w:sz w:val="28"/>
          <w:szCs w:val="28"/>
        </w:rPr>
        <w:t>F</w:t>
      </w:r>
      <w:r w:rsidRPr="000F4D20">
        <w:rPr>
          <w:rFonts w:ascii="Arial" w:hAnsi="Arial" w:cs="Arial"/>
          <w:b/>
          <w:bCs/>
          <w:sz w:val="28"/>
          <w:szCs w:val="28"/>
        </w:rPr>
        <w:t>irst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771167">
        <w:rPr>
          <w:rFonts w:ascii="Arial" w:hAnsi="Arial" w:cs="Arial"/>
          <w:b/>
          <w:bCs/>
          <w:sz w:val="28"/>
          <w:szCs w:val="28"/>
        </w:rPr>
        <w:t>A</w:t>
      </w:r>
      <w:r w:rsidRPr="000F4D20">
        <w:rPr>
          <w:rFonts w:ascii="Arial" w:hAnsi="Arial" w:cs="Arial"/>
          <w:b/>
          <w:bCs/>
          <w:sz w:val="28"/>
          <w:szCs w:val="28"/>
        </w:rPr>
        <w:t>id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at school</w:t>
      </w:r>
    </w:p>
    <w:p w:rsidR="00771167" w:rsidRPr="000F4D20" w:rsidRDefault="00771167" w:rsidP="00755998">
      <w:pPr>
        <w:spacing w:after="0" w:line="276" w:lineRule="exact"/>
        <w:ind w:left="460" w:right="-20"/>
        <w:rPr>
          <w:rFonts w:ascii="Arial" w:hAnsi="Arial" w:cs="Arial"/>
          <w:sz w:val="28"/>
          <w:szCs w:val="28"/>
        </w:rPr>
      </w:pPr>
    </w:p>
    <w:p w:rsidR="00053ED7" w:rsidRPr="00771167" w:rsidRDefault="00053ED7" w:rsidP="00771167">
      <w:pPr>
        <w:pStyle w:val="ListParagraph"/>
        <w:numPr>
          <w:ilvl w:val="0"/>
          <w:numId w:val="6"/>
        </w:numPr>
        <w:tabs>
          <w:tab w:val="left" w:pos="1540"/>
        </w:tabs>
        <w:spacing w:before="55" w:after="0" w:line="279" w:lineRule="auto"/>
        <w:ind w:right="52"/>
        <w:jc w:val="both"/>
        <w:rPr>
          <w:rFonts w:ascii="Arial" w:hAnsi="Arial" w:cs="Arial"/>
          <w:spacing w:val="29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 school understands the importance of medication being taken and care received as detailed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 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pupil’s Care Plan.</w:t>
      </w:r>
    </w:p>
    <w:p w:rsidR="00053ED7" w:rsidRPr="00771167" w:rsidRDefault="00053ED7" w:rsidP="00771167">
      <w:pPr>
        <w:pStyle w:val="ListParagraph"/>
        <w:numPr>
          <w:ilvl w:val="0"/>
          <w:numId w:val="6"/>
        </w:numPr>
        <w:tabs>
          <w:tab w:val="left" w:pos="1540"/>
        </w:tabs>
        <w:spacing w:before="11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make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sure</w:t>
      </w:r>
      <w:r w:rsidR="00771167"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there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several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members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2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who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have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been trained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administer the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meet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individual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child. This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ensure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sufficient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trained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cover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any absences,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turnover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other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contingencies.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</w:p>
    <w:p w:rsidR="00053ED7" w:rsidRPr="00771167" w:rsidRDefault="00053ED7" w:rsidP="00771167">
      <w:pPr>
        <w:pStyle w:val="ListParagraph"/>
        <w:numPr>
          <w:ilvl w:val="0"/>
          <w:numId w:val="5"/>
        </w:numPr>
        <w:tabs>
          <w:tab w:val="left" w:pos="1540"/>
        </w:tabs>
        <w:spacing w:before="14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may</w:t>
      </w:r>
      <w:r w:rsidRPr="00771167">
        <w:rPr>
          <w:rFonts w:ascii="Arial" w:hAnsi="Arial" w:cs="Arial"/>
          <w:spacing w:val="2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only</w:t>
      </w:r>
      <w:r w:rsidRPr="00771167">
        <w:rPr>
          <w:rFonts w:ascii="Arial" w:hAnsi="Arial" w:cs="Arial"/>
          <w:spacing w:val="2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be</w:t>
      </w:r>
      <w:r w:rsidRPr="00771167">
        <w:rPr>
          <w:rFonts w:ascii="Arial" w:hAnsi="Arial" w:cs="Arial"/>
          <w:spacing w:val="2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administered if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prescribed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healthcare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professional. Medicines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bought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‘over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counter’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may be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administered in agreement with nursing staff and parents</w:t>
      </w:r>
    </w:p>
    <w:p w:rsidR="00053ED7" w:rsidRPr="00771167" w:rsidRDefault="00053ED7" w:rsidP="00771167">
      <w:pPr>
        <w:pStyle w:val="ListParagraph"/>
        <w:numPr>
          <w:ilvl w:val="0"/>
          <w:numId w:val="4"/>
        </w:numPr>
        <w:tabs>
          <w:tab w:val="left" w:pos="1540"/>
        </w:tabs>
        <w:spacing w:before="13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When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administering non</w:t>
      </w:r>
      <w:r w:rsidR="00771167" w:rsidRPr="00771167">
        <w:rPr>
          <w:rFonts w:ascii="Arial" w:hAnsi="Arial" w:cs="Arial"/>
          <w:sz w:val="28"/>
          <w:szCs w:val="28"/>
        </w:rPr>
        <w:t>-</w:t>
      </w:r>
      <w:r w:rsidRPr="00771167">
        <w:rPr>
          <w:rFonts w:ascii="Arial" w:hAnsi="Arial" w:cs="Arial"/>
          <w:sz w:val="28"/>
          <w:szCs w:val="28"/>
        </w:rPr>
        <w:t>prescribed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medication,</w:t>
      </w:r>
      <w:r w:rsidRPr="00771167">
        <w:rPr>
          <w:rFonts w:ascii="Arial" w:hAnsi="Arial" w:cs="Arial"/>
          <w:spacing w:val="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="00771167" w:rsidRPr="00771167">
        <w:rPr>
          <w:rFonts w:ascii="Arial" w:hAnsi="Arial" w:cs="Arial"/>
          <w:spacing w:val="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example</w:t>
      </w:r>
      <w:r w:rsidRPr="00771167">
        <w:rPr>
          <w:rFonts w:ascii="Arial" w:hAnsi="Arial" w:cs="Arial"/>
          <w:spacing w:val="7"/>
          <w:sz w:val="28"/>
          <w:szCs w:val="28"/>
        </w:rPr>
        <w:t xml:space="preserve"> </w:t>
      </w:r>
      <w:r w:rsidR="00771167" w:rsidRPr="00771167">
        <w:rPr>
          <w:rFonts w:ascii="Arial" w:hAnsi="Arial" w:cs="Arial"/>
          <w:sz w:val="28"/>
          <w:szCs w:val="28"/>
        </w:rPr>
        <w:t xml:space="preserve">for </w:t>
      </w:r>
      <w:r w:rsidRPr="00771167">
        <w:rPr>
          <w:rFonts w:ascii="Arial" w:hAnsi="Arial" w:cs="Arial"/>
          <w:sz w:val="28"/>
          <w:szCs w:val="28"/>
        </w:rPr>
        <w:t>pain</w:t>
      </w:r>
      <w:r w:rsidRPr="00771167">
        <w:rPr>
          <w:rFonts w:ascii="Arial" w:hAnsi="Arial" w:cs="Arial"/>
          <w:spacing w:val="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relief,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 school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check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 maximum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dosage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when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 previous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dose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was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given. Parents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 be informed.  Nurses hold a patient group directive which contains parental consent.</w:t>
      </w:r>
    </w:p>
    <w:p w:rsidR="00053ED7" w:rsidRPr="00771167" w:rsidRDefault="00053ED7" w:rsidP="00771167">
      <w:pPr>
        <w:pStyle w:val="ListParagraph"/>
        <w:numPr>
          <w:ilvl w:val="0"/>
          <w:numId w:val="3"/>
        </w:numPr>
        <w:tabs>
          <w:tab w:val="left" w:pos="1540"/>
        </w:tabs>
        <w:spacing w:before="70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If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pupil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refuses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take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carry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out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necessary</w:t>
      </w:r>
      <w:r w:rsidRPr="00771167">
        <w:rPr>
          <w:rFonts w:ascii="Arial" w:hAnsi="Arial" w:cs="Arial"/>
          <w:spacing w:val="2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procedure,</w:t>
      </w:r>
      <w:r w:rsidRPr="00771167">
        <w:rPr>
          <w:rFonts w:ascii="Arial" w:hAnsi="Arial" w:cs="Arial"/>
          <w:spacing w:val="2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should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not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force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them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so,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but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follow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agreed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Care Plan. Parents will be informed.</w:t>
      </w:r>
    </w:p>
    <w:p w:rsidR="00053ED7" w:rsidRPr="00771167" w:rsidRDefault="00053ED7" w:rsidP="00771167">
      <w:pPr>
        <w:pStyle w:val="ListParagraph"/>
        <w:numPr>
          <w:ilvl w:val="0"/>
          <w:numId w:val="3"/>
        </w:numPr>
        <w:tabs>
          <w:tab w:val="left" w:pos="1540"/>
        </w:tabs>
        <w:spacing w:before="13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 will make sure that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 trained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-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 available to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accompany a pupil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medical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condition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off-site educational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visit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 pupil, associated risks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how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these are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 be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managed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included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 risk assessment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visit.</w:t>
      </w:r>
    </w:p>
    <w:p w:rsidR="00053ED7" w:rsidRPr="00771167" w:rsidRDefault="00053ED7" w:rsidP="00771167">
      <w:pPr>
        <w:pStyle w:val="ListParagraph"/>
        <w:numPr>
          <w:ilvl w:val="0"/>
          <w:numId w:val="3"/>
        </w:numPr>
        <w:tabs>
          <w:tab w:val="left" w:pos="1540"/>
        </w:tabs>
        <w:spacing w:before="2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Parents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they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should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let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know</w:t>
      </w:r>
      <w:r w:rsidRPr="00771167">
        <w:rPr>
          <w:rFonts w:ascii="Arial" w:hAnsi="Arial" w:cs="Arial"/>
          <w:spacing w:val="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immediately</w:t>
      </w:r>
      <w:r w:rsidRPr="00771167">
        <w:rPr>
          <w:rFonts w:ascii="Arial" w:hAnsi="Arial" w:cs="Arial"/>
          <w:spacing w:val="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if their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child’s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change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provide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enough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information to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ensure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 met.</w:t>
      </w:r>
    </w:p>
    <w:p w:rsidR="00755998" w:rsidRPr="000F4D20" w:rsidRDefault="00755998" w:rsidP="00053ED7">
      <w:pPr>
        <w:tabs>
          <w:tab w:val="left" w:pos="1540"/>
        </w:tabs>
        <w:spacing w:before="20" w:after="0" w:line="275" w:lineRule="auto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1" w:after="0" w:line="275" w:lineRule="auto"/>
        <w:ind w:left="820" w:right="53" w:hanging="36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6)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has</w:t>
      </w:r>
      <w:r w:rsidRPr="000F4D20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clear</w:t>
      </w:r>
      <w:r w:rsidRPr="000F4D20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guidance</w:t>
      </w:r>
      <w:r w:rsidRPr="000F4D20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on</w:t>
      </w:r>
      <w:r w:rsidRPr="000F4D20">
        <w:rPr>
          <w:rFonts w:ascii="Arial" w:hAnsi="Arial" w:cs="Arial"/>
          <w:b/>
          <w:bCs/>
          <w:spacing w:val="6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the</w:t>
      </w:r>
      <w:r w:rsidRPr="000F4D20">
        <w:rPr>
          <w:rFonts w:ascii="Arial" w:hAnsi="Arial" w:cs="Arial"/>
          <w:b/>
          <w:bCs/>
          <w:spacing w:val="6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storage</w:t>
      </w:r>
      <w:r w:rsidRPr="000F4D20"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of</w:t>
      </w:r>
      <w:r w:rsidRPr="000F4D20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medication</w:t>
      </w:r>
      <w:r w:rsidRPr="000F4D20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6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equipment</w:t>
      </w:r>
      <w:r w:rsidRPr="000F4D20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at school.</w:t>
      </w:r>
    </w:p>
    <w:p w:rsidR="00053ED7" w:rsidRPr="00771167" w:rsidRDefault="00053ED7" w:rsidP="00771167">
      <w:pPr>
        <w:pStyle w:val="ListParagraph"/>
        <w:numPr>
          <w:ilvl w:val="0"/>
          <w:numId w:val="12"/>
        </w:numPr>
        <w:tabs>
          <w:tab w:val="left" w:pos="1540"/>
        </w:tabs>
        <w:spacing w:before="20" w:after="0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makes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sure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all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understand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what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constitutes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emergency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for an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individual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makes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sure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 emergency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/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equipment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readily available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wherever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4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</w:t>
      </w:r>
      <w:r w:rsidRPr="00771167">
        <w:rPr>
          <w:rFonts w:ascii="Arial" w:hAnsi="Arial" w:cs="Arial"/>
          <w:spacing w:val="46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on</w:t>
      </w:r>
      <w:r w:rsidRPr="00771167">
        <w:rPr>
          <w:rFonts w:ascii="Arial" w:hAnsi="Arial" w:cs="Arial"/>
          <w:spacing w:val="4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off-site</w:t>
      </w:r>
      <w:r w:rsidRPr="00771167">
        <w:rPr>
          <w:rFonts w:ascii="Arial" w:hAnsi="Arial" w:cs="Arial"/>
          <w:spacing w:val="4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activities. Pupils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carry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 emergency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 / equipment with them if this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appropriate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know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where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how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access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it. Children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="00771167">
        <w:rPr>
          <w:rFonts w:ascii="Arial" w:hAnsi="Arial" w:cs="Arial"/>
          <w:spacing w:val="1"/>
          <w:sz w:val="28"/>
          <w:szCs w:val="28"/>
        </w:rPr>
        <w:t xml:space="preserve">(if appropriate) </w:t>
      </w:r>
      <w:r w:rsidRPr="00771167">
        <w:rPr>
          <w:rFonts w:ascii="Arial" w:hAnsi="Arial" w:cs="Arial"/>
          <w:sz w:val="28"/>
          <w:szCs w:val="28"/>
        </w:rPr>
        <w:t>know to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ask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member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staff 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may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have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immediate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access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to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their medication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when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required.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lastRenderedPageBreak/>
        <w:t>medications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stored safely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the secure nurse’s medications trolleys or in the secure classroom lockers (only used for medications).</w:t>
      </w:r>
    </w:p>
    <w:p w:rsidR="00053ED7" w:rsidRPr="00771167" w:rsidRDefault="00053ED7" w:rsidP="00771167">
      <w:pPr>
        <w:pStyle w:val="ListParagraph"/>
        <w:numPr>
          <w:ilvl w:val="0"/>
          <w:numId w:val="12"/>
        </w:numPr>
        <w:tabs>
          <w:tab w:val="left" w:pos="1540"/>
        </w:tabs>
        <w:spacing w:before="14" w:after="0" w:line="240" w:lineRule="auto"/>
        <w:ind w:right="-20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store</w:t>
      </w:r>
      <w:r w:rsidRPr="00771167">
        <w:rPr>
          <w:rFonts w:ascii="Arial" w:hAnsi="Arial" w:cs="Arial"/>
          <w:spacing w:val="1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that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is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date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labelled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its</w:t>
      </w:r>
      <w:r w:rsidRPr="00771167">
        <w:rPr>
          <w:rFonts w:ascii="Arial" w:hAnsi="Arial" w:cs="Arial"/>
          <w:spacing w:val="14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original</w:t>
      </w:r>
      <w:r w:rsidRPr="00771167">
        <w:rPr>
          <w:rFonts w:ascii="Arial" w:hAnsi="Arial" w:cs="Arial"/>
          <w:spacing w:val="15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container.</w:t>
      </w:r>
    </w:p>
    <w:p w:rsidR="00053ED7" w:rsidRPr="000F4D20" w:rsidRDefault="00053ED7" w:rsidP="00053ED7">
      <w:pPr>
        <w:spacing w:before="45" w:after="0" w:line="275" w:lineRule="auto"/>
        <w:ind w:left="1540" w:right="52"/>
        <w:jc w:val="both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sz w:val="28"/>
          <w:szCs w:val="28"/>
        </w:rPr>
        <w:t>Medication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will only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be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accepted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where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it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is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in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its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original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container, complete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with</w:t>
      </w:r>
      <w:r w:rsidRPr="000F4D20">
        <w:rPr>
          <w:rFonts w:ascii="Arial" w:hAnsi="Arial" w:cs="Arial"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dispensing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label including</w:t>
      </w:r>
      <w:r w:rsidRPr="000F4D20">
        <w:rPr>
          <w:rFonts w:ascii="Arial" w:hAnsi="Arial" w:cs="Arial"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the</w:t>
      </w:r>
      <w:r w:rsidRPr="000F4D20">
        <w:rPr>
          <w:rFonts w:ascii="Arial" w:hAnsi="Arial" w:cs="Arial"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child’s</w:t>
      </w:r>
      <w:r w:rsidRPr="000F4D20">
        <w:rPr>
          <w:rFonts w:ascii="Arial" w:hAnsi="Arial" w:cs="Arial"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name</w:t>
      </w:r>
      <w:r w:rsidRPr="000F4D20">
        <w:rPr>
          <w:rFonts w:ascii="Arial" w:hAnsi="Arial" w:cs="Arial"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and</w:t>
      </w:r>
      <w:r w:rsidRPr="000F4D20">
        <w:rPr>
          <w:rFonts w:ascii="Arial" w:hAnsi="Arial" w:cs="Arial"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instructions for</w:t>
      </w:r>
      <w:r w:rsidRPr="000F4D20">
        <w:rPr>
          <w:rFonts w:ascii="Arial" w:hAnsi="Arial" w:cs="Arial"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administering</w:t>
      </w:r>
      <w:r w:rsidRPr="000F4D20">
        <w:rPr>
          <w:rFonts w:ascii="Arial" w:hAnsi="Arial" w:cs="Arial"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from</w:t>
      </w:r>
      <w:r w:rsidRPr="000F4D20">
        <w:rPr>
          <w:rFonts w:ascii="Arial" w:hAnsi="Arial" w:cs="Arial"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a</w:t>
      </w:r>
      <w:r w:rsidRPr="000F4D20">
        <w:rPr>
          <w:rFonts w:ascii="Arial" w:hAnsi="Arial" w:cs="Arial"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qualified healthcare</w:t>
      </w:r>
      <w:r w:rsidRPr="000F4D20">
        <w:rPr>
          <w:rFonts w:ascii="Arial" w:hAnsi="Arial" w:cs="Arial"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sz w:val="28"/>
          <w:szCs w:val="28"/>
        </w:rPr>
        <w:t>professional.</w:t>
      </w:r>
    </w:p>
    <w:p w:rsidR="00053ED7" w:rsidRPr="00771167" w:rsidRDefault="00053ED7" w:rsidP="00771167">
      <w:pPr>
        <w:pStyle w:val="ListParagraph"/>
        <w:numPr>
          <w:ilvl w:val="0"/>
          <w:numId w:val="13"/>
        </w:numPr>
        <w:tabs>
          <w:tab w:val="left" w:pos="1540"/>
        </w:tabs>
        <w:spacing w:before="1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The school nurse regularly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check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all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medication</w:t>
      </w:r>
      <w:r w:rsidRPr="00771167">
        <w:rPr>
          <w:rFonts w:ascii="Arial" w:hAnsi="Arial" w:cs="Arial"/>
          <w:spacing w:val="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held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0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all medicines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which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expire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be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returned to parents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replacements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requested.</w:t>
      </w:r>
    </w:p>
    <w:p w:rsidR="00053ED7" w:rsidRPr="00771167" w:rsidRDefault="00053ED7" w:rsidP="00771167">
      <w:pPr>
        <w:pStyle w:val="ListParagraph"/>
        <w:numPr>
          <w:ilvl w:val="0"/>
          <w:numId w:val="13"/>
        </w:numPr>
        <w:tabs>
          <w:tab w:val="left" w:pos="1540"/>
        </w:tabs>
        <w:spacing w:before="13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771167">
        <w:rPr>
          <w:rFonts w:ascii="Arial" w:hAnsi="Arial" w:cs="Arial"/>
          <w:sz w:val="28"/>
          <w:szCs w:val="28"/>
        </w:rPr>
        <w:t>This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disposes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needles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other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sharps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line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with</w:t>
      </w:r>
      <w:r w:rsidRPr="00771167">
        <w:rPr>
          <w:rFonts w:ascii="Arial" w:hAnsi="Arial" w:cs="Arial"/>
          <w:spacing w:val="18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local</w:t>
      </w:r>
      <w:r w:rsidRPr="00771167">
        <w:rPr>
          <w:rFonts w:ascii="Arial" w:hAnsi="Arial" w:cs="Arial"/>
          <w:spacing w:val="19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policies.</w:t>
      </w:r>
      <w:r w:rsidRPr="00771167">
        <w:rPr>
          <w:rFonts w:ascii="Arial" w:hAnsi="Arial" w:cs="Arial"/>
          <w:spacing w:val="17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Sharps boxes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are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held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securely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at</w:t>
      </w:r>
      <w:r w:rsidRPr="00771167">
        <w:rPr>
          <w:rFonts w:ascii="Arial" w:hAnsi="Arial" w:cs="Arial"/>
          <w:spacing w:val="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school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will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accompany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child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on</w:t>
      </w:r>
      <w:r w:rsidRPr="00771167">
        <w:rPr>
          <w:rFonts w:ascii="Arial" w:hAnsi="Arial" w:cs="Arial"/>
          <w:spacing w:val="3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of</w:t>
      </w:r>
      <w:r w:rsidRPr="00771167">
        <w:rPr>
          <w:rFonts w:ascii="Arial" w:hAnsi="Arial" w:cs="Arial"/>
          <w:spacing w:val="-1"/>
          <w:sz w:val="28"/>
          <w:szCs w:val="28"/>
        </w:rPr>
        <w:t>f</w:t>
      </w:r>
      <w:r w:rsidRPr="00771167">
        <w:rPr>
          <w:rFonts w:ascii="Arial" w:hAnsi="Arial" w:cs="Arial"/>
          <w:sz w:val="28"/>
          <w:szCs w:val="28"/>
        </w:rPr>
        <w:t>-site</w:t>
      </w:r>
      <w:r w:rsidRPr="00771167">
        <w:rPr>
          <w:rFonts w:ascii="Arial" w:hAnsi="Arial" w:cs="Arial"/>
          <w:spacing w:val="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visits. They are collected</w:t>
      </w:r>
      <w:r w:rsidRPr="00771167">
        <w:rPr>
          <w:rFonts w:ascii="Arial" w:hAnsi="Arial" w:cs="Arial"/>
          <w:spacing w:val="-2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and disposed of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in line with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local authority</w:t>
      </w:r>
      <w:r w:rsidRPr="00771167">
        <w:rPr>
          <w:rFonts w:ascii="Arial" w:hAnsi="Arial" w:cs="Arial"/>
          <w:spacing w:val="-1"/>
          <w:sz w:val="28"/>
          <w:szCs w:val="28"/>
        </w:rPr>
        <w:t xml:space="preserve"> </w:t>
      </w:r>
      <w:r w:rsidRPr="00771167">
        <w:rPr>
          <w:rFonts w:ascii="Arial" w:hAnsi="Arial" w:cs="Arial"/>
          <w:sz w:val="28"/>
          <w:szCs w:val="28"/>
        </w:rPr>
        <w:t>procedures.</w:t>
      </w:r>
    </w:p>
    <w:p w:rsidR="00755998" w:rsidRPr="000F4D20" w:rsidRDefault="00755998" w:rsidP="00053ED7">
      <w:pPr>
        <w:tabs>
          <w:tab w:val="left" w:pos="1540"/>
        </w:tabs>
        <w:spacing w:before="13" w:after="0" w:line="275" w:lineRule="auto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755998">
      <w:pPr>
        <w:spacing w:before="6" w:after="0" w:line="240" w:lineRule="auto"/>
        <w:ind w:left="460" w:right="-20"/>
        <w:rPr>
          <w:rFonts w:ascii="Arial" w:hAnsi="Arial" w:cs="Arial"/>
          <w:b/>
          <w:bCs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7)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has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clear</w:t>
      </w:r>
      <w:r w:rsidRPr="000F4D20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guidance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about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record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keeping</w:t>
      </w:r>
    </w:p>
    <w:p w:rsidR="00771167" w:rsidRPr="000F4D20" w:rsidRDefault="00771167" w:rsidP="00755998">
      <w:pPr>
        <w:spacing w:before="6" w:after="0" w:line="240" w:lineRule="auto"/>
        <w:ind w:left="460" w:right="-20"/>
        <w:rPr>
          <w:rFonts w:ascii="Arial" w:hAnsi="Arial" w:cs="Arial"/>
          <w:sz w:val="28"/>
          <w:szCs w:val="28"/>
        </w:rPr>
      </w:pP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uses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 Care Plan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record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individual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needs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around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 medical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condition.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 Plan is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developed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nurses,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(where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appropriate), parent, school staff and relevant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services.</w:t>
      </w:r>
    </w:p>
    <w:p w:rsidR="00053ED7" w:rsidRPr="000F4D20" w:rsidRDefault="00936B1A" w:rsidP="00053ED7">
      <w:pPr>
        <w:tabs>
          <w:tab w:val="left" w:pos="1540"/>
        </w:tabs>
        <w:spacing w:before="70" w:after="0" w:line="275" w:lineRule="auto"/>
        <w:ind w:left="1540" w:right="53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53ED7" w:rsidRPr="000F4D20">
        <w:rPr>
          <w:rFonts w:ascii="Arial" w:hAnsi="Arial" w:cs="Arial"/>
          <w:sz w:val="28"/>
          <w:szCs w:val="28"/>
        </w:rPr>
        <w:t>The Care Plan</w:t>
      </w:r>
      <w:r>
        <w:rPr>
          <w:rFonts w:ascii="Arial" w:hAnsi="Arial" w:cs="Arial"/>
          <w:sz w:val="28"/>
          <w:szCs w:val="28"/>
        </w:rPr>
        <w:t>s</w:t>
      </w:r>
      <w:r w:rsidR="00053ED7" w:rsidRPr="000F4D20">
        <w:rPr>
          <w:rFonts w:ascii="Arial" w:hAnsi="Arial" w:cs="Arial"/>
          <w:sz w:val="28"/>
          <w:szCs w:val="28"/>
        </w:rPr>
        <w:t xml:space="preserve"> are always created with a nurse present and stored and maintained by the nursing staff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2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Care Plans</w:t>
      </w:r>
      <w:r w:rsidRPr="00936B1A">
        <w:rPr>
          <w:rFonts w:ascii="Arial" w:hAnsi="Arial" w:cs="Arial"/>
          <w:spacing w:val="5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6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reviewed</w:t>
      </w:r>
      <w:r w:rsidRPr="00936B1A">
        <w:rPr>
          <w:rFonts w:ascii="Arial" w:hAnsi="Arial" w:cs="Arial"/>
          <w:spacing w:val="6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regularly or</w:t>
      </w:r>
      <w:r w:rsidRPr="00936B1A">
        <w:rPr>
          <w:rFonts w:ascii="Arial" w:hAnsi="Arial" w:cs="Arial"/>
          <w:spacing w:val="6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whenever</w:t>
      </w:r>
      <w:r w:rsidRPr="00936B1A">
        <w:rPr>
          <w:rFonts w:ascii="Arial" w:hAnsi="Arial" w:cs="Arial"/>
          <w:spacing w:val="6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6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pupil’s</w:t>
      </w:r>
      <w:r w:rsidRPr="00936B1A">
        <w:rPr>
          <w:rFonts w:ascii="Arial" w:hAnsi="Arial" w:cs="Arial"/>
          <w:spacing w:val="6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needs change.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The nursing staff,</w:t>
      </w:r>
      <w:r w:rsidRPr="00936B1A">
        <w:rPr>
          <w:rFonts w:ascii="Arial" w:hAnsi="Arial" w:cs="Arial"/>
          <w:spacing w:val="5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(where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appropriate),</w:t>
      </w:r>
      <w:r w:rsidRPr="00936B1A">
        <w:rPr>
          <w:rFonts w:ascii="Arial" w:hAnsi="Arial" w:cs="Arial"/>
          <w:spacing w:val="5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parents,</w:t>
      </w:r>
      <w:r w:rsidRPr="00936B1A">
        <w:rPr>
          <w:rFonts w:ascii="Arial" w:hAnsi="Arial" w:cs="Arial"/>
          <w:spacing w:val="4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specialist</w:t>
      </w:r>
      <w:r w:rsidRPr="00936B1A">
        <w:rPr>
          <w:rFonts w:ascii="Arial" w:hAnsi="Arial" w:cs="Arial"/>
          <w:spacing w:val="5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nurse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(where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appropriate),</w:t>
      </w:r>
      <w:r w:rsidRPr="00936B1A">
        <w:rPr>
          <w:rFonts w:ascii="Arial" w:hAnsi="Arial" w:cs="Arial"/>
          <w:spacing w:val="5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relevant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services hold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copy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 Plan.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Other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 are aware and physiotherapists, speech therapists and occupational therapists have access to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 Plans</w:t>
      </w:r>
      <w:r w:rsidRPr="00936B1A">
        <w:rPr>
          <w:rFonts w:ascii="Arial" w:hAnsi="Arial" w:cs="Arial"/>
          <w:spacing w:val="-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 in their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3" w:after="0" w:line="240" w:lineRule="auto"/>
        <w:ind w:right="-20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 makes sure that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pupil’s confidentiality</w:t>
      </w:r>
      <w:r w:rsidRPr="00936B1A">
        <w:rPr>
          <w:rFonts w:ascii="Arial" w:hAnsi="Arial" w:cs="Arial"/>
          <w:spacing w:val="-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is protected.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55" w:after="0" w:line="279" w:lineRule="auto"/>
        <w:ind w:right="53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seeks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permission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from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parents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before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sharing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information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 any other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party.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1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meets</w:t>
      </w:r>
      <w:r w:rsidRPr="00936B1A">
        <w:rPr>
          <w:rFonts w:ascii="Arial" w:hAnsi="Arial" w:cs="Arial"/>
          <w:spacing w:val="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nurses,</w:t>
      </w:r>
      <w:r w:rsidRPr="00936B1A">
        <w:rPr>
          <w:rFonts w:ascii="Arial" w:hAnsi="Arial" w:cs="Arial"/>
          <w:spacing w:val="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(where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appropriate),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 and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relevant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services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prior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visits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 discuss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plan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any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extra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requirements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may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needed.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Only staff on the signed trained list for administering medications can hold responsibility for the administration of </w:t>
      </w:r>
      <w:r w:rsidRPr="00936B1A">
        <w:rPr>
          <w:rFonts w:ascii="Arial" w:hAnsi="Arial" w:cs="Arial"/>
          <w:spacing w:val="14"/>
          <w:sz w:val="28"/>
          <w:szCs w:val="28"/>
        </w:rPr>
        <w:lastRenderedPageBreak/>
        <w:t>medications out of school.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4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The nursing staff keep</w:t>
      </w:r>
      <w:r w:rsidRPr="00936B1A">
        <w:rPr>
          <w:rFonts w:ascii="Arial" w:hAnsi="Arial" w:cs="Arial"/>
          <w:spacing w:val="2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</w:t>
      </w:r>
      <w:r w:rsidRPr="00936B1A">
        <w:rPr>
          <w:rFonts w:ascii="Arial" w:hAnsi="Arial" w:cs="Arial"/>
          <w:spacing w:val="2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accurate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record</w:t>
      </w:r>
      <w:r w:rsidRPr="00936B1A">
        <w:rPr>
          <w:rFonts w:ascii="Arial" w:hAnsi="Arial" w:cs="Arial"/>
          <w:spacing w:val="2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2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medication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administered,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including</w:t>
      </w:r>
      <w:r w:rsidRPr="00936B1A">
        <w:rPr>
          <w:rFonts w:ascii="Arial" w:hAnsi="Arial" w:cs="Arial"/>
          <w:spacing w:val="2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dose,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time,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date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supervising staff.</w:t>
      </w:r>
    </w:p>
    <w:p w:rsidR="00053ED7" w:rsidRPr="00936B1A" w:rsidRDefault="00053ED7" w:rsidP="00936B1A">
      <w:pPr>
        <w:pStyle w:val="ListParagraph"/>
        <w:numPr>
          <w:ilvl w:val="0"/>
          <w:numId w:val="14"/>
        </w:numPr>
        <w:tabs>
          <w:tab w:val="left" w:pos="1540"/>
        </w:tabs>
        <w:spacing w:before="15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makes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providing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have</w:t>
      </w:r>
      <w:r w:rsidRPr="00936B1A">
        <w:rPr>
          <w:rFonts w:ascii="Arial" w:hAnsi="Arial" w:cs="Arial"/>
          <w:spacing w:val="5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received suitable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training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ongoing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support, 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have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confidence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 provide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necessary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 and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 they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fulfil 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requirements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pupil’s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 Plan. This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should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provided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by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specialist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nurse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nurse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other suitably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qualified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professional.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specialist nurse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 school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nurse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 other suitable qualified healthcare professional will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confirm their competence,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keeps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up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date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record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training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undertaken and by whom.</w:t>
      </w:r>
    </w:p>
    <w:p w:rsidR="00755998" w:rsidRPr="000F4D20" w:rsidRDefault="00755998" w:rsidP="00053ED7">
      <w:pPr>
        <w:tabs>
          <w:tab w:val="left" w:pos="1540"/>
        </w:tabs>
        <w:spacing w:before="15" w:after="0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053ED7">
      <w:pPr>
        <w:spacing w:after="0" w:line="275" w:lineRule="auto"/>
        <w:ind w:left="820" w:right="53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 xml:space="preserve">8) 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ensures</w:t>
      </w:r>
      <w:r w:rsidRPr="000F4D20"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that</w:t>
      </w:r>
      <w:r w:rsidRPr="000F4D20">
        <w:rPr>
          <w:rFonts w:ascii="Arial" w:hAnsi="Arial" w:cs="Arial"/>
          <w:b/>
          <w:bCs/>
          <w:spacing w:val="2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the</w:t>
      </w:r>
      <w:r w:rsidRPr="000F4D20">
        <w:rPr>
          <w:rFonts w:ascii="Arial" w:hAnsi="Arial" w:cs="Arial"/>
          <w:b/>
          <w:bCs/>
          <w:spacing w:val="2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whole</w:t>
      </w:r>
      <w:r w:rsidRPr="000F4D20"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environment</w:t>
      </w:r>
      <w:r w:rsidRPr="000F4D20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is</w:t>
      </w:r>
      <w:r w:rsidRPr="000F4D20">
        <w:rPr>
          <w:rFonts w:ascii="Arial" w:hAnsi="Arial" w:cs="Arial"/>
          <w:b/>
          <w:bCs/>
          <w:spacing w:val="2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inclusive</w:t>
      </w:r>
      <w:r w:rsidRPr="000F4D20"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proofErr w:type="spellStart"/>
      <w:r w:rsidRPr="000F4D20">
        <w:rPr>
          <w:rFonts w:ascii="Arial" w:hAnsi="Arial" w:cs="Arial"/>
          <w:b/>
          <w:bCs/>
          <w:sz w:val="28"/>
          <w:szCs w:val="28"/>
        </w:rPr>
        <w:t>favourable</w:t>
      </w:r>
      <w:proofErr w:type="spellEnd"/>
      <w:r w:rsidRPr="000F4D20">
        <w:rPr>
          <w:rFonts w:ascii="Arial" w:hAnsi="Arial" w:cs="Arial"/>
          <w:b/>
          <w:bCs/>
          <w:sz w:val="28"/>
          <w:szCs w:val="28"/>
        </w:rPr>
        <w:t xml:space="preserve"> to</w:t>
      </w:r>
      <w:r w:rsidRPr="000F4D20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pupils with</w:t>
      </w:r>
      <w:r w:rsidRPr="000F4D2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medical</w:t>
      </w:r>
      <w:r w:rsidRPr="000F4D20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conditions.</w:t>
      </w:r>
      <w:r w:rsidRPr="000F4D20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includes the</w:t>
      </w:r>
      <w:r w:rsidRPr="000F4D20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physical</w:t>
      </w:r>
      <w:r w:rsidRPr="000F4D2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environment,</w:t>
      </w:r>
      <w:r w:rsidRPr="000F4D20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as</w:t>
      </w:r>
      <w:r w:rsidRPr="000F4D20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well</w:t>
      </w:r>
      <w:r w:rsidRPr="000F4D20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as social,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sporting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educational</w:t>
      </w:r>
      <w:r w:rsidRPr="000F4D20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activities.</w:t>
      </w:r>
    </w:p>
    <w:p w:rsidR="00936B1A" w:rsidRPr="000F4D20" w:rsidRDefault="00936B1A" w:rsidP="00053ED7">
      <w:pPr>
        <w:spacing w:after="0" w:line="275" w:lineRule="auto"/>
        <w:ind w:left="820" w:right="53" w:hanging="360"/>
        <w:jc w:val="both"/>
        <w:rPr>
          <w:rFonts w:ascii="Arial" w:hAnsi="Arial" w:cs="Arial"/>
          <w:sz w:val="28"/>
          <w:szCs w:val="28"/>
        </w:rPr>
      </w:pP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1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3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is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committed</w:t>
      </w:r>
      <w:r w:rsidRPr="00936B1A">
        <w:rPr>
          <w:rFonts w:ascii="Arial" w:hAnsi="Arial" w:cs="Arial"/>
          <w:spacing w:val="3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providing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physical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environment</w:t>
      </w:r>
      <w:r w:rsidRPr="00936B1A">
        <w:rPr>
          <w:rFonts w:ascii="Arial" w:hAnsi="Arial" w:cs="Arial"/>
          <w:spacing w:val="3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accessible</w:t>
      </w:r>
      <w:r w:rsidRPr="00936B1A">
        <w:rPr>
          <w:rFonts w:ascii="Arial" w:hAnsi="Arial" w:cs="Arial"/>
          <w:spacing w:val="3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 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consulted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ensure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accessibility. This school is also committed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 accessible environment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 activities.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13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1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makes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needs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1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1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adequately considered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ensure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involvement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structured and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unstructured activities, including extended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 activities.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13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 are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aware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potential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social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problems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 may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experience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use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1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knowledge,</w:t>
      </w:r>
      <w:r w:rsidRPr="00936B1A">
        <w:rPr>
          <w:rFonts w:ascii="Arial" w:hAnsi="Arial" w:cs="Arial"/>
          <w:spacing w:val="1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alongside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school’s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anti-bullying</w:t>
      </w:r>
      <w:r w:rsidRPr="00936B1A">
        <w:rPr>
          <w:rFonts w:ascii="Arial" w:hAnsi="Arial" w:cs="Arial"/>
          <w:spacing w:val="1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policy, 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help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prevent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deal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problems. They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use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opportunities such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as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PSHE and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science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lessons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 raise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awareness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 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 to help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promote a positive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environment.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2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understands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importance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taking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part</w:t>
      </w:r>
      <w:r w:rsidRPr="00936B1A">
        <w:rPr>
          <w:rFonts w:ascii="Arial" w:hAnsi="Arial" w:cs="Arial"/>
          <w:spacing w:val="2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physical</w:t>
      </w:r>
      <w:r w:rsidRPr="00936B1A">
        <w:rPr>
          <w:rFonts w:ascii="Arial" w:hAnsi="Arial" w:cs="Arial"/>
          <w:spacing w:val="2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activity and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relevant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 make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adjustments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physical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activity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sessions 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accessible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 xml:space="preserve">pupils. 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15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3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understands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3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relevant</w:t>
      </w:r>
      <w:r w:rsidRPr="00936B1A">
        <w:rPr>
          <w:rFonts w:ascii="Arial" w:hAnsi="Arial" w:cs="Arial"/>
          <w:spacing w:val="3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</w:t>
      </w:r>
      <w:r w:rsidRPr="00936B1A">
        <w:rPr>
          <w:rFonts w:ascii="Arial" w:hAnsi="Arial" w:cs="Arial"/>
          <w:spacing w:val="2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aware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3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should</w:t>
      </w:r>
      <w:r w:rsidRPr="00936B1A">
        <w:rPr>
          <w:rFonts w:ascii="Arial" w:hAnsi="Arial" w:cs="Arial"/>
          <w:spacing w:val="3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not</w:t>
      </w:r>
      <w:r w:rsidRPr="00936B1A">
        <w:rPr>
          <w:rFonts w:ascii="Arial" w:hAnsi="Arial" w:cs="Arial"/>
          <w:spacing w:val="3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 forced to take part in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activities</w:t>
      </w:r>
      <w:r w:rsidRPr="00936B1A">
        <w:rPr>
          <w:rFonts w:ascii="Arial" w:hAnsi="Arial" w:cs="Arial"/>
          <w:spacing w:val="-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if they 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unwell. They should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also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aware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 pupils who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have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been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advised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avoid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take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special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precautions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during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activity, and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potential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triggers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 xml:space="preserve">a </w:t>
      </w:r>
      <w:r w:rsidRPr="00936B1A">
        <w:rPr>
          <w:rFonts w:ascii="Arial" w:hAnsi="Arial" w:cs="Arial"/>
          <w:sz w:val="28"/>
          <w:szCs w:val="28"/>
        </w:rPr>
        <w:lastRenderedPageBreak/>
        <w:t>pupil’s condition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when exercising and how to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936B1A">
        <w:rPr>
          <w:rFonts w:ascii="Arial" w:hAnsi="Arial" w:cs="Arial"/>
          <w:sz w:val="28"/>
          <w:szCs w:val="28"/>
        </w:rPr>
        <w:t>minimise</w:t>
      </w:r>
      <w:proofErr w:type="spellEnd"/>
      <w:r w:rsidRPr="00936B1A">
        <w:rPr>
          <w:rFonts w:ascii="Arial" w:hAnsi="Arial" w:cs="Arial"/>
          <w:sz w:val="28"/>
          <w:szCs w:val="28"/>
        </w:rPr>
        <w:t xml:space="preserve"> these.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6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makes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can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participate</w:t>
      </w:r>
      <w:r w:rsidRPr="00936B1A">
        <w:rPr>
          <w:rFonts w:ascii="Arial" w:hAnsi="Arial" w:cs="Arial"/>
          <w:spacing w:val="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fully</w:t>
      </w:r>
      <w:r w:rsidRPr="00936B1A">
        <w:rPr>
          <w:rFonts w:ascii="Arial" w:hAnsi="Arial" w:cs="Arial"/>
          <w:spacing w:val="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1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 aspects of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curriculum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enjoy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same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opportunities at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as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other child,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that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appropriate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adjustments</w:t>
      </w:r>
      <w:r w:rsidRPr="00936B1A">
        <w:rPr>
          <w:rFonts w:ascii="Arial" w:hAnsi="Arial" w:cs="Arial"/>
          <w:spacing w:val="-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extra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 provided.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15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4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</w:t>
      </w:r>
      <w:r w:rsidRPr="00936B1A">
        <w:rPr>
          <w:rFonts w:ascii="Arial" w:hAnsi="Arial" w:cs="Arial"/>
          <w:spacing w:val="4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understand</w:t>
      </w:r>
      <w:r w:rsidRPr="00936B1A">
        <w:rPr>
          <w:rFonts w:ascii="Arial" w:hAnsi="Arial" w:cs="Arial"/>
          <w:spacing w:val="4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4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frequent</w:t>
      </w:r>
      <w:r w:rsidRPr="00936B1A">
        <w:rPr>
          <w:rFonts w:ascii="Arial" w:hAnsi="Arial" w:cs="Arial"/>
          <w:spacing w:val="4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absences,</w:t>
      </w:r>
      <w:r w:rsidRPr="00936B1A">
        <w:rPr>
          <w:rFonts w:ascii="Arial" w:hAnsi="Arial" w:cs="Arial"/>
          <w:spacing w:val="4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or</w:t>
      </w:r>
      <w:r w:rsidRPr="00936B1A">
        <w:rPr>
          <w:rFonts w:ascii="Arial" w:hAnsi="Arial" w:cs="Arial"/>
          <w:spacing w:val="4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symptoms,</w:t>
      </w:r>
      <w:r w:rsidRPr="00936B1A">
        <w:rPr>
          <w:rFonts w:ascii="Arial" w:hAnsi="Arial" w:cs="Arial"/>
          <w:spacing w:val="4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such</w:t>
      </w:r>
      <w:r w:rsidRPr="00936B1A">
        <w:rPr>
          <w:rFonts w:ascii="Arial" w:hAnsi="Arial" w:cs="Arial"/>
          <w:spacing w:val="4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as</w:t>
      </w:r>
      <w:r w:rsidRPr="00936B1A">
        <w:rPr>
          <w:rFonts w:ascii="Arial" w:hAnsi="Arial" w:cs="Arial"/>
          <w:spacing w:val="4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limited concentration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frequent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tiredness,</w:t>
      </w:r>
      <w:r w:rsidRPr="00936B1A">
        <w:rPr>
          <w:rFonts w:ascii="Arial" w:hAnsi="Arial" w:cs="Arial"/>
          <w:spacing w:val="-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due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pupil’s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condition.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 school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will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not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="00936B1A">
        <w:rPr>
          <w:rFonts w:ascii="Arial" w:hAnsi="Arial" w:cs="Arial"/>
          <w:spacing w:val="1"/>
          <w:sz w:val="28"/>
          <w:szCs w:val="28"/>
        </w:rPr>
        <w:t>‘</w:t>
      </w:r>
      <w:proofErr w:type="spellStart"/>
      <w:r w:rsidRPr="00936B1A">
        <w:rPr>
          <w:rFonts w:ascii="Arial" w:hAnsi="Arial" w:cs="Arial"/>
          <w:sz w:val="28"/>
          <w:szCs w:val="28"/>
        </w:rPr>
        <w:t>penalise</w:t>
      </w:r>
      <w:proofErr w:type="spellEnd"/>
      <w:r w:rsidR="00936B1A">
        <w:rPr>
          <w:rFonts w:ascii="Arial" w:hAnsi="Arial" w:cs="Arial"/>
          <w:sz w:val="28"/>
          <w:szCs w:val="28"/>
        </w:rPr>
        <w:t>’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attendance if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absence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relates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 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condition. Following absence,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reintegration back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will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properly supported so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fully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engage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learning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not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fall behind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when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unable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attend. Short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term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absences, including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those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 medical appointments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 effectively</w:t>
      </w:r>
      <w:r w:rsidRPr="00936B1A">
        <w:rPr>
          <w:rFonts w:ascii="Arial" w:hAnsi="Arial" w:cs="Arial"/>
          <w:spacing w:val="-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 xml:space="preserve">managed. </w:t>
      </w:r>
    </w:p>
    <w:p w:rsidR="00053ED7" w:rsidRPr="00936B1A" w:rsidRDefault="00053ED7" w:rsidP="00936B1A">
      <w:pPr>
        <w:pStyle w:val="ListParagraph"/>
        <w:numPr>
          <w:ilvl w:val="0"/>
          <w:numId w:val="15"/>
        </w:numPr>
        <w:tabs>
          <w:tab w:val="left" w:pos="1540"/>
        </w:tabs>
        <w:spacing w:before="6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5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makes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5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risk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assessment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is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carried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before</w:t>
      </w:r>
      <w:r w:rsidRPr="00936B1A">
        <w:rPr>
          <w:rFonts w:ascii="Arial" w:hAnsi="Arial" w:cs="Arial"/>
          <w:spacing w:val="5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any</w:t>
      </w:r>
      <w:r w:rsidRPr="00936B1A">
        <w:rPr>
          <w:rFonts w:ascii="Arial" w:hAnsi="Arial" w:cs="Arial"/>
          <w:spacing w:val="5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="00936B1A">
        <w:rPr>
          <w:rFonts w:ascii="Arial" w:hAnsi="Arial" w:cs="Arial"/>
          <w:spacing w:val="52"/>
          <w:sz w:val="28"/>
          <w:szCs w:val="28"/>
        </w:rPr>
        <w:t>-</w:t>
      </w:r>
      <w:r w:rsidRPr="00936B1A">
        <w:rPr>
          <w:rFonts w:ascii="Arial" w:hAnsi="Arial" w:cs="Arial"/>
          <w:sz w:val="28"/>
          <w:szCs w:val="28"/>
        </w:rPr>
        <w:t>of</w:t>
      </w:r>
      <w:r w:rsidR="00936B1A">
        <w:rPr>
          <w:rFonts w:ascii="Arial" w:hAnsi="Arial" w:cs="Arial"/>
          <w:sz w:val="28"/>
          <w:szCs w:val="28"/>
        </w:rPr>
        <w:t>-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educational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visit. The needs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considered during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 process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plans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put in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place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for any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additional medication, equipment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or support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that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may be required.</w:t>
      </w:r>
    </w:p>
    <w:p w:rsidR="00755998" w:rsidRPr="000F4D20" w:rsidRDefault="00755998" w:rsidP="00053ED7">
      <w:pPr>
        <w:tabs>
          <w:tab w:val="left" w:pos="1540"/>
        </w:tabs>
        <w:spacing w:before="60" w:after="0" w:line="275" w:lineRule="auto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053ED7">
      <w:pPr>
        <w:spacing w:before="6" w:after="0" w:line="275" w:lineRule="auto"/>
        <w:ind w:left="820" w:right="53" w:hanging="360"/>
        <w:jc w:val="both"/>
        <w:rPr>
          <w:rFonts w:ascii="Arial" w:hAnsi="Arial" w:cs="Arial"/>
          <w:b/>
          <w:bCs/>
          <w:spacing w:val="7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>9)</w:t>
      </w:r>
      <w:r w:rsidRPr="000F4D20">
        <w:rPr>
          <w:rFonts w:ascii="Arial" w:hAnsi="Arial" w:cs="Arial"/>
          <w:b/>
          <w:bCs/>
          <w:spacing w:val="1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 school is aware of the common triggers that can make common medical conditions worse</w:t>
      </w:r>
      <w:r w:rsidRPr="000F4D20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or</w:t>
      </w:r>
      <w:r w:rsidRPr="000F4D20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can</w:t>
      </w:r>
      <w:r w:rsidRPr="000F4D20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bring</w:t>
      </w:r>
      <w:r w:rsidRPr="000F4D20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on</w:t>
      </w:r>
      <w:r w:rsidRPr="000F4D20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</w:t>
      </w:r>
      <w:r w:rsidRPr="000F4D20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emergency.</w:t>
      </w:r>
      <w:r w:rsidRPr="000F4D20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This</w:t>
      </w:r>
      <w:r w:rsidRPr="000F4D20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school</w:t>
      </w:r>
      <w:r w:rsidRPr="000F4D20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is</w:t>
      </w:r>
      <w:r w:rsidRPr="000F4D20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actively</w:t>
      </w:r>
      <w:r w:rsidR="00936B1A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working towards</w:t>
      </w:r>
      <w:r w:rsidRPr="000F4D2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reducing</w:t>
      </w:r>
      <w:r w:rsidRPr="000F4D2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or</w:t>
      </w:r>
      <w:r w:rsidRPr="000F4D20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eliminating health</w:t>
      </w:r>
      <w:r w:rsidRPr="000F4D20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safety</w:t>
      </w:r>
      <w:r w:rsidRPr="000F4D20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risks</w:t>
      </w:r>
      <w:r w:rsidRPr="000F4D20">
        <w:rPr>
          <w:rFonts w:ascii="Arial" w:hAnsi="Arial" w:cs="Arial"/>
          <w:b/>
          <w:bCs/>
          <w:spacing w:val="7"/>
          <w:sz w:val="28"/>
          <w:szCs w:val="28"/>
        </w:rPr>
        <w:t>.</w:t>
      </w:r>
    </w:p>
    <w:p w:rsidR="00936B1A" w:rsidRPr="000F4D20" w:rsidRDefault="00936B1A" w:rsidP="00053ED7">
      <w:pPr>
        <w:spacing w:before="6" w:after="0" w:line="275" w:lineRule="auto"/>
        <w:ind w:left="820" w:right="53" w:hanging="360"/>
        <w:jc w:val="both"/>
        <w:rPr>
          <w:rFonts w:ascii="Arial" w:hAnsi="Arial" w:cs="Arial"/>
          <w:sz w:val="28"/>
          <w:szCs w:val="28"/>
        </w:rPr>
      </w:pPr>
    </w:p>
    <w:p w:rsidR="00053ED7" w:rsidRPr="00936B1A" w:rsidRDefault="00053ED7" w:rsidP="00936B1A">
      <w:pPr>
        <w:pStyle w:val="ListParagraph"/>
        <w:numPr>
          <w:ilvl w:val="0"/>
          <w:numId w:val="16"/>
        </w:numPr>
        <w:tabs>
          <w:tab w:val="left" w:pos="1540"/>
        </w:tabs>
        <w:spacing w:before="15" w:after="0" w:line="279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is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committed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identifying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reducing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triggers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both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at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on out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 visits.</w:t>
      </w:r>
    </w:p>
    <w:p w:rsidR="00053ED7" w:rsidRPr="00936B1A" w:rsidRDefault="00053ED7" w:rsidP="00936B1A">
      <w:pPr>
        <w:pStyle w:val="ListParagraph"/>
        <w:numPr>
          <w:ilvl w:val="0"/>
          <w:numId w:val="16"/>
        </w:numPr>
        <w:tabs>
          <w:tab w:val="left" w:pos="1540"/>
        </w:tabs>
        <w:spacing w:before="11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</w:t>
      </w:r>
      <w:r w:rsidRPr="00936B1A">
        <w:rPr>
          <w:rFonts w:ascii="Arial" w:hAnsi="Arial" w:cs="Arial"/>
          <w:spacing w:val="1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have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been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given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training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written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information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on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2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 which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includes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avoiding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/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reducing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exposure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common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 xml:space="preserve">triggers. </w:t>
      </w:r>
    </w:p>
    <w:p w:rsidR="00053ED7" w:rsidRPr="00936B1A" w:rsidRDefault="00053ED7" w:rsidP="00936B1A">
      <w:pPr>
        <w:pStyle w:val="ListParagraph"/>
        <w:numPr>
          <w:ilvl w:val="0"/>
          <w:numId w:val="16"/>
        </w:numPr>
        <w:tabs>
          <w:tab w:val="left" w:pos="1540"/>
        </w:tabs>
        <w:spacing w:before="14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 Plan</w:t>
      </w:r>
      <w:r w:rsidRPr="00936B1A">
        <w:rPr>
          <w:rFonts w:ascii="Arial" w:hAnsi="Arial" w:cs="Arial"/>
          <w:spacing w:val="1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details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individual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pupil’s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triggers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details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how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make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sure</w:t>
      </w:r>
      <w:r w:rsidRPr="00936B1A">
        <w:rPr>
          <w:rFonts w:ascii="Arial" w:hAnsi="Arial" w:cs="Arial"/>
          <w:spacing w:val="1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1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 remains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safe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during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whole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day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on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activities. Risk assessments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carried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on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out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 xml:space="preserve">activities, </w:t>
      </w:r>
      <w:proofErr w:type="gramStart"/>
      <w:r w:rsidRPr="00936B1A">
        <w:rPr>
          <w:rFonts w:ascii="Arial" w:hAnsi="Arial" w:cs="Arial"/>
          <w:sz w:val="28"/>
          <w:szCs w:val="28"/>
        </w:rPr>
        <w:t>taking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into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account</w:t>
      </w:r>
      <w:proofErr w:type="gramEnd"/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needs of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 with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 conditions.</w:t>
      </w:r>
    </w:p>
    <w:p w:rsidR="00053ED7" w:rsidRPr="00936B1A" w:rsidRDefault="00053ED7" w:rsidP="00936B1A">
      <w:pPr>
        <w:pStyle w:val="ListParagraph"/>
        <w:numPr>
          <w:ilvl w:val="0"/>
          <w:numId w:val="16"/>
        </w:numPr>
        <w:tabs>
          <w:tab w:val="left" w:pos="1540"/>
        </w:tabs>
        <w:spacing w:before="20" w:after="0" w:line="275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reviews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emergencies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incidents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see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how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they</w:t>
      </w:r>
      <w:r w:rsidRPr="00936B1A">
        <w:rPr>
          <w:rFonts w:ascii="Arial" w:hAnsi="Arial" w:cs="Arial"/>
          <w:spacing w:val="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could</w:t>
      </w:r>
      <w:r w:rsidRPr="00936B1A">
        <w:rPr>
          <w:rFonts w:ascii="Arial" w:hAnsi="Arial" w:cs="Arial"/>
          <w:spacing w:val="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 avoided,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changes school policy according to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these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reviews.</w:t>
      </w:r>
    </w:p>
    <w:p w:rsidR="00755998" w:rsidRPr="000F4D20" w:rsidRDefault="00755998" w:rsidP="00053ED7">
      <w:pPr>
        <w:tabs>
          <w:tab w:val="left" w:pos="1540"/>
        </w:tabs>
        <w:spacing w:before="20" w:after="0" w:line="275" w:lineRule="auto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Default="00053ED7" w:rsidP="00053ED7">
      <w:pPr>
        <w:spacing w:before="1" w:after="0" w:line="275" w:lineRule="auto"/>
        <w:ind w:left="820" w:right="53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>10)</w:t>
      </w:r>
      <w:r w:rsidRPr="000F4D20">
        <w:rPr>
          <w:rFonts w:ascii="Arial" w:hAnsi="Arial" w:cs="Arial"/>
          <w:b/>
          <w:bCs/>
          <w:spacing w:val="1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 xml:space="preserve">Each member of the school and health </w:t>
      </w:r>
      <w:r w:rsidR="00936B1A">
        <w:rPr>
          <w:rFonts w:ascii="Arial" w:hAnsi="Arial" w:cs="Arial"/>
          <w:b/>
          <w:bCs/>
          <w:spacing w:val="56"/>
          <w:sz w:val="28"/>
          <w:szCs w:val="28"/>
        </w:rPr>
        <w:t>c</w:t>
      </w:r>
      <w:r w:rsidRPr="000F4D20">
        <w:rPr>
          <w:rFonts w:ascii="Arial" w:hAnsi="Arial" w:cs="Arial"/>
          <w:b/>
          <w:bCs/>
          <w:sz w:val="28"/>
          <w:szCs w:val="28"/>
        </w:rPr>
        <w:t xml:space="preserve">ommunity knows their </w:t>
      </w:r>
      <w:proofErr w:type="gramStart"/>
      <w:r w:rsidRPr="000F4D20">
        <w:rPr>
          <w:rFonts w:ascii="Arial" w:hAnsi="Arial" w:cs="Arial"/>
          <w:b/>
          <w:bCs/>
          <w:sz w:val="28"/>
          <w:szCs w:val="28"/>
        </w:rPr>
        <w:t xml:space="preserve">roles </w:t>
      </w:r>
      <w:r w:rsidRPr="000F4D20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lastRenderedPageBreak/>
        <w:t>and</w:t>
      </w:r>
      <w:proofErr w:type="gramEnd"/>
      <w:r w:rsidR="00936B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responsibilities</w:t>
      </w:r>
      <w:r w:rsidR="00936B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in</w:t>
      </w:r>
      <w:r w:rsidRPr="000F4D20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maintaining</w:t>
      </w:r>
      <w:r w:rsidRPr="000F4D2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and</w:t>
      </w:r>
      <w:r w:rsidRPr="000F4D20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implementing</w:t>
      </w:r>
      <w:r w:rsidRPr="000F4D2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an</w:t>
      </w:r>
      <w:r w:rsidRPr="000F4D20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effective</w:t>
      </w:r>
      <w:r w:rsidRPr="000F4D20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medical</w:t>
      </w:r>
      <w:r w:rsidRPr="000F4D20"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conditions policy.</w:t>
      </w:r>
    </w:p>
    <w:p w:rsidR="00936B1A" w:rsidRPr="000F4D20" w:rsidRDefault="00936B1A" w:rsidP="00053ED7">
      <w:pPr>
        <w:spacing w:before="1" w:after="0" w:line="275" w:lineRule="auto"/>
        <w:ind w:left="820" w:right="53" w:hanging="360"/>
        <w:jc w:val="both"/>
        <w:rPr>
          <w:rFonts w:ascii="Arial" w:hAnsi="Arial" w:cs="Arial"/>
          <w:sz w:val="28"/>
          <w:szCs w:val="28"/>
        </w:rPr>
      </w:pPr>
    </w:p>
    <w:p w:rsidR="00053ED7" w:rsidRPr="00936B1A" w:rsidRDefault="00053ED7" w:rsidP="00936B1A">
      <w:pPr>
        <w:pStyle w:val="ListParagraph"/>
        <w:numPr>
          <w:ilvl w:val="0"/>
          <w:numId w:val="17"/>
        </w:numPr>
        <w:tabs>
          <w:tab w:val="left" w:pos="1540"/>
        </w:tabs>
        <w:spacing w:before="15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works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partnership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all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relevant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parties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including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2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</w:t>
      </w:r>
      <w:r w:rsidRPr="00936B1A">
        <w:rPr>
          <w:rFonts w:ascii="Arial" w:hAnsi="Arial" w:cs="Arial"/>
          <w:spacing w:val="2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(where appropriate),</w:t>
      </w:r>
      <w:r w:rsidRPr="00936B1A">
        <w:rPr>
          <w:rFonts w:ascii="Arial" w:hAnsi="Arial" w:cs="Arial"/>
          <w:spacing w:val="2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parent,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governing</w:t>
      </w:r>
      <w:r w:rsidRPr="00936B1A">
        <w:rPr>
          <w:rFonts w:ascii="Arial" w:hAnsi="Arial" w:cs="Arial"/>
          <w:spacing w:val="2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body,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staff,</w:t>
      </w:r>
      <w:r w:rsidRPr="00936B1A">
        <w:rPr>
          <w:rFonts w:ascii="Arial" w:hAnsi="Arial" w:cs="Arial"/>
          <w:spacing w:val="1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employers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2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2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professionals to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ensure that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policy is planned,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implemented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maintained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successfully.</w:t>
      </w:r>
    </w:p>
    <w:p w:rsidR="00053ED7" w:rsidRPr="00936B1A" w:rsidRDefault="00053ED7" w:rsidP="00936B1A">
      <w:pPr>
        <w:pStyle w:val="ListParagraph"/>
        <w:numPr>
          <w:ilvl w:val="0"/>
          <w:numId w:val="17"/>
        </w:numPr>
        <w:tabs>
          <w:tab w:val="left" w:pos="1540"/>
        </w:tabs>
        <w:spacing w:before="13" w:after="0" w:line="277" w:lineRule="auto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45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governing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body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should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ensure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parents</w:t>
      </w:r>
      <w:r w:rsidRPr="00936B1A">
        <w:rPr>
          <w:rFonts w:ascii="Arial" w:hAnsi="Arial" w:cs="Arial"/>
          <w:spacing w:val="4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aware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4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46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school’s</w:t>
      </w:r>
      <w:r w:rsidRPr="00936B1A">
        <w:rPr>
          <w:rFonts w:ascii="Arial" w:hAnsi="Arial" w:cs="Arial"/>
          <w:spacing w:val="47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complaints policy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procedures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should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they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be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dissatisfied with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support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provided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their child.</w:t>
      </w:r>
    </w:p>
    <w:p w:rsidR="00755998" w:rsidRPr="000F4D20" w:rsidRDefault="00755998" w:rsidP="00053ED7">
      <w:pPr>
        <w:tabs>
          <w:tab w:val="left" w:pos="1540"/>
        </w:tabs>
        <w:spacing w:before="13" w:after="0" w:line="277" w:lineRule="auto"/>
        <w:ind w:left="1540" w:right="52" w:hanging="360"/>
        <w:jc w:val="both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before="5" w:after="0" w:line="240" w:lineRule="auto"/>
        <w:ind w:left="820" w:right="-20"/>
        <w:rPr>
          <w:rFonts w:ascii="Arial" w:hAnsi="Arial" w:cs="Arial"/>
          <w:sz w:val="28"/>
          <w:szCs w:val="28"/>
        </w:rPr>
      </w:pPr>
      <w:r w:rsidRPr="000F4D20">
        <w:rPr>
          <w:rFonts w:ascii="Arial" w:hAnsi="Arial" w:cs="Arial"/>
          <w:b/>
          <w:bCs/>
          <w:sz w:val="28"/>
          <w:szCs w:val="28"/>
        </w:rPr>
        <w:t>Updates</w:t>
      </w:r>
      <w:r w:rsidRPr="000F4D20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are produced</w:t>
      </w:r>
      <w:r w:rsidRPr="000F4D20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0F4D20">
        <w:rPr>
          <w:rFonts w:ascii="Arial" w:hAnsi="Arial" w:cs="Arial"/>
          <w:b/>
          <w:bCs/>
          <w:sz w:val="28"/>
          <w:szCs w:val="28"/>
        </w:rPr>
        <w:t>every year.</w:t>
      </w:r>
    </w:p>
    <w:p w:rsidR="00053ED7" w:rsidRPr="00936B1A" w:rsidRDefault="00053ED7" w:rsidP="00936B1A">
      <w:pPr>
        <w:pStyle w:val="ListParagraph"/>
        <w:numPr>
          <w:ilvl w:val="0"/>
          <w:numId w:val="18"/>
        </w:numPr>
        <w:tabs>
          <w:tab w:val="left" w:pos="1540"/>
        </w:tabs>
        <w:spacing w:before="55" w:after="0"/>
        <w:ind w:right="52"/>
        <w:jc w:val="both"/>
        <w:rPr>
          <w:rFonts w:ascii="Arial" w:hAnsi="Arial" w:cs="Arial"/>
          <w:sz w:val="28"/>
          <w:szCs w:val="28"/>
        </w:rPr>
      </w:pPr>
      <w:r w:rsidRPr="00936B1A">
        <w:rPr>
          <w:rFonts w:ascii="Arial" w:hAnsi="Arial" w:cs="Arial"/>
          <w:sz w:val="28"/>
          <w:szCs w:val="28"/>
        </w:rPr>
        <w:t>In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evaluating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policy,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this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6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seeks</w:t>
      </w:r>
      <w:r w:rsidRPr="00936B1A">
        <w:rPr>
          <w:rFonts w:ascii="Arial" w:hAnsi="Arial" w:cs="Arial"/>
          <w:spacing w:val="60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feedback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from</w:t>
      </w:r>
      <w:r w:rsidRPr="00936B1A">
        <w:rPr>
          <w:rFonts w:ascii="Arial" w:hAnsi="Arial" w:cs="Arial"/>
          <w:spacing w:val="59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stakeholders</w:t>
      </w:r>
      <w:r w:rsidRPr="00936B1A">
        <w:rPr>
          <w:rFonts w:ascii="Arial" w:hAnsi="Arial" w:cs="Arial"/>
          <w:spacing w:val="58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including pupils,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parents, school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healthcare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professionals, specialist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nurses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other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relevant healthcare</w:t>
      </w:r>
      <w:r w:rsidRPr="00936B1A">
        <w:rPr>
          <w:rFonts w:ascii="Arial" w:hAnsi="Arial" w:cs="Arial"/>
          <w:spacing w:val="3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professionals,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staff, local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emergency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care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services,</w:t>
      </w:r>
      <w:r w:rsidRPr="00936B1A">
        <w:rPr>
          <w:rFonts w:ascii="Arial" w:hAnsi="Arial" w:cs="Arial"/>
          <w:spacing w:val="2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governors</w:t>
      </w:r>
      <w:r w:rsidRPr="00936B1A">
        <w:rPr>
          <w:rFonts w:ascii="Arial" w:hAnsi="Arial" w:cs="Arial"/>
          <w:spacing w:val="4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and the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school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employer. The views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of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pupils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with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medical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conditions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="00936B1A">
        <w:rPr>
          <w:rFonts w:ascii="Arial" w:hAnsi="Arial" w:cs="Arial"/>
          <w:spacing w:val="1"/>
          <w:sz w:val="28"/>
          <w:szCs w:val="28"/>
        </w:rPr>
        <w:t xml:space="preserve">(wherever appropriate) </w:t>
      </w:r>
      <w:r w:rsidRPr="00936B1A">
        <w:rPr>
          <w:rFonts w:ascii="Arial" w:hAnsi="Arial" w:cs="Arial"/>
          <w:sz w:val="28"/>
          <w:szCs w:val="28"/>
        </w:rPr>
        <w:t>are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central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to</w:t>
      </w:r>
      <w:r w:rsidRPr="00936B1A">
        <w:rPr>
          <w:rFonts w:ascii="Arial" w:hAnsi="Arial" w:cs="Arial"/>
          <w:spacing w:val="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the evaluation</w:t>
      </w:r>
      <w:r w:rsidRPr="00936B1A">
        <w:rPr>
          <w:rFonts w:ascii="Arial" w:hAnsi="Arial" w:cs="Arial"/>
          <w:spacing w:val="-1"/>
          <w:sz w:val="28"/>
          <w:szCs w:val="28"/>
        </w:rPr>
        <w:t xml:space="preserve"> </w:t>
      </w:r>
      <w:r w:rsidRPr="00936B1A">
        <w:rPr>
          <w:rFonts w:ascii="Arial" w:hAnsi="Arial" w:cs="Arial"/>
          <w:sz w:val="28"/>
          <w:szCs w:val="28"/>
        </w:rPr>
        <w:t>process.</w:t>
      </w:r>
    </w:p>
    <w:p w:rsidR="00053ED7" w:rsidRPr="000F4D20" w:rsidRDefault="00053ED7" w:rsidP="00053ED7">
      <w:pPr>
        <w:spacing w:before="7" w:after="0" w:line="14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053ED7" w:rsidRPr="000F4D20" w:rsidRDefault="00053ED7" w:rsidP="00053ED7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053ED7" w:rsidRPr="000F4D20" w:rsidSect="0021764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1A" w:rsidRDefault="00936B1A" w:rsidP="0021764B">
      <w:pPr>
        <w:spacing w:after="0" w:line="240" w:lineRule="auto"/>
      </w:pPr>
      <w:r>
        <w:separator/>
      </w:r>
    </w:p>
  </w:endnote>
  <w:endnote w:type="continuationSeparator" w:id="0">
    <w:p w:rsidR="00936B1A" w:rsidRDefault="00936B1A" w:rsidP="0021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1A" w:rsidRDefault="00936B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Children with Medical Conditions and Administration of Medication Policy – Jan18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52811" w:rsidRPr="0055281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6B1A" w:rsidRDefault="0093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1A" w:rsidRDefault="00936B1A" w:rsidP="0021764B">
      <w:pPr>
        <w:spacing w:after="0" w:line="240" w:lineRule="auto"/>
      </w:pPr>
      <w:r>
        <w:separator/>
      </w:r>
    </w:p>
  </w:footnote>
  <w:footnote w:type="continuationSeparator" w:id="0">
    <w:p w:rsidR="00936B1A" w:rsidRDefault="00936B1A" w:rsidP="0021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C6"/>
    <w:multiLevelType w:val="hybridMultilevel"/>
    <w:tmpl w:val="76F2C35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02F92F49"/>
    <w:multiLevelType w:val="hybridMultilevel"/>
    <w:tmpl w:val="70D4FA6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069F3E00"/>
    <w:multiLevelType w:val="hybridMultilevel"/>
    <w:tmpl w:val="F07A2290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0B992F98"/>
    <w:multiLevelType w:val="hybridMultilevel"/>
    <w:tmpl w:val="19C4C68E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5B23B0"/>
    <w:multiLevelType w:val="hybridMultilevel"/>
    <w:tmpl w:val="0C2408F6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ABC6629"/>
    <w:multiLevelType w:val="hybridMultilevel"/>
    <w:tmpl w:val="8F1A608C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1B746EFA"/>
    <w:multiLevelType w:val="hybridMultilevel"/>
    <w:tmpl w:val="4D7E2B5A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30E4689F"/>
    <w:multiLevelType w:val="hybridMultilevel"/>
    <w:tmpl w:val="F6E0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4FCF"/>
    <w:multiLevelType w:val="hybridMultilevel"/>
    <w:tmpl w:val="CFFEE552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4D8359A5"/>
    <w:multiLevelType w:val="hybridMultilevel"/>
    <w:tmpl w:val="A2449F02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51167E6D"/>
    <w:multiLevelType w:val="hybridMultilevel"/>
    <w:tmpl w:val="62BA0E88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5361735B"/>
    <w:multiLevelType w:val="hybridMultilevel"/>
    <w:tmpl w:val="4E4E5EB2"/>
    <w:lvl w:ilvl="0" w:tplc="515491BC">
      <w:start w:val="1"/>
      <w:numFmt w:val="decimal"/>
      <w:lvlText w:val="%1)"/>
      <w:lvlJc w:val="left"/>
      <w:pPr>
        <w:ind w:left="8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82A7AFF"/>
    <w:multiLevelType w:val="hybridMultilevel"/>
    <w:tmpl w:val="9A649BDE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 w15:restartNumberingAfterBreak="0">
    <w:nsid w:val="5DE6080C"/>
    <w:multiLevelType w:val="hybridMultilevel"/>
    <w:tmpl w:val="C61E1F48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 w15:restartNumberingAfterBreak="0">
    <w:nsid w:val="5ECD2935"/>
    <w:multiLevelType w:val="hybridMultilevel"/>
    <w:tmpl w:val="1CA40F32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62B3436A"/>
    <w:multiLevelType w:val="hybridMultilevel"/>
    <w:tmpl w:val="787835B2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6" w15:restartNumberingAfterBreak="0">
    <w:nsid w:val="65A64F09"/>
    <w:multiLevelType w:val="hybridMultilevel"/>
    <w:tmpl w:val="88D27E74"/>
    <w:lvl w:ilvl="0" w:tplc="08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745C4F49"/>
    <w:multiLevelType w:val="hybridMultilevel"/>
    <w:tmpl w:val="C27A6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4B"/>
    <w:rsid w:val="00053ED7"/>
    <w:rsid w:val="00070167"/>
    <w:rsid w:val="000F4D20"/>
    <w:rsid w:val="0021764B"/>
    <w:rsid w:val="003972A2"/>
    <w:rsid w:val="00552811"/>
    <w:rsid w:val="006F0ED6"/>
    <w:rsid w:val="00705076"/>
    <w:rsid w:val="00755998"/>
    <w:rsid w:val="00771167"/>
    <w:rsid w:val="008556D5"/>
    <w:rsid w:val="00936B1A"/>
    <w:rsid w:val="009E0866"/>
    <w:rsid w:val="00A35AD0"/>
    <w:rsid w:val="00AD4754"/>
    <w:rsid w:val="00C340E2"/>
    <w:rsid w:val="00CD3606"/>
    <w:rsid w:val="00D54FAC"/>
    <w:rsid w:val="00D83E93"/>
    <w:rsid w:val="00F86D0B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437A0-4B34-444E-A7C9-EF57CD2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64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76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1764B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2176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21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4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4B55C6F7</Template>
  <TotalTime>6</TotalTime>
  <Pages>10</Pages>
  <Words>2644</Words>
  <Characters>15073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Page</dc:creator>
  <cp:lastModifiedBy>Karen Orbell</cp:lastModifiedBy>
  <cp:revision>2</cp:revision>
  <dcterms:created xsi:type="dcterms:W3CDTF">2020-03-04T13:35:00Z</dcterms:created>
  <dcterms:modified xsi:type="dcterms:W3CDTF">2020-03-04T13:35:00Z</dcterms:modified>
</cp:coreProperties>
</file>