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8A6" w:rsidRDefault="00AE744C" w:rsidP="00A178A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4064000" cy="3048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43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78A6" w:rsidRDefault="00A178A6" w:rsidP="00A178A6">
      <w:pPr>
        <w:jc w:val="center"/>
        <w:rPr>
          <w:rFonts w:ascii="Comic Sans MS" w:hAnsi="Comic Sans MS"/>
          <w:sz w:val="28"/>
          <w:szCs w:val="28"/>
        </w:rPr>
      </w:pPr>
    </w:p>
    <w:p w:rsidR="00A178A6" w:rsidRDefault="00A178A6" w:rsidP="00A178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Hello everyone!</w:t>
      </w:r>
    </w:p>
    <w:p w:rsidR="00A178A6" w:rsidRDefault="00A178A6" w:rsidP="00A178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hope you’re all having a </w:t>
      </w:r>
      <w:r w:rsidR="00AE744C">
        <w:rPr>
          <w:rFonts w:ascii="Comic Sans MS" w:hAnsi="Comic Sans MS"/>
          <w:sz w:val="28"/>
          <w:szCs w:val="28"/>
        </w:rPr>
        <w:t>good</w:t>
      </w:r>
      <w:r>
        <w:rPr>
          <w:rFonts w:ascii="Comic Sans MS" w:hAnsi="Comic Sans MS"/>
          <w:sz w:val="28"/>
          <w:szCs w:val="28"/>
        </w:rPr>
        <w:t xml:space="preserve"> week. I know from your emails and calls that everyone is </w:t>
      </w:r>
      <w:r w:rsidR="00AE744C">
        <w:rPr>
          <w:rFonts w:ascii="Comic Sans MS" w:hAnsi="Comic Sans MS"/>
          <w:sz w:val="28"/>
          <w:szCs w:val="28"/>
        </w:rPr>
        <w:t>busy</w:t>
      </w:r>
      <w:r>
        <w:rPr>
          <w:rFonts w:ascii="Comic Sans MS" w:hAnsi="Comic Sans MS"/>
          <w:sz w:val="28"/>
          <w:szCs w:val="28"/>
        </w:rPr>
        <w:t>.</w:t>
      </w:r>
    </w:p>
    <w:p w:rsidR="00A178A6" w:rsidRDefault="00A178A6" w:rsidP="00A178A6">
      <w:pPr>
        <w:spacing w:after="0"/>
        <w:rPr>
          <w:rFonts w:ascii="Comic Sans MS" w:hAnsi="Comic Sans MS"/>
          <w:sz w:val="28"/>
          <w:szCs w:val="28"/>
        </w:rPr>
      </w:pPr>
    </w:p>
    <w:p w:rsidR="00A178A6" w:rsidRDefault="00AE744C" w:rsidP="00A178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From this week there is</w:t>
      </w:r>
      <w:r w:rsidR="00A178A6">
        <w:rPr>
          <w:rFonts w:ascii="Comic Sans MS" w:hAnsi="Comic Sans MS"/>
          <w:sz w:val="28"/>
          <w:szCs w:val="28"/>
        </w:rPr>
        <w:t xml:space="preserve"> a part of the Watergate School </w:t>
      </w:r>
      <w:r>
        <w:rPr>
          <w:rFonts w:ascii="Comic Sans MS" w:hAnsi="Comic Sans MS"/>
          <w:sz w:val="28"/>
          <w:szCs w:val="28"/>
        </w:rPr>
        <w:t xml:space="preserve">website </w:t>
      </w:r>
      <w:r w:rsidR="00A178A6">
        <w:rPr>
          <w:rFonts w:ascii="Comic Sans MS" w:hAnsi="Comic Sans MS"/>
          <w:sz w:val="28"/>
          <w:szCs w:val="28"/>
        </w:rPr>
        <w:t>just for Blue Class (although we don’t mind if other people look at it too!). Each week there will be ideas of things you might like to try at home – something to think about and do, something to make or listen to and a recipe to try. If you have any good ideas that we can share here, please email me to let me know.</w:t>
      </w:r>
    </w:p>
    <w:p w:rsidR="00A178A6" w:rsidRDefault="00A178A6" w:rsidP="00A178A6">
      <w:pPr>
        <w:spacing w:after="0"/>
        <w:rPr>
          <w:rFonts w:ascii="Comic Sans MS" w:hAnsi="Comic Sans MS"/>
          <w:sz w:val="28"/>
          <w:szCs w:val="28"/>
        </w:rPr>
      </w:pPr>
    </w:p>
    <w:p w:rsidR="00A178A6" w:rsidRDefault="00A178A6" w:rsidP="00A178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Don’t forget – there is also our book this term ‘Monkey Puzzle’ to look at and lots of </w:t>
      </w:r>
      <w:r w:rsidR="00AE744C">
        <w:rPr>
          <w:rFonts w:ascii="Comic Sans MS" w:hAnsi="Comic Sans MS"/>
          <w:sz w:val="28"/>
          <w:szCs w:val="28"/>
        </w:rPr>
        <w:t>activitie</w:t>
      </w:r>
      <w:r>
        <w:rPr>
          <w:rFonts w:ascii="Comic Sans MS" w:hAnsi="Comic Sans MS"/>
          <w:sz w:val="28"/>
          <w:szCs w:val="28"/>
        </w:rPr>
        <w:t xml:space="preserve">s connected with that too. They were in the envelope I sent you recently. </w:t>
      </w:r>
      <w:r w:rsidR="00AE744C">
        <w:rPr>
          <w:rFonts w:ascii="Comic Sans MS" w:hAnsi="Comic Sans MS"/>
          <w:sz w:val="28"/>
          <w:szCs w:val="28"/>
        </w:rPr>
        <w:t>How are you getting on with your Animal Art Gallery, I wonder? D</w:t>
      </w:r>
      <w:r>
        <w:rPr>
          <w:rFonts w:ascii="Comic Sans MS" w:hAnsi="Comic Sans MS"/>
          <w:sz w:val="28"/>
          <w:szCs w:val="28"/>
        </w:rPr>
        <w:t>on’t forget to be doing lots of moving too – either your Move programmes or keeping up with Joe Wicks on YouTube.</w:t>
      </w:r>
    </w:p>
    <w:p w:rsidR="00A178A6" w:rsidRDefault="00A178A6" w:rsidP="00A178A6">
      <w:pPr>
        <w:spacing w:after="0"/>
        <w:rPr>
          <w:rFonts w:ascii="Comic Sans MS" w:hAnsi="Comic Sans MS"/>
          <w:sz w:val="28"/>
          <w:szCs w:val="28"/>
        </w:rPr>
      </w:pPr>
    </w:p>
    <w:p w:rsidR="00A178A6" w:rsidRDefault="00A178A6" w:rsidP="00A178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a great week and let me know what you do please.</w:t>
      </w:r>
    </w:p>
    <w:p w:rsidR="00A178A6" w:rsidRDefault="00A178A6" w:rsidP="00A178A6">
      <w:pPr>
        <w:spacing w:after="0"/>
        <w:rPr>
          <w:rFonts w:ascii="Comic Sans MS" w:hAnsi="Comic Sans MS"/>
          <w:sz w:val="28"/>
          <w:szCs w:val="28"/>
        </w:rPr>
      </w:pPr>
    </w:p>
    <w:p w:rsidR="00A178A6" w:rsidRDefault="00A178A6" w:rsidP="00A178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Love</w:t>
      </w:r>
      <w:r w:rsidR="00AE744C">
        <w:rPr>
          <w:rFonts w:ascii="Comic Sans MS" w:hAnsi="Comic Sans MS"/>
          <w:sz w:val="28"/>
          <w:szCs w:val="28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8"/>
          <w:szCs w:val="28"/>
        </w:rPr>
        <w:t>Barbara xxx</w:t>
      </w:r>
    </w:p>
    <w:p w:rsidR="00A178A6" w:rsidRDefault="00A178A6" w:rsidP="00A178A6">
      <w:pPr>
        <w:spacing w:after="0"/>
        <w:rPr>
          <w:rFonts w:ascii="Comic Sans MS" w:hAnsi="Comic Sans MS"/>
          <w:sz w:val="28"/>
          <w:szCs w:val="28"/>
        </w:rPr>
      </w:pPr>
    </w:p>
    <w:p w:rsidR="00A178A6" w:rsidRPr="00A178A6" w:rsidRDefault="00A178A6" w:rsidP="00A178A6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b.nathan@watergate.lewisham.sch.uk</w:t>
      </w:r>
    </w:p>
    <w:sectPr w:rsidR="00A178A6" w:rsidRPr="00A178A6" w:rsidSect="00AE7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AD"/>
    <w:rsid w:val="00A178A6"/>
    <w:rsid w:val="00AE744C"/>
    <w:rsid w:val="00B90969"/>
    <w:rsid w:val="00DB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8C4CA"/>
  <w15:chartTrackingRefBased/>
  <w15:docId w15:val="{6FE10B71-4CE0-49A4-BB34-D3F7FA77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9630AE66</Template>
  <TotalTime>13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3</cp:revision>
  <dcterms:created xsi:type="dcterms:W3CDTF">2020-05-01T10:14:00Z</dcterms:created>
  <dcterms:modified xsi:type="dcterms:W3CDTF">2020-05-01T11:45:00Z</dcterms:modified>
</cp:coreProperties>
</file>