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322E43" w:rsidRDefault="00322E43" w:rsidP="00322E43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322E43">
        <w:rPr>
          <w:rFonts w:ascii="Comic Sans MS" w:hAnsi="Comic Sans MS"/>
          <w:b/>
          <w:sz w:val="32"/>
          <w:szCs w:val="32"/>
          <w:lang w:val="en-US"/>
        </w:rPr>
        <w:t>Make an Origami Dog</w:t>
      </w:r>
    </w:p>
    <w:p w:rsidR="00322E43" w:rsidRDefault="00322E43" w:rsidP="00322E43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</w:p>
    <w:p w:rsidR="00322E43" w:rsidRDefault="00322E43" w:rsidP="00322E43">
      <w:pPr>
        <w:spacing w:after="0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>I heard that James was doing some origami (paper-folding) with his mum. I’ve found how to make an origami dog, so I thought we could all try making one. Thanks for the idea, James and Mum!</w:t>
      </w:r>
    </w:p>
    <w:p w:rsidR="00322E43" w:rsidRPr="00322E43" w:rsidRDefault="00322E43" w:rsidP="00322E43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243480" cy="66861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ami do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68" cy="67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E43" w:rsidRPr="0032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C6"/>
    <w:rsid w:val="00307AC6"/>
    <w:rsid w:val="00322E43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CCD9"/>
  <w15:chartTrackingRefBased/>
  <w15:docId w15:val="{83FA31E2-5E15-4A0C-A012-8D6CD98D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5B7529B7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2020-05-15T10:08:00Z</dcterms:created>
  <dcterms:modified xsi:type="dcterms:W3CDTF">2020-05-15T10:13:00Z</dcterms:modified>
</cp:coreProperties>
</file>