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10" w:rsidRPr="005A1410" w:rsidRDefault="007D3A02" w:rsidP="005A1410">
      <w:pPr>
        <w:spacing w:after="0"/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color w:val="002060"/>
          <w:sz w:val="40"/>
          <w:szCs w:val="40"/>
        </w:rPr>
        <w:t xml:space="preserve">   </w:t>
      </w:r>
      <w:r w:rsidR="005A1410" w:rsidRPr="005A1410">
        <w:rPr>
          <w:rFonts w:ascii="Comic Sans MS" w:hAnsi="Comic Sans MS"/>
          <w:color w:val="002060"/>
          <w:sz w:val="40"/>
          <w:szCs w:val="40"/>
        </w:rPr>
        <w:t>Blue Class</w:t>
      </w:r>
    </w:p>
    <w:p w:rsidR="007D3A02" w:rsidRPr="00462F96" w:rsidRDefault="007D3A02" w:rsidP="001076B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462F96">
        <w:rPr>
          <w:rFonts w:ascii="Comic Sans MS" w:hAnsi="Comic Sans MS"/>
          <w:b/>
          <w:noProof/>
          <w:highlight w:val="yellow"/>
          <w:lang w:eastAsia="en-GB"/>
        </w:rPr>
        <w:drawing>
          <wp:anchor distT="0" distB="0" distL="114300" distR="114300" simplePos="0" relativeHeight="251659776" behindDoc="0" locked="0" layoutInCell="1" allowOverlap="1" wp14:anchorId="17952B41" wp14:editId="50A9134F">
            <wp:simplePos x="0" y="0"/>
            <wp:positionH relativeFrom="column">
              <wp:posOffset>237490</wp:posOffset>
            </wp:positionH>
            <wp:positionV relativeFrom="paragraph">
              <wp:posOffset>11430</wp:posOffset>
            </wp:positionV>
            <wp:extent cx="1348105" cy="11906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y steady c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F96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848" behindDoc="0" locked="0" layoutInCell="1" allowOverlap="1" wp14:anchorId="465B147B" wp14:editId="2F2D7DFD">
            <wp:simplePos x="0" y="0"/>
            <wp:positionH relativeFrom="column">
              <wp:posOffset>4524375</wp:posOffset>
            </wp:positionH>
            <wp:positionV relativeFrom="paragraph">
              <wp:posOffset>12065</wp:posOffset>
            </wp:positionV>
            <wp:extent cx="1842135" cy="1212215"/>
            <wp:effectExtent l="0" t="0" r="571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-Berrys-iced-fairy-cakes-1220x8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D98" w:rsidRPr="00462F96">
        <w:rPr>
          <w:rFonts w:ascii="Comic Sans MS" w:hAnsi="Comic Sans MS"/>
          <w:b/>
          <w:sz w:val="32"/>
          <w:szCs w:val="32"/>
        </w:rPr>
        <w:t xml:space="preserve">Iced Fairy Cakes </w:t>
      </w:r>
    </w:p>
    <w:p w:rsidR="00B90969" w:rsidRDefault="00F31D98" w:rsidP="001076B5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F31D98">
        <w:rPr>
          <w:rFonts w:ascii="Comic Sans MS" w:hAnsi="Comic Sans MS"/>
          <w:sz w:val="32"/>
          <w:szCs w:val="32"/>
        </w:rPr>
        <w:t>(Mary Berry)</w:t>
      </w:r>
      <w:r w:rsidR="007D3A02">
        <w:rPr>
          <w:rFonts w:ascii="Comic Sans MS" w:hAnsi="Comic Sans MS"/>
          <w:sz w:val="32"/>
          <w:szCs w:val="32"/>
        </w:rPr>
        <w:t xml:space="preserve"> </w:t>
      </w:r>
    </w:p>
    <w:p w:rsidR="001076B5" w:rsidRDefault="00462F96" w:rsidP="001076B5">
      <w:pPr>
        <w:spacing w:after="0"/>
        <w:jc w:val="center"/>
      </w:pPr>
      <w:hyperlink r:id="rId7" w:history="1">
        <w:r w:rsidR="001076B5">
          <w:rPr>
            <w:rStyle w:val="Hyperlink"/>
          </w:rPr>
          <w:t>https://www.goodtoknow.co.uk/recipes/mary-berry-s-iced-fairy-cakes</w:t>
        </w:r>
      </w:hyperlink>
    </w:p>
    <w:p w:rsidR="001076B5" w:rsidRDefault="001076B5" w:rsidP="001076B5">
      <w:pPr>
        <w:spacing w:after="0"/>
        <w:jc w:val="center"/>
      </w:pPr>
    </w:p>
    <w:p w:rsidR="007D3A02" w:rsidRDefault="007D3A02" w:rsidP="001076B5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bookmarkStart w:id="0" w:name="_GoBack"/>
      <w:bookmarkEnd w:id="0"/>
    </w:p>
    <w:p w:rsidR="007D3A02" w:rsidRDefault="007D3A02" w:rsidP="001076B5">
      <w:pPr>
        <w:spacing w:after="0"/>
        <w:rPr>
          <w:rFonts w:ascii="Comic Sans MS" w:hAnsi="Comic Sans MS"/>
          <w:b/>
          <w:sz w:val="32"/>
          <w:szCs w:val="32"/>
        </w:rPr>
      </w:pPr>
    </w:p>
    <w:p w:rsidR="001076B5" w:rsidRPr="001076B5" w:rsidRDefault="007D3A02" w:rsidP="001076B5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</w:t>
      </w:r>
      <w:r w:rsidR="001076B5" w:rsidRPr="001076B5">
        <w:rPr>
          <w:rFonts w:ascii="Comic Sans MS" w:hAnsi="Comic Sans MS"/>
          <w:b/>
          <w:sz w:val="32"/>
          <w:szCs w:val="32"/>
        </w:rPr>
        <w:t>ngredients: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D3A02">
        <w:rPr>
          <w:rFonts w:ascii="Comic Sans MS" w:hAnsi="Comic Sans MS"/>
          <w:sz w:val="32"/>
          <w:szCs w:val="32"/>
        </w:rPr>
        <w:t>makes 12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1076B5" w:rsidTr="007D3A02">
        <w:tc>
          <w:tcPr>
            <w:tcW w:w="4961" w:type="dxa"/>
          </w:tcPr>
          <w:p w:rsidR="001076B5" w:rsidRPr="001076B5" w:rsidRDefault="001076B5" w:rsidP="001076B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076B5">
              <w:rPr>
                <w:rFonts w:ascii="Comic Sans MS" w:hAnsi="Comic Sans MS"/>
                <w:b/>
                <w:sz w:val="32"/>
                <w:szCs w:val="32"/>
              </w:rPr>
              <w:t>Cakes:</w:t>
            </w:r>
          </w:p>
          <w:p w:rsidR="001076B5" w:rsidRDefault="001076B5" w:rsidP="001076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100g (4 oz) softened butter</w:t>
            </w:r>
          </w:p>
          <w:p w:rsidR="001076B5" w:rsidRDefault="001076B5" w:rsidP="001076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100g (4oz) caster sugar</w:t>
            </w:r>
          </w:p>
          <w:p w:rsidR="001076B5" w:rsidRDefault="001076B5" w:rsidP="001076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large eggs</w:t>
            </w:r>
          </w:p>
          <w:p w:rsidR="001076B5" w:rsidRDefault="001076B5" w:rsidP="001076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100g (4oz) self-raising flour</w:t>
            </w:r>
          </w:p>
          <w:p w:rsidR="001076B5" w:rsidRDefault="001076B5" w:rsidP="001076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level teaspoon of baking powder</w:t>
            </w:r>
          </w:p>
        </w:tc>
        <w:tc>
          <w:tcPr>
            <w:tcW w:w="4819" w:type="dxa"/>
          </w:tcPr>
          <w:p w:rsidR="001076B5" w:rsidRPr="001076B5" w:rsidRDefault="001076B5" w:rsidP="001076B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1076B5">
              <w:rPr>
                <w:rFonts w:ascii="Comic Sans MS" w:hAnsi="Comic Sans MS"/>
                <w:b/>
                <w:sz w:val="32"/>
                <w:szCs w:val="32"/>
              </w:rPr>
              <w:t>Icing:</w:t>
            </w:r>
          </w:p>
          <w:p w:rsidR="001076B5" w:rsidRDefault="001076B5" w:rsidP="001076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225g (8oz) sifted icing sugar</w:t>
            </w:r>
          </w:p>
          <w:p w:rsidR="001076B5" w:rsidRDefault="001076B5" w:rsidP="001076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2-3 tablespoons warm water</w:t>
            </w:r>
          </w:p>
          <w:p w:rsidR="001076B5" w:rsidRDefault="001076B5" w:rsidP="001076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Sprinkles or small sweets to decorate</w:t>
            </w:r>
          </w:p>
        </w:tc>
      </w:tr>
    </w:tbl>
    <w:p w:rsidR="001076B5" w:rsidRDefault="001076B5" w:rsidP="001076B5">
      <w:pPr>
        <w:spacing w:after="0"/>
        <w:rPr>
          <w:rFonts w:ascii="Comic Sans MS" w:hAnsi="Comic Sans MS"/>
          <w:sz w:val="32"/>
          <w:szCs w:val="32"/>
        </w:rPr>
      </w:pPr>
    </w:p>
    <w:p w:rsidR="001076B5" w:rsidRPr="00010EF1" w:rsidRDefault="001076B5" w:rsidP="001076B5">
      <w:pPr>
        <w:spacing w:after="0"/>
        <w:rPr>
          <w:rFonts w:ascii="Comic Sans MS" w:hAnsi="Comic Sans MS"/>
          <w:b/>
          <w:sz w:val="32"/>
          <w:szCs w:val="32"/>
        </w:rPr>
      </w:pPr>
      <w:r w:rsidRPr="00010EF1">
        <w:rPr>
          <w:rFonts w:ascii="Comic Sans MS" w:hAnsi="Comic Sans MS"/>
          <w:b/>
          <w:sz w:val="32"/>
          <w:szCs w:val="32"/>
        </w:rPr>
        <w:t>What to do:</w:t>
      </w:r>
    </w:p>
    <w:p w:rsidR="001076B5" w:rsidRPr="00010EF1" w:rsidRDefault="00010EF1" w:rsidP="00010E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Heat the oven to 200C fan/180C fan/gas 6</w:t>
      </w:r>
    </w:p>
    <w:p w:rsidR="00010EF1" w:rsidRPr="00010EF1" w:rsidRDefault="00010EF1" w:rsidP="00010E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Put 12 fairy cake cases into a 12-hole bun tin</w:t>
      </w:r>
    </w:p>
    <w:p w:rsidR="00010EF1" w:rsidRPr="00010EF1" w:rsidRDefault="00010EF1" w:rsidP="00010E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Measure all the ingredients into a large bowl and beat it for at least 2-3 minutes until the mixture is well-blended and smooth.</w:t>
      </w:r>
    </w:p>
    <w:p w:rsidR="00010EF1" w:rsidRPr="00010EF1" w:rsidRDefault="00010EF1" w:rsidP="00010E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Fill each paper case with the mixture.</w:t>
      </w:r>
    </w:p>
    <w:p w:rsidR="00010EF1" w:rsidRPr="00010EF1" w:rsidRDefault="00010EF1" w:rsidP="00010E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Bake in the pre-heated oven for 15-20 minutes until the cakes are well-risen and golden brown.</w:t>
      </w:r>
    </w:p>
    <w:p w:rsidR="00010EF1" w:rsidRPr="00010EF1" w:rsidRDefault="00010EF1" w:rsidP="00010E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Lift the paper cases out of the bun tin and put the cakes onto a wire rack to cool.</w:t>
      </w:r>
    </w:p>
    <w:p w:rsidR="00010EF1" w:rsidRPr="00010EF1" w:rsidRDefault="00010EF1" w:rsidP="00010E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10EF1">
        <w:rPr>
          <w:rFonts w:ascii="Comic Sans MS" w:hAnsi="Comic Sans MS"/>
          <w:sz w:val="32"/>
          <w:szCs w:val="32"/>
        </w:rPr>
        <w:t>Put the icing sugar into a bowl and gradually blend in the warm water until the icing is fairly stiff.</w:t>
      </w:r>
    </w:p>
    <w:p w:rsidR="001076B5" w:rsidRPr="00010EF1" w:rsidRDefault="00010EF1" w:rsidP="00010E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010EF1">
        <w:rPr>
          <w:rFonts w:ascii="Comic Sans MS" w:hAnsi="Comic Sans MS"/>
          <w:sz w:val="32"/>
          <w:szCs w:val="32"/>
        </w:rPr>
        <w:t>Spoon over the top of the cakes and decorate with sprinkle or small sweets.</w:t>
      </w:r>
    </w:p>
    <w:sectPr w:rsidR="001076B5" w:rsidRPr="00010EF1" w:rsidSect="007D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655"/>
    <w:multiLevelType w:val="hybridMultilevel"/>
    <w:tmpl w:val="7620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A3"/>
    <w:rsid w:val="00010EF1"/>
    <w:rsid w:val="001076B5"/>
    <w:rsid w:val="002430A3"/>
    <w:rsid w:val="00462F96"/>
    <w:rsid w:val="005A1410"/>
    <w:rsid w:val="007D3A02"/>
    <w:rsid w:val="00B90969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DD334-DB28-4441-88B1-FB53430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6B5"/>
    <w:rPr>
      <w:color w:val="0000FF"/>
      <w:u w:val="single"/>
    </w:rPr>
  </w:style>
  <w:style w:type="table" w:styleId="TableGrid">
    <w:name w:val="Table Grid"/>
    <w:basedOn w:val="TableNormal"/>
    <w:uiPriority w:val="59"/>
    <w:rsid w:val="0010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dtoknow.co.uk/recipes/mary-berry-s-iced-fairy-cak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3065B1B9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6</cp:revision>
  <dcterms:created xsi:type="dcterms:W3CDTF">2020-05-01T09:48:00Z</dcterms:created>
  <dcterms:modified xsi:type="dcterms:W3CDTF">2020-05-01T11:52:00Z</dcterms:modified>
</cp:coreProperties>
</file>