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Default="00771039" w:rsidP="00771039">
      <w:pPr>
        <w:spacing w:after="0"/>
        <w:jc w:val="center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Something Special episodes about animals</w:t>
      </w:r>
    </w:p>
    <w:p w:rsidR="00771039" w:rsidRDefault="00771039" w:rsidP="00771039">
      <w:pPr>
        <w:spacing w:after="0"/>
        <w:rPr>
          <w:rFonts w:ascii="Comic Sans MS" w:hAnsi="Comic Sans MS"/>
          <w:sz w:val="32"/>
          <w:szCs w:val="32"/>
          <w:lang w:val="en-US"/>
        </w:rPr>
      </w:pPr>
    </w:p>
    <w:p w:rsidR="00771039" w:rsidRDefault="00771039" w:rsidP="00771039">
      <w:pPr>
        <w:spacing w:after="0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There are some episodes of Something Special that are about animals. The links are here:</w:t>
      </w:r>
    </w:p>
    <w:p w:rsidR="00771039" w:rsidRDefault="00771039" w:rsidP="00771039">
      <w:pPr>
        <w:spacing w:after="0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752600" cy="1055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g wash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17" cy="108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  <w:lang w:val="en-US"/>
        </w:rPr>
        <w:t xml:space="preserve">  Pig-washing</w:t>
      </w:r>
    </w:p>
    <w:p w:rsidR="00771039" w:rsidRDefault="00547CB9" w:rsidP="00771039">
      <w:pPr>
        <w:spacing w:after="0"/>
        <w:rPr>
          <w:sz w:val="24"/>
          <w:szCs w:val="24"/>
        </w:rPr>
      </w:pPr>
      <w:hyperlink r:id="rId5" w:history="1">
        <w:r w:rsidRPr="00547CB9">
          <w:rPr>
            <w:rStyle w:val="Hyperlink"/>
            <w:sz w:val="24"/>
            <w:szCs w:val="24"/>
          </w:rPr>
          <w:t>https://www.bbc.co.uk/iplayer/episode/b03qkw87/something-special-were-all-friends-series-9-1-pig-washing</w:t>
        </w:r>
      </w:hyperlink>
    </w:p>
    <w:p w:rsidR="00547CB9" w:rsidRDefault="00547CB9" w:rsidP="00771039">
      <w:pPr>
        <w:spacing w:after="0"/>
        <w:rPr>
          <w:sz w:val="24"/>
          <w:szCs w:val="24"/>
        </w:rPr>
      </w:pPr>
    </w:p>
    <w:p w:rsidR="00547CB9" w:rsidRPr="00547CB9" w:rsidRDefault="00547CB9" w:rsidP="00771039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771039" w:rsidRDefault="00771039" w:rsidP="00771039">
      <w:pPr>
        <w:spacing w:after="0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743075" cy="10494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se rid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407" cy="107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  <w:lang w:val="en-US"/>
        </w:rPr>
        <w:t xml:space="preserve">  Horse-riding by the sea</w:t>
      </w:r>
    </w:p>
    <w:p w:rsidR="00771039" w:rsidRDefault="00547CB9" w:rsidP="00771039">
      <w:pPr>
        <w:spacing w:after="0"/>
        <w:rPr>
          <w:sz w:val="24"/>
          <w:szCs w:val="24"/>
        </w:rPr>
      </w:pPr>
      <w:hyperlink r:id="rId7" w:history="1">
        <w:r w:rsidRPr="00547CB9">
          <w:rPr>
            <w:rStyle w:val="Hyperlink"/>
            <w:sz w:val="24"/>
            <w:szCs w:val="24"/>
          </w:rPr>
          <w:t>https://www.bbc.co.uk/iplayer/episode/b03skfmf/something-special-were-all-friends-series-9-6-horse-riding-by-the-sea</w:t>
        </w:r>
      </w:hyperlink>
    </w:p>
    <w:p w:rsidR="00547CB9" w:rsidRDefault="00547CB9" w:rsidP="00771039">
      <w:pPr>
        <w:spacing w:after="0"/>
        <w:rPr>
          <w:sz w:val="24"/>
          <w:szCs w:val="24"/>
        </w:rPr>
      </w:pPr>
    </w:p>
    <w:p w:rsidR="00547CB9" w:rsidRPr="00547CB9" w:rsidRDefault="00547CB9" w:rsidP="00771039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771039" w:rsidRDefault="00771039" w:rsidP="00771039">
      <w:pPr>
        <w:spacing w:after="0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743075" cy="10494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dlife p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66" cy="107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  <w:lang w:val="en-US"/>
        </w:rPr>
        <w:t xml:space="preserve">  Wildlife Park</w:t>
      </w:r>
    </w:p>
    <w:p w:rsidR="00771039" w:rsidRDefault="00547CB9" w:rsidP="00771039">
      <w:pPr>
        <w:spacing w:after="0"/>
        <w:rPr>
          <w:sz w:val="24"/>
          <w:szCs w:val="24"/>
        </w:rPr>
      </w:pPr>
      <w:hyperlink r:id="rId9" w:history="1">
        <w:r w:rsidRPr="00547CB9">
          <w:rPr>
            <w:rStyle w:val="Hyperlink"/>
            <w:sz w:val="24"/>
            <w:szCs w:val="24"/>
          </w:rPr>
          <w:t>https://www.bbc.co.uk/iplayer/episode/b03skn1z/something-special-were-all-friends-series-9-10-wildlife-park</w:t>
        </w:r>
      </w:hyperlink>
    </w:p>
    <w:p w:rsidR="00547CB9" w:rsidRDefault="00547CB9" w:rsidP="00771039">
      <w:pPr>
        <w:spacing w:after="0"/>
        <w:rPr>
          <w:sz w:val="24"/>
          <w:szCs w:val="24"/>
        </w:rPr>
      </w:pPr>
    </w:p>
    <w:p w:rsidR="00771039" w:rsidRDefault="00771039" w:rsidP="00771039">
      <w:pPr>
        <w:spacing w:after="0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724025" cy="10379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g walk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684" cy="105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  <w:lang w:val="en-US"/>
        </w:rPr>
        <w:t xml:space="preserve">  Dog walking</w:t>
      </w:r>
    </w:p>
    <w:p w:rsidR="00771039" w:rsidRPr="00547CB9" w:rsidRDefault="00547CB9" w:rsidP="00771039">
      <w:pPr>
        <w:spacing w:after="0"/>
        <w:rPr>
          <w:rFonts w:ascii="Comic Sans MS" w:hAnsi="Comic Sans MS"/>
          <w:sz w:val="24"/>
          <w:szCs w:val="24"/>
          <w:lang w:val="en-US"/>
        </w:rPr>
      </w:pPr>
      <w:hyperlink r:id="rId11" w:history="1">
        <w:r w:rsidRPr="00547CB9">
          <w:rPr>
            <w:rStyle w:val="Hyperlink"/>
            <w:sz w:val="24"/>
            <w:szCs w:val="24"/>
          </w:rPr>
          <w:t>https://www.bbc.co.uk/iplayer/episode/b03tcgl6/something-special-were-all-friends-series-9-14-dog-walking</w:t>
        </w:r>
      </w:hyperlink>
    </w:p>
    <w:p w:rsidR="00771039" w:rsidRDefault="00771039" w:rsidP="00771039">
      <w:pPr>
        <w:spacing w:after="0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1698551" cy="95118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r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128" cy="97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  <w:lang w:val="en-US"/>
        </w:rPr>
        <w:t xml:space="preserve">  Farm</w:t>
      </w:r>
    </w:p>
    <w:p w:rsidR="00771039" w:rsidRDefault="00547CB9" w:rsidP="00771039">
      <w:pPr>
        <w:spacing w:after="0"/>
        <w:rPr>
          <w:sz w:val="24"/>
          <w:szCs w:val="24"/>
        </w:rPr>
      </w:pPr>
      <w:hyperlink r:id="rId13" w:history="1">
        <w:r w:rsidRPr="00547CB9">
          <w:rPr>
            <w:rStyle w:val="Hyperlink"/>
            <w:sz w:val="24"/>
            <w:szCs w:val="24"/>
          </w:rPr>
          <w:t>https://www.bbc.co.uk/iplayer/episode/b03tcgl6/something-special-were-all-friends-series-9-14-dog-walking</w:t>
        </w:r>
      </w:hyperlink>
    </w:p>
    <w:p w:rsidR="00547CB9" w:rsidRDefault="00547CB9" w:rsidP="00771039">
      <w:pPr>
        <w:spacing w:after="0"/>
        <w:rPr>
          <w:sz w:val="24"/>
          <w:szCs w:val="24"/>
        </w:rPr>
      </w:pPr>
    </w:p>
    <w:p w:rsidR="00547CB9" w:rsidRPr="00547CB9" w:rsidRDefault="00547CB9" w:rsidP="00771039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771039" w:rsidRDefault="00771039" w:rsidP="00771039">
      <w:pPr>
        <w:spacing w:after="0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879305" cy="1052411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tlands cent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056" cy="107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  <w:lang w:val="en-US"/>
        </w:rPr>
        <w:t xml:space="preserve">  Wetlands Centre</w:t>
      </w:r>
    </w:p>
    <w:p w:rsidR="00771039" w:rsidRPr="00547CB9" w:rsidRDefault="00547CB9" w:rsidP="00771039">
      <w:pPr>
        <w:spacing w:after="0"/>
        <w:rPr>
          <w:rFonts w:ascii="Comic Sans MS" w:hAnsi="Comic Sans MS"/>
          <w:sz w:val="24"/>
          <w:szCs w:val="24"/>
          <w:lang w:val="en-US"/>
        </w:rPr>
      </w:pPr>
      <w:hyperlink r:id="rId15" w:history="1">
        <w:r w:rsidRPr="00547CB9">
          <w:rPr>
            <w:rStyle w:val="Hyperlink"/>
            <w:sz w:val="24"/>
            <w:szCs w:val="24"/>
          </w:rPr>
          <w:t>https://www.bbc.co.uk/iplayer/episode/b03ybw6c/something-special-were-all-friends-series-9-25-wetlands-centre</w:t>
        </w:r>
      </w:hyperlink>
    </w:p>
    <w:p w:rsidR="00771039" w:rsidRDefault="00771039" w:rsidP="00771039">
      <w:pPr>
        <w:spacing w:after="0"/>
        <w:rPr>
          <w:rFonts w:ascii="Comic Sans MS" w:hAnsi="Comic Sans MS"/>
          <w:sz w:val="32"/>
          <w:szCs w:val="32"/>
          <w:lang w:val="en-US"/>
        </w:rPr>
      </w:pPr>
    </w:p>
    <w:p w:rsidR="008B56C3" w:rsidRDefault="008B56C3" w:rsidP="00771039">
      <w:pPr>
        <w:spacing w:after="0"/>
        <w:rPr>
          <w:rFonts w:ascii="Comic Sans MS" w:hAnsi="Comic Sans MS"/>
          <w:sz w:val="32"/>
          <w:szCs w:val="32"/>
          <w:lang w:val="en-US"/>
        </w:rPr>
      </w:pPr>
    </w:p>
    <w:p w:rsidR="008B56C3" w:rsidRDefault="008B56C3" w:rsidP="00771039">
      <w:pPr>
        <w:spacing w:after="0"/>
        <w:rPr>
          <w:rFonts w:ascii="Comic Sans MS" w:hAnsi="Comic Sans MS"/>
          <w:sz w:val="32"/>
          <w:szCs w:val="32"/>
          <w:lang w:val="en-US"/>
        </w:rPr>
      </w:pPr>
      <w:bookmarkStart w:id="0" w:name="_GoBack"/>
      <w:bookmarkEnd w:id="0"/>
    </w:p>
    <w:p w:rsidR="00771039" w:rsidRDefault="00771039" w:rsidP="00771039">
      <w:pPr>
        <w:spacing w:after="0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And you might also like to listen to the Spanish songs we enjoy in Blue Class</w:t>
      </w:r>
      <w:r w:rsidR="00085702">
        <w:rPr>
          <w:rFonts w:ascii="Comic Sans MS" w:hAnsi="Comic Sans MS"/>
          <w:sz w:val="32"/>
          <w:szCs w:val="32"/>
          <w:lang w:val="en-US"/>
        </w:rPr>
        <w:t>:</w:t>
      </w:r>
    </w:p>
    <w:p w:rsidR="00547CB9" w:rsidRDefault="00547CB9" w:rsidP="00771039">
      <w:pPr>
        <w:spacing w:after="0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1A2D5E8" wp14:editId="0EF516E0">
            <wp:simplePos x="0" y="0"/>
            <wp:positionH relativeFrom="column">
              <wp:posOffset>-170121</wp:posOffset>
            </wp:positionH>
            <wp:positionV relativeFrom="paragraph">
              <wp:posOffset>8683</wp:posOffset>
            </wp:positionV>
            <wp:extent cx="2307487" cy="1728388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anish song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487" cy="1728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039" w:rsidRDefault="00547CB9" w:rsidP="00771039">
      <w:pPr>
        <w:spacing w:after="0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Popular Children’s Spanish Songs by Jose Luis Oro</w:t>
      </w:r>
      <w:r w:rsidR="008D6AC8">
        <w:rPr>
          <w:rFonts w:ascii="Comic Sans MS" w:hAnsi="Comic Sans MS"/>
          <w:sz w:val="32"/>
          <w:szCs w:val="32"/>
          <w:lang w:val="en-US"/>
        </w:rPr>
        <w:t>z</w:t>
      </w:r>
      <w:r>
        <w:rPr>
          <w:rFonts w:ascii="Comic Sans MS" w:hAnsi="Comic Sans MS"/>
          <w:sz w:val="32"/>
          <w:szCs w:val="32"/>
          <w:lang w:val="en-US"/>
        </w:rPr>
        <w:t>co</w:t>
      </w:r>
    </w:p>
    <w:p w:rsidR="00547CB9" w:rsidRDefault="00547CB9" w:rsidP="00771039">
      <w:pPr>
        <w:spacing w:after="0"/>
        <w:rPr>
          <w:rFonts w:ascii="Comic Sans MS" w:hAnsi="Comic Sans MS"/>
          <w:sz w:val="32"/>
          <w:szCs w:val="32"/>
          <w:lang w:val="en-US"/>
        </w:rPr>
      </w:pPr>
    </w:p>
    <w:p w:rsidR="00547CB9" w:rsidRPr="008D6AC8" w:rsidRDefault="00547CB9" w:rsidP="00771039">
      <w:pPr>
        <w:spacing w:after="0"/>
        <w:rPr>
          <w:rFonts w:ascii="Comic Sans MS" w:hAnsi="Comic Sans MS"/>
          <w:sz w:val="24"/>
          <w:szCs w:val="24"/>
          <w:lang w:val="en-US"/>
        </w:rPr>
      </w:pPr>
      <w:hyperlink r:id="rId17" w:history="1">
        <w:r w:rsidRPr="008D6AC8">
          <w:rPr>
            <w:rStyle w:val="Hyperlink"/>
            <w:sz w:val="24"/>
            <w:szCs w:val="24"/>
          </w:rPr>
          <w:t>https://www.youtu</w:t>
        </w:r>
        <w:r w:rsidRPr="008D6AC8">
          <w:rPr>
            <w:rStyle w:val="Hyperlink"/>
            <w:sz w:val="24"/>
            <w:szCs w:val="24"/>
          </w:rPr>
          <w:t>b</w:t>
        </w:r>
        <w:r w:rsidRPr="008D6AC8">
          <w:rPr>
            <w:rStyle w:val="Hyperlink"/>
            <w:sz w:val="24"/>
            <w:szCs w:val="24"/>
          </w:rPr>
          <w:t>e.com/watch?v=oFS1MIh-Pok</w:t>
        </w:r>
      </w:hyperlink>
    </w:p>
    <w:sectPr w:rsidR="00547CB9" w:rsidRPr="008D6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D6"/>
    <w:rsid w:val="00085702"/>
    <w:rsid w:val="00547CB9"/>
    <w:rsid w:val="00771039"/>
    <w:rsid w:val="007F15D6"/>
    <w:rsid w:val="008B56C3"/>
    <w:rsid w:val="008D6AC8"/>
    <w:rsid w:val="00B9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7C2A"/>
  <w15:chartTrackingRefBased/>
  <w15:docId w15:val="{050D0C32-B994-4ACF-A9F5-CFC985CA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7C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bbc.co.uk/iplayer/episode/b03tcgl6/something-special-were-all-friends-series-9-14-dog-walk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iplayer/episode/b03skfmf/something-special-were-all-friends-series-9-6-horse-riding-by-the-sea" TargetMode="External"/><Relationship Id="rId12" Type="http://schemas.openxmlformats.org/officeDocument/2006/relationships/image" Target="media/image5.jpg"/><Relationship Id="rId17" Type="http://schemas.openxmlformats.org/officeDocument/2006/relationships/hyperlink" Target="https://www.youtube.com/watch?v=oFS1MIh-Po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www.bbc.co.uk/iplayer/episode/b03tcgl6/something-special-were-all-friends-series-9-14-dog-walking" TargetMode="External"/><Relationship Id="rId5" Type="http://schemas.openxmlformats.org/officeDocument/2006/relationships/hyperlink" Target="https://www.bbc.co.uk/iplayer/episode/b03qkw87/something-special-were-all-friends-series-9-1-pig-washing" TargetMode="External"/><Relationship Id="rId15" Type="http://schemas.openxmlformats.org/officeDocument/2006/relationships/hyperlink" Target="https://www.bbc.co.uk/iplayer/episode/b03ybw6c/something-special-were-all-friends-series-9-25-wetlands-centre" TargetMode="Externa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www.bbc.co.uk/iplayer/episode/b03skn1z/something-special-were-all-friends-series-9-10-wildlife-park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C3F9C434</Template>
  <TotalTime>25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4</cp:revision>
  <dcterms:created xsi:type="dcterms:W3CDTF">2020-05-15T12:02:00Z</dcterms:created>
  <dcterms:modified xsi:type="dcterms:W3CDTF">2020-05-15T12:27:00Z</dcterms:modified>
</cp:coreProperties>
</file>