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C5" w:rsidRDefault="0081350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4BFF30" wp14:editId="274B5AC8">
            <wp:extent cx="2190750" cy="2236898"/>
            <wp:effectExtent l="0" t="0" r="0" b="0"/>
            <wp:docPr id="4" name="Picture 4" descr="A Day's Worth Of Creative Easter Eats (Breakfast, Lunch, Sn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Day's Worth Of Creative Easter Eats (Breakfast, Lunch, Sna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82"/>
                    <a:stretch/>
                  </pic:blipFill>
                  <pic:spPr bwMode="auto">
                    <a:xfrm>
                      <a:off x="0" y="0"/>
                      <a:ext cx="2205109" cy="22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68BD">
        <w:t xml:space="preserve"> </w:t>
      </w:r>
      <w:r>
        <w:rPr>
          <w:noProof/>
          <w:lang w:eastAsia="en-GB"/>
        </w:rPr>
        <w:drawing>
          <wp:inline distT="0" distB="0" distL="0" distR="0" wp14:anchorId="4B27A660" wp14:editId="4B267CC7">
            <wp:extent cx="2181225" cy="2246215"/>
            <wp:effectExtent l="0" t="0" r="0" b="1905"/>
            <wp:docPr id="1" name="Picture 1" descr="A Day's Worth Of Creative Easter Eats (Breakfast, Lunch, Sn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Day's Worth Of Creative Easter Eats (Breakfast, Lunch, Sna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20" r="3180" b="1"/>
                    <a:stretch/>
                  </pic:blipFill>
                  <pic:spPr bwMode="auto">
                    <a:xfrm>
                      <a:off x="0" y="0"/>
                      <a:ext cx="2200000" cy="22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68BD">
        <w:t xml:space="preserve">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5C275FF" wp14:editId="58B80374">
            <wp:extent cx="2131060" cy="2244823"/>
            <wp:effectExtent l="0" t="0" r="2540" b="3175"/>
            <wp:docPr id="6" name="Picture 6" descr="Guisantes con setas del bosque - Gur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santes con setas del bosque - Gurmé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5" r="21743" b="1534"/>
                    <a:stretch/>
                  </pic:blipFill>
                  <pic:spPr bwMode="auto">
                    <a:xfrm>
                      <a:off x="0" y="0"/>
                      <a:ext cx="2145288" cy="22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68BD">
        <w:t xml:space="preserve">   </w:t>
      </w:r>
      <w:r w:rsidR="004968BD">
        <w:rPr>
          <w:noProof/>
          <w:lang w:eastAsia="en-GB"/>
        </w:rPr>
        <w:drawing>
          <wp:inline distT="0" distB="0" distL="0" distR="0" wp14:anchorId="31B620AF" wp14:editId="37650F48">
            <wp:extent cx="2754700" cy="4110990"/>
            <wp:effectExtent l="0" t="0" r="7620" b="3810"/>
            <wp:docPr id="2" name="Picture 2" descr="Easter Breakfast Ideas - DIY Cut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Breakfast Ideas - DIY Cuten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99" cy="413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8BD">
        <w:t xml:space="preserve">  </w:t>
      </w:r>
      <w:r w:rsidR="002F58C5">
        <w:t xml:space="preserve">  </w:t>
      </w:r>
      <w:r w:rsidR="004968BD">
        <w:rPr>
          <w:noProof/>
          <w:lang w:eastAsia="en-GB"/>
        </w:rPr>
        <w:drawing>
          <wp:inline distT="0" distB="0" distL="0" distR="0" wp14:anchorId="580D5F60" wp14:editId="2C65BA62">
            <wp:extent cx="2981325" cy="4111270"/>
            <wp:effectExtent l="0" t="0" r="0" b="3810"/>
            <wp:docPr id="7" name="Picture 7" descr="20 Healthy (and Super Cute) Egg Recipes For Kids | Kids meals, Eg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Healthy (and Super Cute) Egg Recipes For Kids | Kids meals, Eg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" t="1431" r="920" b="1431"/>
                    <a:stretch/>
                  </pic:blipFill>
                  <pic:spPr bwMode="auto">
                    <a:xfrm>
                      <a:off x="0" y="0"/>
                      <a:ext cx="2991289" cy="41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4038">
        <w:rPr>
          <w:noProof/>
          <w:lang w:eastAsia="en-GB"/>
        </w:rPr>
        <w:drawing>
          <wp:inline distT="0" distB="0" distL="0" distR="0" wp14:anchorId="51D56A08" wp14:editId="03519259">
            <wp:extent cx="2651329" cy="2526665"/>
            <wp:effectExtent l="0" t="0" r="0" b="6985"/>
            <wp:docPr id="3" name="Picture 3" descr="Small Plates Kids Cooking Camp: Day Six | Epicur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Plates Kids Cooking Camp: Day Six | Epicurio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7" t="5607" r="16563"/>
                    <a:stretch/>
                  </pic:blipFill>
                  <pic:spPr bwMode="auto">
                    <a:xfrm>
                      <a:off x="0" y="0"/>
                      <a:ext cx="2662676" cy="253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4038">
        <w:t xml:space="preserve">    </w:t>
      </w:r>
      <w:r w:rsidR="00EC4038">
        <w:rPr>
          <w:noProof/>
          <w:lang w:eastAsia="en-GB"/>
        </w:rPr>
        <w:drawing>
          <wp:inline distT="0" distB="0" distL="0" distR="0" wp14:anchorId="0143AC63" wp14:editId="1C38F928">
            <wp:extent cx="3794994" cy="2525395"/>
            <wp:effectExtent l="0" t="0" r="0" b="8255"/>
            <wp:docPr id="5" name="Picture 5" descr="Egg Omele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Omelet Reci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40" cy="25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C5" w:rsidRPr="002F58C5">
        <w:rPr>
          <w:rFonts w:ascii="Comic Sans MS" w:hAnsi="Comic Sans MS"/>
          <w:sz w:val="24"/>
          <w:szCs w:val="24"/>
        </w:rPr>
        <w:t xml:space="preserve">Simple omelette recipe    </w:t>
      </w:r>
      <w:hyperlink r:id="rId10" w:history="1">
        <w:r w:rsidR="002F58C5" w:rsidRPr="002F58C5">
          <w:rPr>
            <w:rStyle w:val="Hyperlink"/>
            <w:rFonts w:ascii="Comic Sans MS" w:hAnsi="Comic Sans MS"/>
            <w:sz w:val="24"/>
            <w:szCs w:val="24"/>
          </w:rPr>
          <w:t>https://www.bbc.co.uk/food/recipes/baileys_breakfast_24338</w:t>
        </w:r>
      </w:hyperlink>
    </w:p>
    <w:p w:rsidR="00EC4038" w:rsidRPr="00EC4038" w:rsidRDefault="00EC4038">
      <w:r w:rsidRPr="002F58C5">
        <w:rPr>
          <w:rFonts w:ascii="Comic Sans MS" w:hAnsi="Comic Sans MS"/>
          <w:sz w:val="24"/>
          <w:szCs w:val="24"/>
        </w:rPr>
        <w:t>Simple omelette recipe</w:t>
      </w:r>
      <w:r>
        <w:rPr>
          <w:rFonts w:ascii="Comic Sans MS" w:hAnsi="Comic Sans MS"/>
          <w:sz w:val="24"/>
          <w:szCs w:val="24"/>
        </w:rPr>
        <w:t xml:space="preserve"> video</w:t>
      </w:r>
      <w:r w:rsidRPr="002F58C5">
        <w:rPr>
          <w:rFonts w:ascii="Comic Sans MS" w:hAnsi="Comic Sans MS"/>
          <w:sz w:val="24"/>
          <w:szCs w:val="24"/>
        </w:rPr>
        <w:t xml:space="preserve">    </w:t>
      </w:r>
      <w:r>
        <w:t xml:space="preserve">              </w:t>
      </w:r>
      <w:bookmarkStart w:id="0" w:name="_GoBack"/>
      <w:r w:rsidRPr="00EC4038">
        <w:rPr>
          <w:rFonts w:ascii="Comic Sans MS" w:hAnsi="Comic Sans MS"/>
          <w:sz w:val="24"/>
          <w:szCs w:val="24"/>
        </w:rPr>
        <w:fldChar w:fldCharType="begin"/>
      </w:r>
      <w:r w:rsidRPr="00EC4038">
        <w:rPr>
          <w:rFonts w:ascii="Comic Sans MS" w:hAnsi="Comic Sans MS"/>
          <w:sz w:val="24"/>
          <w:szCs w:val="24"/>
        </w:rPr>
        <w:instrText xml:space="preserve"> HYPERLINK "https://www.youtube.com/watch?v=V0ZdqdXjmWw" </w:instrText>
      </w:r>
      <w:r w:rsidRPr="00EC4038">
        <w:rPr>
          <w:rFonts w:ascii="Comic Sans MS" w:hAnsi="Comic Sans MS"/>
          <w:sz w:val="24"/>
          <w:szCs w:val="24"/>
        </w:rPr>
        <w:fldChar w:fldCharType="separate"/>
      </w:r>
      <w:r w:rsidRPr="00EC4038">
        <w:rPr>
          <w:rStyle w:val="Hyperlink"/>
          <w:rFonts w:ascii="Comic Sans MS" w:hAnsi="Comic Sans MS"/>
          <w:sz w:val="24"/>
          <w:szCs w:val="24"/>
        </w:rPr>
        <w:t>https://www.youtube.com/watch?v=V0ZdqdXjmWw</w:t>
      </w:r>
      <w:r w:rsidRPr="00EC4038">
        <w:rPr>
          <w:rFonts w:ascii="Comic Sans MS" w:hAnsi="Comic Sans MS"/>
          <w:sz w:val="24"/>
          <w:szCs w:val="24"/>
        </w:rPr>
        <w:fldChar w:fldCharType="end"/>
      </w:r>
      <w:bookmarkEnd w:id="0"/>
    </w:p>
    <w:p w:rsidR="00EC4038" w:rsidRPr="002F58C5" w:rsidRDefault="00EC4038">
      <w:pPr>
        <w:rPr>
          <w:rFonts w:ascii="Comic Sans MS" w:hAnsi="Comic Sans MS"/>
          <w:sz w:val="24"/>
          <w:szCs w:val="24"/>
        </w:rPr>
      </w:pPr>
    </w:p>
    <w:p w:rsidR="002F58C5" w:rsidRDefault="002F58C5"/>
    <w:sectPr w:rsidR="002F58C5" w:rsidSect="0081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D"/>
    <w:rsid w:val="00022FD7"/>
    <w:rsid w:val="002F58C5"/>
    <w:rsid w:val="004968BD"/>
    <w:rsid w:val="004E0777"/>
    <w:rsid w:val="0063430D"/>
    <w:rsid w:val="0081350C"/>
    <w:rsid w:val="00974376"/>
    <w:rsid w:val="00E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79D5"/>
  <w15:chartTrackingRefBased/>
  <w15:docId w15:val="{861792F9-C4B6-4EFC-ACF2-B3975333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bbc.co.uk/food/recipes/baileys_breakfast_2433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DB1C7D5A</Template>
  <TotalTime>37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2020-06-12T18:36:00Z</dcterms:created>
  <dcterms:modified xsi:type="dcterms:W3CDTF">2020-06-12T21:51:00Z</dcterms:modified>
</cp:coreProperties>
</file>