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CA" w:rsidRDefault="003F37CA">
      <w:bookmarkStart w:id="0" w:name="_GoBack"/>
      <w:bookmarkEnd w:id="0"/>
    </w:p>
    <w:p w:rsidR="00567E98" w:rsidRDefault="00567E98"/>
    <w:p w:rsidR="00567E98" w:rsidRPr="00567E98" w:rsidRDefault="00567E98" w:rsidP="00567E98">
      <w:pPr>
        <w:spacing w:after="240" w:line="240" w:lineRule="auto"/>
        <w:outlineLvl w:val="0"/>
        <w:rPr>
          <w:rFonts w:ascii="Helvetica" w:eastAsia="Times New Roman" w:hAnsi="Helvetica" w:cs="Helvetica"/>
          <w:b/>
          <w:bCs/>
          <w:caps/>
          <w:color w:val="302A2C"/>
          <w:spacing w:val="45"/>
          <w:kern w:val="36"/>
          <w:sz w:val="47"/>
          <w:szCs w:val="47"/>
          <w:lang w:val="en-US" w:eastAsia="en-GB"/>
        </w:rPr>
      </w:pPr>
      <w:proofErr w:type="gramStart"/>
      <w:r w:rsidRPr="00567E98">
        <w:rPr>
          <w:rFonts w:ascii="Helvetica" w:eastAsia="Times New Roman" w:hAnsi="Helvetica" w:cs="Helvetica"/>
          <w:b/>
          <w:bCs/>
          <w:caps/>
          <w:color w:val="302A2C"/>
          <w:spacing w:val="45"/>
          <w:kern w:val="36"/>
          <w:sz w:val="47"/>
          <w:szCs w:val="47"/>
          <w:lang w:val="en-US" w:eastAsia="en-GB"/>
        </w:rPr>
        <w:t>3 Minute Fudge</w:t>
      </w:r>
      <w:proofErr w:type="gramEnd"/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>
        <w:rPr>
          <w:rFonts w:ascii="Georgia" w:eastAsia="Times New Roman" w:hAnsi="Georgia" w:cs="Arial"/>
          <w:noProof/>
          <w:color w:val="302A2C"/>
          <w:spacing w:val="5"/>
          <w:sz w:val="24"/>
          <w:szCs w:val="24"/>
          <w:lang w:eastAsia="en-GB"/>
        </w:rPr>
        <w:drawing>
          <wp:inline distT="0" distB="0" distL="0" distR="0">
            <wp:extent cx="1700893" cy="2381250"/>
            <wp:effectExtent l="0" t="0" r="0" b="0"/>
            <wp:docPr id="1" name="Picture 1" descr="3 Minute Fu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Minute Fu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98" w:rsidRPr="00567E98" w:rsidRDefault="00567E98" w:rsidP="00567E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67E98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</w:p>
    <w:p w:rsidR="00567E98" w:rsidRPr="00567E98" w:rsidRDefault="00567E98" w:rsidP="00567E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567E98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b/>
          <w:bCs/>
          <w:color w:val="302A2C"/>
          <w:spacing w:val="5"/>
          <w:sz w:val="24"/>
          <w:szCs w:val="24"/>
          <w:lang w:val="en-US" w:eastAsia="en-GB"/>
        </w:rPr>
        <w:t>Prep Time</w:t>
      </w: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1 minute </w:t>
      </w:r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b/>
          <w:bCs/>
          <w:color w:val="302A2C"/>
          <w:spacing w:val="5"/>
          <w:sz w:val="24"/>
          <w:szCs w:val="24"/>
          <w:lang w:val="en-US" w:eastAsia="en-GB"/>
        </w:rPr>
        <w:t>Cook Time</w:t>
      </w: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1 minute </w:t>
      </w:r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b/>
          <w:bCs/>
          <w:color w:val="302A2C"/>
          <w:spacing w:val="5"/>
          <w:sz w:val="24"/>
          <w:szCs w:val="24"/>
          <w:lang w:val="en-US" w:eastAsia="en-GB"/>
        </w:rPr>
        <w:t>Additional Time</w:t>
      </w: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1 minute </w:t>
      </w:r>
    </w:p>
    <w:p w:rsidR="00567E98" w:rsidRPr="00567E98" w:rsidRDefault="00567E98" w:rsidP="00567E98">
      <w:pPr>
        <w:spacing w:after="0" w:line="240" w:lineRule="auto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b/>
          <w:bCs/>
          <w:color w:val="302A2C"/>
          <w:spacing w:val="5"/>
          <w:sz w:val="24"/>
          <w:szCs w:val="24"/>
          <w:lang w:val="en-US" w:eastAsia="en-GB"/>
        </w:rPr>
        <w:t>Total Time</w:t>
      </w: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3 minutes </w:t>
      </w:r>
    </w:p>
    <w:p w:rsidR="00567E98" w:rsidRPr="00567E98" w:rsidRDefault="00567E98" w:rsidP="00567E98">
      <w:pPr>
        <w:spacing w:before="150" w:after="240" w:line="240" w:lineRule="auto"/>
        <w:outlineLvl w:val="1"/>
        <w:rPr>
          <w:rFonts w:ascii="Helvetica" w:eastAsia="Times New Roman" w:hAnsi="Helvetica" w:cs="Helvetica"/>
          <w:b/>
          <w:bCs/>
          <w:caps/>
          <w:color w:val="302A2C"/>
          <w:spacing w:val="45"/>
          <w:sz w:val="30"/>
          <w:szCs w:val="30"/>
          <w:lang w:val="en-US" w:eastAsia="en-GB"/>
        </w:rPr>
      </w:pPr>
      <w:r w:rsidRPr="00567E98">
        <w:rPr>
          <w:rFonts w:ascii="Helvetica" w:eastAsia="Times New Roman" w:hAnsi="Helvetica" w:cs="Helvetica"/>
          <w:b/>
          <w:bCs/>
          <w:caps/>
          <w:color w:val="302A2C"/>
          <w:spacing w:val="45"/>
          <w:sz w:val="30"/>
          <w:szCs w:val="30"/>
          <w:lang w:val="en-US" w:eastAsia="en-GB"/>
        </w:rPr>
        <w:t>Ingredients</w:t>
      </w:r>
    </w:p>
    <w:p w:rsidR="00567E98" w:rsidRPr="00567E98" w:rsidRDefault="00567E98" w:rsidP="00567E9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1 can Sweetened Condensed milk (14 ounces) </w:t>
      </w:r>
    </w:p>
    <w:p w:rsidR="00567E98" w:rsidRPr="00567E98" w:rsidRDefault="00567E98" w:rsidP="00567E9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2 cups (1 12 ounce bag) semi-sweet chocolate chips </w:t>
      </w:r>
    </w:p>
    <w:p w:rsidR="00567E98" w:rsidRPr="00567E98" w:rsidRDefault="00567E98" w:rsidP="00567E9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1 teaspoon vanilla extract </w:t>
      </w:r>
    </w:p>
    <w:p w:rsidR="00567E98" w:rsidRPr="00567E98" w:rsidRDefault="00567E98" w:rsidP="00567E98">
      <w:pPr>
        <w:spacing w:before="150" w:after="240" w:line="240" w:lineRule="auto"/>
        <w:outlineLvl w:val="1"/>
        <w:rPr>
          <w:rFonts w:ascii="Helvetica" w:eastAsia="Times New Roman" w:hAnsi="Helvetica" w:cs="Helvetica"/>
          <w:b/>
          <w:bCs/>
          <w:caps/>
          <w:color w:val="302A2C"/>
          <w:spacing w:val="45"/>
          <w:sz w:val="30"/>
          <w:szCs w:val="30"/>
          <w:lang w:val="en-US" w:eastAsia="en-GB"/>
        </w:rPr>
      </w:pPr>
      <w:r w:rsidRPr="00567E98">
        <w:rPr>
          <w:rFonts w:ascii="Helvetica" w:eastAsia="Times New Roman" w:hAnsi="Helvetica" w:cs="Helvetica"/>
          <w:b/>
          <w:bCs/>
          <w:caps/>
          <w:color w:val="302A2C"/>
          <w:spacing w:val="45"/>
          <w:sz w:val="30"/>
          <w:szCs w:val="30"/>
          <w:lang w:val="en-US" w:eastAsia="en-GB"/>
        </w:rPr>
        <w:t>Instructions</w:t>
      </w:r>
    </w:p>
    <w:p w:rsidR="00567E98" w:rsidRPr="00567E98" w:rsidRDefault="00567E98" w:rsidP="00567E9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Butter a square pan and line with parchment paper for easy removal of set fudge. Set aside. </w:t>
      </w:r>
    </w:p>
    <w:p w:rsidR="00567E98" w:rsidRPr="00567E98" w:rsidRDefault="00567E98" w:rsidP="00567E9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In a microwave safe 2 quart bowl, heat chocolate chips and sweetened condensed milk, on high for 1 minute. Remove from microwave. Let sit for 1 minute, </w:t>
      </w:r>
      <w:proofErr w:type="gramStart"/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>then</w:t>
      </w:r>
      <w:proofErr w:type="gramEnd"/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 stir to combine. If needed, heat an additional 30 seconds. Stir until chips are completely melted and chocolate is smooth. </w:t>
      </w:r>
    </w:p>
    <w:p w:rsidR="00567E98" w:rsidRPr="00567E98" w:rsidRDefault="00567E98" w:rsidP="00567E9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>Stir in vanilla extract. Pour fudge into prepared pan. Let fudge cool completely before cutting into 1 inch squares. (</w:t>
      </w:r>
      <w:proofErr w:type="gramStart"/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>you</w:t>
      </w:r>
      <w:proofErr w:type="gramEnd"/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 can place in the refrigerator for 1 hour to speed up the process.) </w:t>
      </w:r>
    </w:p>
    <w:p w:rsidR="00567E98" w:rsidRPr="00567E98" w:rsidRDefault="00567E98" w:rsidP="00567E9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</w:pPr>
      <w:r w:rsidRPr="00567E98">
        <w:rPr>
          <w:rFonts w:ascii="Georgia" w:eastAsia="Times New Roman" w:hAnsi="Georgia" w:cs="Arial"/>
          <w:color w:val="302A2C"/>
          <w:spacing w:val="5"/>
          <w:sz w:val="24"/>
          <w:szCs w:val="24"/>
          <w:lang w:val="en-US" w:eastAsia="en-GB"/>
        </w:rPr>
        <w:t xml:space="preserve">Store in an airtight container. Fudge does not need to be kept refrigerated. </w:t>
      </w:r>
    </w:p>
    <w:p w:rsidR="00567E98" w:rsidRDefault="00567E98"/>
    <w:sectPr w:rsidR="00567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30BE"/>
    <w:multiLevelType w:val="multilevel"/>
    <w:tmpl w:val="3150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F187A"/>
    <w:multiLevelType w:val="multilevel"/>
    <w:tmpl w:val="6DF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98"/>
    <w:rsid w:val="003F37CA"/>
    <w:rsid w:val="00567E98"/>
    <w:rsid w:val="009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E98"/>
    <w:pPr>
      <w:spacing w:before="150" w:after="240" w:line="240" w:lineRule="auto"/>
      <w:outlineLvl w:val="0"/>
    </w:pPr>
    <w:rPr>
      <w:rFonts w:ascii="Helvetica" w:eastAsia="Times New Roman" w:hAnsi="Helvetica" w:cs="Helvetica"/>
      <w:b/>
      <w:bCs/>
      <w:caps/>
      <w:spacing w:val="45"/>
      <w:kern w:val="36"/>
      <w:sz w:val="47"/>
      <w:szCs w:val="4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7E98"/>
    <w:pPr>
      <w:spacing w:before="150" w:after="240" w:line="240" w:lineRule="auto"/>
      <w:outlineLvl w:val="1"/>
    </w:pPr>
    <w:rPr>
      <w:rFonts w:ascii="Helvetica" w:eastAsia="Times New Roman" w:hAnsi="Helvetica" w:cs="Helvetica"/>
      <w:b/>
      <w:bCs/>
      <w:caps/>
      <w:spacing w:val="45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98"/>
    <w:rPr>
      <w:rFonts w:ascii="Helvetica" w:eastAsia="Times New Roman" w:hAnsi="Helvetica" w:cs="Helvetica"/>
      <w:b/>
      <w:bCs/>
      <w:caps/>
      <w:spacing w:val="45"/>
      <w:kern w:val="36"/>
      <w:sz w:val="47"/>
      <w:szCs w:val="4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7E98"/>
    <w:rPr>
      <w:rFonts w:ascii="Helvetica" w:eastAsia="Times New Roman" w:hAnsi="Helvetica" w:cs="Helvetica"/>
      <w:b/>
      <w:bCs/>
      <w:caps/>
      <w:spacing w:val="45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567E9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E9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E9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v-create-time-format">
    <w:name w:val="mv-create-time-format"/>
    <w:basedOn w:val="DefaultParagraphFont"/>
    <w:rsid w:val="00567E98"/>
  </w:style>
  <w:style w:type="character" w:customStyle="1" w:styleId="mv-time-part">
    <w:name w:val="mv-time-part"/>
    <w:basedOn w:val="DefaultParagraphFont"/>
    <w:rsid w:val="00567E98"/>
  </w:style>
  <w:style w:type="paragraph" w:styleId="BalloonText">
    <w:name w:val="Balloon Text"/>
    <w:basedOn w:val="Normal"/>
    <w:link w:val="BalloonTextChar"/>
    <w:uiPriority w:val="99"/>
    <w:semiHidden/>
    <w:unhideWhenUsed/>
    <w:rsid w:val="005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7E98"/>
    <w:pPr>
      <w:spacing w:before="150" w:after="240" w:line="240" w:lineRule="auto"/>
      <w:outlineLvl w:val="0"/>
    </w:pPr>
    <w:rPr>
      <w:rFonts w:ascii="Helvetica" w:eastAsia="Times New Roman" w:hAnsi="Helvetica" w:cs="Helvetica"/>
      <w:b/>
      <w:bCs/>
      <w:caps/>
      <w:spacing w:val="45"/>
      <w:kern w:val="36"/>
      <w:sz w:val="47"/>
      <w:szCs w:val="4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67E98"/>
    <w:pPr>
      <w:spacing w:before="150" w:after="240" w:line="240" w:lineRule="auto"/>
      <w:outlineLvl w:val="1"/>
    </w:pPr>
    <w:rPr>
      <w:rFonts w:ascii="Helvetica" w:eastAsia="Times New Roman" w:hAnsi="Helvetica" w:cs="Helvetica"/>
      <w:b/>
      <w:bCs/>
      <w:caps/>
      <w:spacing w:val="45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98"/>
    <w:rPr>
      <w:rFonts w:ascii="Helvetica" w:eastAsia="Times New Roman" w:hAnsi="Helvetica" w:cs="Helvetica"/>
      <w:b/>
      <w:bCs/>
      <w:caps/>
      <w:spacing w:val="45"/>
      <w:kern w:val="36"/>
      <w:sz w:val="47"/>
      <w:szCs w:val="4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67E98"/>
    <w:rPr>
      <w:rFonts w:ascii="Helvetica" w:eastAsia="Times New Roman" w:hAnsi="Helvetica" w:cs="Helvetica"/>
      <w:b/>
      <w:bCs/>
      <w:caps/>
      <w:spacing w:val="45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567E9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7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7E9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7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7E98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v-create-time-format">
    <w:name w:val="mv-create-time-format"/>
    <w:basedOn w:val="DefaultParagraphFont"/>
    <w:rsid w:val="00567E98"/>
  </w:style>
  <w:style w:type="character" w:customStyle="1" w:styleId="mv-time-part">
    <w:name w:val="mv-time-part"/>
    <w:basedOn w:val="DefaultParagraphFont"/>
    <w:rsid w:val="00567E98"/>
  </w:style>
  <w:style w:type="paragraph" w:styleId="BalloonText">
    <w:name w:val="Balloon Text"/>
    <w:basedOn w:val="Normal"/>
    <w:link w:val="BalloonTextChar"/>
    <w:uiPriority w:val="99"/>
    <w:semiHidden/>
    <w:unhideWhenUsed/>
    <w:rsid w:val="005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3903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2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447F2D47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Cutting</dc:creator>
  <cp:lastModifiedBy>Natalie Carroll-Ward</cp:lastModifiedBy>
  <cp:revision>2</cp:revision>
  <dcterms:created xsi:type="dcterms:W3CDTF">2020-06-15T08:07:00Z</dcterms:created>
  <dcterms:modified xsi:type="dcterms:W3CDTF">2020-06-15T08:07:00Z</dcterms:modified>
</cp:coreProperties>
</file>