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6E" w:rsidRDefault="00A53E6E" w:rsidP="00A53E6E">
      <w:pPr>
        <w:pStyle w:val="NoSpacing"/>
      </w:pPr>
      <w:r>
        <w:rPr>
          <w:noProof/>
          <w:lang w:eastAsia="en-GB"/>
        </w:rPr>
        <w:drawing>
          <wp:inline distT="0" distB="0" distL="0" distR="0" wp14:anchorId="643C19EA" wp14:editId="0990DCD1">
            <wp:extent cx="3033713" cy="2600325"/>
            <wp:effectExtent l="0" t="0" r="0" b="0"/>
            <wp:docPr id="5" name="Picture 5" descr="1-10 Eggs on Nest Counting Playdough M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10 Eggs on Nest Counting Playdough Ma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6"/>
                    <a:stretch/>
                  </pic:blipFill>
                  <pic:spPr bwMode="auto">
                    <a:xfrm>
                      <a:off x="0" y="0"/>
                      <a:ext cx="3037254" cy="260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CB4F66">
        <w:t xml:space="preserve"> </w:t>
      </w:r>
      <w:r w:rsidR="00CB4F66">
        <w:rPr>
          <w:noProof/>
          <w:lang w:eastAsia="en-GB"/>
        </w:rPr>
        <w:drawing>
          <wp:inline distT="0" distB="0" distL="0" distR="0" wp14:anchorId="69B4EFFB" wp14:editId="3DB3453F">
            <wp:extent cx="3390911" cy="2547998"/>
            <wp:effectExtent l="0" t="0" r="0" b="5080"/>
            <wp:docPr id="10" name="Picture 10" descr="Counting with Recycled/Natural Materials | Math activit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unting with Recycled/Natural Materials | Math activiti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242" cy="257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6E" w:rsidRDefault="00A53E6E" w:rsidP="00A53E6E">
      <w:pPr>
        <w:pStyle w:val="NoSpacing"/>
      </w:pPr>
      <w:r>
        <w:t xml:space="preserve">Make some eggs out of play dough and count them. </w:t>
      </w:r>
      <w:r w:rsidR="00CB4F66">
        <w:t xml:space="preserve">      Counting sticks. You can use pasta, </w:t>
      </w:r>
      <w:proofErr w:type="spellStart"/>
      <w:r w:rsidR="00CB4F66">
        <w:t>pom</w:t>
      </w:r>
      <w:proofErr w:type="spellEnd"/>
      <w:r w:rsidR="00CB4F66">
        <w:t xml:space="preserve"> </w:t>
      </w:r>
      <w:proofErr w:type="spellStart"/>
      <w:r w:rsidR="00CB4F66">
        <w:t>poms</w:t>
      </w:r>
      <w:proofErr w:type="spellEnd"/>
      <w:r w:rsidR="00CB4F66">
        <w:t xml:space="preserve"> or buttons.</w:t>
      </w:r>
    </w:p>
    <w:p w:rsidR="00A53E6E" w:rsidRDefault="00A53E6E" w:rsidP="00A53E6E">
      <w:pPr>
        <w:pStyle w:val="NoSpacing"/>
      </w:pPr>
      <w:r>
        <w:t xml:space="preserve">You can also use 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poms</w:t>
      </w:r>
      <w:proofErr w:type="spellEnd"/>
      <w:r>
        <w:t>, buttons or pebbles.</w:t>
      </w:r>
    </w:p>
    <w:p w:rsidR="00D52E2D" w:rsidRDefault="00D52E2D" w:rsidP="00A53E6E">
      <w:pPr>
        <w:pStyle w:val="NoSpacing"/>
      </w:pPr>
    </w:p>
    <w:p w:rsidR="00D52E2D" w:rsidRDefault="00D52E2D" w:rsidP="00A53E6E">
      <w:pPr>
        <w:pStyle w:val="NoSpacing"/>
      </w:pPr>
      <w:r>
        <w:rPr>
          <w:noProof/>
          <w:lang w:eastAsia="en-GB"/>
        </w:rPr>
        <w:drawing>
          <wp:inline distT="0" distB="0" distL="0" distR="0" wp14:anchorId="2F3615A9" wp14:editId="48E9B848">
            <wp:extent cx="2971800" cy="3406336"/>
            <wp:effectExtent l="0" t="0" r="0" b="3810"/>
            <wp:docPr id="21" name="Picture 21" descr="Bug Activities (With images) | Preschool bug theme, Ma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ug Activities (With images) | Preschool bug theme, Mat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69" cy="343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10401B28" wp14:editId="6B02A9FF">
            <wp:extent cx="3000054" cy="3383915"/>
            <wp:effectExtent l="0" t="0" r="0" b="6985"/>
            <wp:docPr id="2" name="Picture 2" descr="Bugs and Insects Math and Literacy Activities | Literac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gs and Insects Math and Literacy Activities | Literac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4" b="5632"/>
                    <a:stretch/>
                  </pic:blipFill>
                  <pic:spPr bwMode="auto">
                    <a:xfrm>
                      <a:off x="0" y="0"/>
                      <a:ext cx="3016616" cy="340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E2D" w:rsidRDefault="00D52E2D" w:rsidP="00D52E2D">
      <w:pPr>
        <w:pStyle w:val="NoSpacing"/>
        <w:tabs>
          <w:tab w:val="center" w:pos="5233"/>
        </w:tabs>
      </w:pPr>
      <w:r>
        <w:t xml:space="preserve">Use Lego blocks or any other blocks to count how    </w:t>
      </w:r>
      <w:r w:rsidR="00CB4F66">
        <w:t xml:space="preserve">           </w:t>
      </w:r>
      <w:proofErr w:type="gramStart"/>
      <w:r w:rsidR="00CB4F66">
        <w:t>You</w:t>
      </w:r>
      <w:proofErr w:type="gramEnd"/>
      <w:r w:rsidR="00CB4F66">
        <w:t xml:space="preserve"> may also use the blocks</w:t>
      </w:r>
      <w:r>
        <w:t xml:space="preserve"> to measure their length. </w:t>
      </w:r>
    </w:p>
    <w:p w:rsidR="00D52E2D" w:rsidRDefault="00D52E2D" w:rsidP="00A53E6E">
      <w:pPr>
        <w:pStyle w:val="NoSpacing"/>
      </w:pPr>
      <w:proofErr w:type="gramStart"/>
      <w:r>
        <w:t>high</w:t>
      </w:r>
      <w:proofErr w:type="gramEnd"/>
      <w:r>
        <w:t xml:space="preserve"> the bugs can jump.</w:t>
      </w:r>
    </w:p>
    <w:p w:rsidR="00657581" w:rsidRDefault="00657581" w:rsidP="00A53E6E">
      <w:pPr>
        <w:pStyle w:val="NoSpacing"/>
      </w:pPr>
    </w:p>
    <w:p w:rsidR="00D52E2D" w:rsidRDefault="004047B9" w:rsidP="00A53E6E">
      <w:pPr>
        <w:pStyle w:val="NoSpacing"/>
      </w:pPr>
      <w:r>
        <w:rPr>
          <w:noProof/>
          <w:lang w:eastAsia="en-GB"/>
        </w:rPr>
        <w:drawing>
          <wp:inline distT="0" distB="0" distL="0" distR="0" wp14:anchorId="514B88A3" wp14:editId="7010DBC5">
            <wp:extent cx="1952090" cy="2290824"/>
            <wp:effectExtent l="0" t="0" r="0" b="0"/>
            <wp:docPr id="4" name="Picture 4" descr="Simple counting activity for children - Laughing Kids 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ple counting activity for children - Laughing Kids Lear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32"/>
                    <a:stretch/>
                  </pic:blipFill>
                  <pic:spPr bwMode="auto">
                    <a:xfrm>
                      <a:off x="0" y="0"/>
                      <a:ext cx="1974461" cy="231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52FD">
        <w:t xml:space="preserve"> </w:t>
      </w:r>
      <w:r w:rsidR="00657581">
        <w:t xml:space="preserve"> </w:t>
      </w:r>
      <w:r w:rsidR="00657581">
        <w:rPr>
          <w:noProof/>
          <w:lang w:eastAsia="en-GB"/>
        </w:rPr>
        <w:drawing>
          <wp:inline distT="0" distB="0" distL="0" distR="0" wp14:anchorId="1E4B6673" wp14:editId="2FF5CD5E">
            <wp:extent cx="1650365" cy="2311685"/>
            <wp:effectExtent l="0" t="0" r="6985" b="0"/>
            <wp:docPr id="6" name="Picture 6" descr="Sorting -- correct color and number | Preschool activit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rting -- correct color and number | Preschool activiti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8"/>
                    <a:stretch/>
                  </pic:blipFill>
                  <pic:spPr bwMode="auto">
                    <a:xfrm>
                      <a:off x="0" y="0"/>
                      <a:ext cx="1662612" cy="232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52FD">
        <w:t xml:space="preserve"> </w:t>
      </w:r>
      <w:r w:rsidR="00CB4F66">
        <w:t xml:space="preserve"> </w:t>
      </w:r>
      <w:r w:rsidR="002752FD">
        <w:rPr>
          <w:noProof/>
          <w:lang w:eastAsia="en-GB"/>
        </w:rPr>
        <w:drawing>
          <wp:inline distT="0" distB="0" distL="0" distR="0" wp14:anchorId="45CE0879" wp14:editId="5FE8792F">
            <wp:extent cx="2899922" cy="2311693"/>
            <wp:effectExtent l="0" t="0" r="0" b="0"/>
            <wp:docPr id="14" name="Picture 14" descr="20 Counting Activities for Preschoolers - The Imagination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 Counting Activities for Preschoolers - The Imagination 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1" b="11972"/>
                    <a:stretch/>
                  </pic:blipFill>
                  <pic:spPr bwMode="auto">
                    <a:xfrm>
                      <a:off x="0" y="0"/>
                      <a:ext cx="2919727" cy="232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581" w:rsidRDefault="00657581" w:rsidP="00A53E6E">
      <w:pPr>
        <w:pStyle w:val="NoSpacing"/>
      </w:pPr>
      <w:r>
        <w:rPr>
          <w:noProof/>
          <w:lang w:eastAsia="en-GB"/>
        </w:rPr>
        <w:lastRenderedPageBreak/>
        <w:drawing>
          <wp:inline distT="0" distB="0" distL="0" distR="0" wp14:anchorId="580F7438" wp14:editId="50036909">
            <wp:extent cx="4709526" cy="6749695"/>
            <wp:effectExtent l="8572" t="0" r="4763" b="4762"/>
            <wp:docPr id="8" name="Picture 8" descr="Sorting Activities for Preschool - Planning Play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rting Activities for Preschool - Planning Playti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24300" cy="677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66" w:rsidRDefault="00CB4F66" w:rsidP="00A53E6E">
      <w:pPr>
        <w:pStyle w:val="NoSpacing"/>
      </w:pPr>
    </w:p>
    <w:p w:rsidR="00CB4F66" w:rsidRDefault="002752FD" w:rsidP="00A53E6E">
      <w:pPr>
        <w:pStyle w:val="NoSpacing"/>
      </w:pPr>
      <w:r>
        <w:rPr>
          <w:noProof/>
          <w:lang w:eastAsia="en-GB"/>
        </w:rPr>
        <w:drawing>
          <wp:inline distT="0" distB="0" distL="0" distR="0" wp14:anchorId="62814032" wp14:editId="329745A7">
            <wp:extent cx="4563786" cy="6779690"/>
            <wp:effectExtent l="0" t="2857" r="5397" b="5398"/>
            <wp:docPr id="15" name="Picture 15" descr="Bottle Caps Counting Board - A Brilliant Counting Activity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ttle Caps Counting Board - A Brilliant Counting Activity f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6" t="302" r="226" b="525"/>
                    <a:stretch/>
                  </pic:blipFill>
                  <pic:spPr bwMode="auto">
                    <a:xfrm rot="5400000">
                      <a:off x="0" y="0"/>
                      <a:ext cx="4569940" cy="678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F66" w:rsidRPr="00A53E6E" w:rsidRDefault="00CB4F66" w:rsidP="00A53E6E">
      <w:pPr>
        <w:pStyle w:val="NoSpacing"/>
      </w:pPr>
      <w:bookmarkStart w:id="0" w:name="_GoBack"/>
      <w:bookmarkEnd w:id="0"/>
    </w:p>
    <w:sectPr w:rsidR="00CB4F66" w:rsidRPr="00A53E6E" w:rsidSect="00A53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6E"/>
    <w:rsid w:val="002752FD"/>
    <w:rsid w:val="004047B9"/>
    <w:rsid w:val="004E0777"/>
    <w:rsid w:val="00657581"/>
    <w:rsid w:val="00974376"/>
    <w:rsid w:val="00A53E6E"/>
    <w:rsid w:val="00CB4F66"/>
    <w:rsid w:val="00D5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3891"/>
  <w15:chartTrackingRefBased/>
  <w15:docId w15:val="{25F83C37-2BD8-469E-BDBF-97F755CC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DB1C7D5A</Template>
  <TotalTime>51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Staniszewska</dc:creator>
  <cp:keywords/>
  <dc:description/>
  <cp:lastModifiedBy>Anna Staniszewska</cp:lastModifiedBy>
  <cp:revision>3</cp:revision>
  <dcterms:created xsi:type="dcterms:W3CDTF">2020-06-12T23:11:00Z</dcterms:created>
  <dcterms:modified xsi:type="dcterms:W3CDTF">2020-06-13T14:39:00Z</dcterms:modified>
</cp:coreProperties>
</file>