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3F1633" w:rsidRDefault="00FD39D9" w:rsidP="00FD39D9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3F1633">
        <w:rPr>
          <w:rFonts w:ascii="Comic Sans MS" w:hAnsi="Comic Sans MS"/>
          <w:b/>
          <w:sz w:val="36"/>
          <w:szCs w:val="36"/>
          <w:lang w:val="en-US"/>
        </w:rPr>
        <w:t>Barry the fish with fingers</w:t>
      </w:r>
    </w:p>
    <w:p w:rsidR="00FD39D9" w:rsidRDefault="00FD39D9" w:rsidP="00FD39D9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2849525" cy="284952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y the fi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095" cy="28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633" w:rsidRDefault="00FD39D9" w:rsidP="00FD39D9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Everyone under the sea is </w:t>
      </w:r>
      <w:r w:rsidR="0064532C">
        <w:rPr>
          <w:rFonts w:ascii="Comic Sans MS" w:hAnsi="Comic Sans MS"/>
          <w:sz w:val="36"/>
          <w:szCs w:val="36"/>
          <w:lang w:val="en-US"/>
        </w:rPr>
        <w:t>delight</w:t>
      </w:r>
      <w:bookmarkStart w:id="0" w:name="_GoBack"/>
      <w:bookmarkEnd w:id="0"/>
      <w:r>
        <w:rPr>
          <w:rFonts w:ascii="Comic Sans MS" w:hAnsi="Comic Sans MS"/>
          <w:sz w:val="36"/>
          <w:szCs w:val="36"/>
          <w:lang w:val="en-US"/>
        </w:rPr>
        <w:t>ed by Puffy, the puffer fish, because he can blow the most amazing bubbles. But what happens when Barry the fish with fingers, swims along……?</w:t>
      </w:r>
    </w:p>
    <w:p w:rsidR="00866BE3" w:rsidRDefault="00866BE3" w:rsidP="00FD39D9">
      <w:pPr>
        <w:rPr>
          <w:rFonts w:ascii="Comic Sans MS" w:hAnsi="Comic Sans MS"/>
          <w:sz w:val="36"/>
          <w:szCs w:val="36"/>
          <w:lang w:val="en-US"/>
        </w:rPr>
      </w:pPr>
    </w:p>
    <w:p w:rsidR="003F1633" w:rsidRDefault="003F1633" w:rsidP="00FD39D9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You can watch a video of the story here……</w:t>
      </w:r>
    </w:p>
    <w:p w:rsidR="00FD39D9" w:rsidRDefault="00FD39D9" w:rsidP="00FD39D9">
      <w:pPr>
        <w:jc w:val="center"/>
        <w:rPr>
          <w:sz w:val="40"/>
          <w:szCs w:val="40"/>
        </w:rPr>
      </w:pPr>
      <w:hyperlink r:id="rId5" w:history="1">
        <w:r w:rsidRPr="003F1633">
          <w:rPr>
            <w:rStyle w:val="Hyperlink"/>
            <w:sz w:val="40"/>
            <w:szCs w:val="40"/>
          </w:rPr>
          <w:t>https://www.youtube.com/watch?v=Jn1FBkrHNKg</w:t>
        </w:r>
      </w:hyperlink>
    </w:p>
    <w:p w:rsidR="00866BE3" w:rsidRDefault="00866BE3" w:rsidP="00866BE3">
      <w:pPr>
        <w:rPr>
          <w:sz w:val="28"/>
          <w:szCs w:val="28"/>
        </w:rPr>
      </w:pPr>
    </w:p>
    <w:p w:rsidR="00866BE3" w:rsidRDefault="00866BE3" w:rsidP="00866BE3">
      <w:pPr>
        <w:rPr>
          <w:rFonts w:ascii="Comic Sans MS" w:hAnsi="Comic Sans MS"/>
          <w:sz w:val="36"/>
          <w:szCs w:val="36"/>
        </w:rPr>
      </w:pPr>
      <w:r w:rsidRPr="00866BE3">
        <w:rPr>
          <w:rFonts w:ascii="Comic Sans MS" w:hAnsi="Comic Sans MS"/>
          <w:sz w:val="36"/>
          <w:szCs w:val="36"/>
        </w:rPr>
        <w:t>If you have a pot of bubble mixture, why not find it and blow some bubbles?</w:t>
      </w:r>
    </w:p>
    <w:p w:rsidR="0064532C" w:rsidRDefault="0064532C" w:rsidP="00866BE3">
      <w:pPr>
        <w:rPr>
          <w:rFonts w:ascii="Comic Sans MS" w:hAnsi="Comic Sans MS"/>
          <w:sz w:val="36"/>
          <w:szCs w:val="36"/>
        </w:rPr>
      </w:pPr>
    </w:p>
    <w:p w:rsidR="0064532C" w:rsidRDefault="0064532C" w:rsidP="0064532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5731510" cy="31959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32C" w:rsidRDefault="0064532C" w:rsidP="00866BE3"/>
    <w:p w:rsidR="0064532C" w:rsidRDefault="0064532C" w:rsidP="0064532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Click below to watch a video of some amazing bubbles!</w:t>
      </w:r>
    </w:p>
    <w:p w:rsidR="0064532C" w:rsidRPr="0064532C" w:rsidRDefault="0064532C" w:rsidP="0064532C">
      <w:pPr>
        <w:rPr>
          <w:rFonts w:ascii="Comic Sans MS" w:hAnsi="Comic Sans MS"/>
          <w:sz w:val="36"/>
          <w:szCs w:val="36"/>
        </w:rPr>
      </w:pPr>
    </w:p>
    <w:p w:rsidR="00866BE3" w:rsidRPr="0064532C" w:rsidRDefault="00866BE3" w:rsidP="0064532C">
      <w:pPr>
        <w:jc w:val="center"/>
        <w:rPr>
          <w:rFonts w:ascii="Comic Sans MS" w:hAnsi="Comic Sans MS"/>
          <w:sz w:val="36"/>
          <w:szCs w:val="36"/>
          <w:lang w:val="en-US"/>
        </w:rPr>
      </w:pPr>
      <w:hyperlink r:id="rId7" w:history="1">
        <w:r w:rsidRPr="0064532C">
          <w:rPr>
            <w:rStyle w:val="Hyperlink"/>
            <w:sz w:val="36"/>
            <w:szCs w:val="36"/>
          </w:rPr>
          <w:t>https://www.youtube.com/watch?v=QseWXpkaGTY</w:t>
        </w:r>
      </w:hyperlink>
    </w:p>
    <w:sectPr w:rsidR="00866BE3" w:rsidRPr="00645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E2"/>
    <w:rsid w:val="003F1633"/>
    <w:rsid w:val="0064532C"/>
    <w:rsid w:val="00866BE3"/>
    <w:rsid w:val="008D22E2"/>
    <w:rsid w:val="00B90969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8FCF"/>
  <w15:chartTrackingRefBased/>
  <w15:docId w15:val="{DBB1559C-AA39-43F1-A09A-2714FE91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seWXpkaG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Jn1FBkrHNK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65BC67B5</Template>
  <TotalTime>24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3</cp:revision>
  <dcterms:created xsi:type="dcterms:W3CDTF">2020-06-19T08:24:00Z</dcterms:created>
  <dcterms:modified xsi:type="dcterms:W3CDTF">2020-06-19T08:49:00Z</dcterms:modified>
</cp:coreProperties>
</file>