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924548" w:rsidRDefault="003A3E7B" w:rsidP="003A3E7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  <w:r w:rsidRPr="00924548">
        <w:rPr>
          <w:rFonts w:ascii="Comic Sans MS" w:hAnsi="Comic Sans MS"/>
          <w:b/>
          <w:sz w:val="36"/>
          <w:szCs w:val="36"/>
          <w:lang w:val="en-US"/>
        </w:rPr>
        <w:t>Catch a crab</w:t>
      </w:r>
    </w:p>
    <w:p w:rsidR="003A3E7B" w:rsidRDefault="003A3E7B" w:rsidP="003A3E7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This week we are thinking about crabs. Do you remember the crab in ‘Commotion in the Ocean’?</w:t>
      </w:r>
    </w:p>
    <w:p w:rsidR="003A3E7B" w:rsidRDefault="003A3E7B" w:rsidP="003A3E7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Here are some videos about crabs </w:t>
      </w:r>
      <w:r w:rsidR="00374616">
        <w:rPr>
          <w:rFonts w:ascii="Comic Sans MS" w:hAnsi="Comic Sans MS"/>
          <w:sz w:val="28"/>
          <w:szCs w:val="28"/>
          <w:lang w:val="en-US"/>
        </w:rPr>
        <w:t xml:space="preserve">and other underwater creatures </w:t>
      </w:r>
      <w:r>
        <w:rPr>
          <w:rFonts w:ascii="Comic Sans MS" w:hAnsi="Comic Sans MS"/>
          <w:sz w:val="28"/>
          <w:szCs w:val="28"/>
          <w:lang w:val="en-US"/>
        </w:rPr>
        <w:t>for you to look 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891"/>
      </w:tblGrid>
      <w:tr w:rsidR="00374616" w:rsidTr="00374616"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328789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ab scienc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51" cy="13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374616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Science of Crabs</w:t>
            </w:r>
          </w:p>
          <w:p w:rsidR="00374616" w:rsidRDefault="00374616" w:rsidP="00374616">
            <w:hyperlink r:id="rId5" w:history="1">
              <w:r>
                <w:rPr>
                  <w:rStyle w:val="Hyperlink"/>
                </w:rPr>
                <w:t>https://www.youtube.com/watch?v=6oaEF7Kq_64</w:t>
              </w:r>
            </w:hyperlink>
          </w:p>
          <w:p w:rsidR="00374616" w:rsidRDefault="00374616" w:rsidP="003A3E7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74616" w:rsidTr="00374616"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16" w:rsidRPr="003A3E7B" w:rsidRDefault="00374616" w:rsidP="00374616">
            <w:pPr>
              <w:rPr>
                <w:rFonts w:ascii="Comic Sans MS" w:hAnsi="Comic Sans MS"/>
                <w:sz w:val="28"/>
                <w:szCs w:val="28"/>
              </w:rPr>
            </w:pPr>
            <w:r w:rsidRPr="003A3E7B">
              <w:rPr>
                <w:rFonts w:ascii="Comic Sans MS" w:hAnsi="Comic Sans MS"/>
                <w:sz w:val="28"/>
                <w:szCs w:val="28"/>
              </w:rPr>
              <w:t>Grumpy Red Crab song</w:t>
            </w:r>
          </w:p>
          <w:p w:rsidR="00374616" w:rsidRDefault="00374616" w:rsidP="00374616">
            <w:hyperlink r:id="rId6" w:history="1">
              <w:r>
                <w:rPr>
                  <w:rStyle w:val="Hyperlink"/>
                </w:rPr>
                <w:t>https://www.youtube.com/watch?v=Hv21pWeUpq4</w:t>
              </w:r>
            </w:hyperlink>
          </w:p>
          <w:p w:rsidR="00374616" w:rsidRDefault="00374616" w:rsidP="003A3E7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498774" cy="1400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ab so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203" cy="141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616" w:rsidTr="00374616"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566768" cy="143827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mit cra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438" cy="144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16" w:rsidRPr="00021681" w:rsidRDefault="00374616" w:rsidP="00374616">
            <w:pPr>
              <w:rPr>
                <w:rFonts w:ascii="Comic Sans MS" w:hAnsi="Comic Sans MS"/>
                <w:sz w:val="28"/>
                <w:szCs w:val="28"/>
              </w:rPr>
            </w:pPr>
            <w:r w:rsidRPr="00021681">
              <w:rPr>
                <w:rFonts w:ascii="Comic Sans MS" w:hAnsi="Comic Sans MS"/>
                <w:sz w:val="28"/>
                <w:szCs w:val="28"/>
              </w:rPr>
              <w:t>Hermit crabs</w:t>
            </w:r>
          </w:p>
          <w:p w:rsidR="00374616" w:rsidRDefault="00374616" w:rsidP="00374616">
            <w:hyperlink r:id="rId9" w:history="1">
              <w:r>
                <w:rPr>
                  <w:rStyle w:val="Hyperlink"/>
                </w:rPr>
                <w:t>https://www.youtube.com/watch?v=f1dnocPQXDQ&amp;vl=en-GB</w:t>
              </w:r>
            </w:hyperlink>
          </w:p>
          <w:p w:rsidR="00374616" w:rsidRDefault="00374616" w:rsidP="003A3E7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74616" w:rsidTr="00374616"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374616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Living under the sea song</w:t>
            </w:r>
          </w:p>
          <w:p w:rsidR="00374616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hyperlink r:id="rId10" w:history="1">
              <w:r>
                <w:rPr>
                  <w:rStyle w:val="Hyperlink"/>
                </w:rPr>
                <w:t>https://www.youtube.com/watch?v=6oaEF7Kq_64</w:t>
              </w:r>
            </w:hyperlink>
          </w:p>
        </w:tc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349500" cy="1762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ving under the se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616" w:rsidTr="00374616"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2794547" cy="156591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ckpoo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905" cy="162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374616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Rockpools</w:t>
            </w:r>
            <w:proofErr w:type="spellEnd"/>
          </w:p>
          <w:p w:rsidR="00374616" w:rsidRPr="003A3E7B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hyperlink r:id="rId13" w:history="1">
              <w:r>
                <w:rPr>
                  <w:rStyle w:val="Hyperlink"/>
                </w:rPr>
                <w:t>https://www.youtube.com/watch?v=JtOb6YfqWWo</w:t>
              </w:r>
            </w:hyperlink>
          </w:p>
          <w:p w:rsidR="00374616" w:rsidRDefault="00374616" w:rsidP="003A3E7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74616" w:rsidTr="00374616">
        <w:tc>
          <w:tcPr>
            <w:tcW w:w="4621" w:type="dxa"/>
          </w:tcPr>
          <w:p w:rsidR="000C5CA9" w:rsidRDefault="000C5CA9" w:rsidP="003746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16" w:rsidRPr="003A3E7B" w:rsidRDefault="00374616" w:rsidP="00374616">
            <w:pPr>
              <w:rPr>
                <w:rFonts w:ascii="Comic Sans MS" w:hAnsi="Comic Sans MS"/>
                <w:sz w:val="28"/>
                <w:szCs w:val="28"/>
              </w:rPr>
            </w:pPr>
            <w:r w:rsidRPr="003A3E7B">
              <w:rPr>
                <w:rFonts w:ascii="Comic Sans MS" w:hAnsi="Comic Sans MS"/>
                <w:sz w:val="28"/>
                <w:szCs w:val="28"/>
              </w:rPr>
              <w:t>Happy learning: Fish</w:t>
            </w:r>
          </w:p>
          <w:p w:rsidR="00374616" w:rsidRDefault="00374616" w:rsidP="003746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hyperlink r:id="rId14" w:history="1">
              <w:r>
                <w:rPr>
                  <w:rStyle w:val="Hyperlink"/>
                </w:rPr>
                <w:t>https://www.youtube.com/watch?v=TJN3gJoZqlY</w:t>
              </w:r>
            </w:hyperlink>
          </w:p>
          <w:p w:rsidR="00374616" w:rsidRDefault="00374616" w:rsidP="003A3E7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374616" w:rsidRDefault="00374616" w:rsidP="0037461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51760" cy="1485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sh vide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46" cy="151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E7B" w:rsidRDefault="003A3E7B" w:rsidP="003A3E7B">
      <w:pPr>
        <w:rPr>
          <w:rFonts w:ascii="Comic Sans MS" w:hAnsi="Comic Sans MS"/>
          <w:sz w:val="28"/>
          <w:szCs w:val="28"/>
          <w:lang w:val="en-US"/>
        </w:rPr>
      </w:pPr>
    </w:p>
    <w:p w:rsidR="003A3E7B" w:rsidRDefault="003A3E7B" w:rsidP="003A3E7B">
      <w:pPr>
        <w:rPr>
          <w:rFonts w:ascii="Comic Sans MS" w:hAnsi="Comic Sans MS"/>
          <w:sz w:val="28"/>
          <w:szCs w:val="28"/>
          <w:lang w:val="en-US"/>
        </w:rPr>
      </w:pPr>
    </w:p>
    <w:p w:rsidR="003A3E7B" w:rsidRDefault="003A3E7B" w:rsidP="003A3E7B"/>
    <w:p w:rsidR="003A3E7B" w:rsidRDefault="003A3E7B" w:rsidP="003A3E7B"/>
    <w:p w:rsidR="00021681" w:rsidRDefault="00021681" w:rsidP="003A3E7B"/>
    <w:p w:rsidR="003A3E7B" w:rsidRDefault="003A3E7B" w:rsidP="003A3E7B"/>
    <w:sectPr w:rsidR="003A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D"/>
    <w:rsid w:val="00021681"/>
    <w:rsid w:val="000C5CA9"/>
    <w:rsid w:val="00374616"/>
    <w:rsid w:val="003A3E7B"/>
    <w:rsid w:val="008614AD"/>
    <w:rsid w:val="00924548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665E"/>
  <w15:chartTrackingRefBased/>
  <w15:docId w15:val="{28D27D58-8149-4724-81D3-E502064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E7B"/>
    <w:rPr>
      <w:color w:val="0000FF"/>
      <w:u w:val="single"/>
    </w:rPr>
  </w:style>
  <w:style w:type="table" w:styleId="TableGrid">
    <w:name w:val="Table Grid"/>
    <w:basedOn w:val="TableNormal"/>
    <w:uiPriority w:val="59"/>
    <w:rsid w:val="003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JtOb6YfqWW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21pWeUpq4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6oaEF7Kq_64" TargetMode="External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6oaEF7Kq_6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f1dnocPQXDQ&amp;vl=en-GB" TargetMode="External"/><Relationship Id="rId14" Type="http://schemas.openxmlformats.org/officeDocument/2006/relationships/hyperlink" Target="https://www.youtube.com/watch?v=TJN3gJoZq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F458DDB9</Template>
  <TotalTime>72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2020-06-12T09:52:00Z</dcterms:created>
  <dcterms:modified xsi:type="dcterms:W3CDTF">2020-06-12T11:04:00Z</dcterms:modified>
</cp:coreProperties>
</file>