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B90E5C" w:rsidRDefault="00B90E5C" w:rsidP="00B90E5C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Find out about </w:t>
      </w:r>
      <w:r w:rsidRPr="00B90E5C">
        <w:rPr>
          <w:rFonts w:ascii="Comic Sans MS" w:hAnsi="Comic Sans MS"/>
          <w:b/>
          <w:sz w:val="48"/>
          <w:szCs w:val="48"/>
        </w:rPr>
        <w:t>Jellyfish</w:t>
      </w:r>
    </w:p>
    <w:p w:rsidR="00B90E5C" w:rsidRDefault="00B90E5C" w:rsidP="00B90E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49018" cy="3219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233" cy="323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</w:p>
    <w:p w:rsid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</w:p>
    <w:p w:rsidR="00B90E5C" w:rsidRP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this video to learn about jellyfish.</w:t>
      </w:r>
    </w:p>
    <w:p w:rsidR="00B90E5C" w:rsidRPr="00B90E5C" w:rsidRDefault="00B90E5C" w:rsidP="00B90E5C">
      <w:pPr>
        <w:jc w:val="center"/>
        <w:rPr>
          <w:sz w:val="28"/>
          <w:szCs w:val="28"/>
        </w:rPr>
      </w:pPr>
      <w:hyperlink r:id="rId5" w:history="1">
        <w:r w:rsidRPr="00B90E5C">
          <w:rPr>
            <w:rStyle w:val="Hyperlink"/>
            <w:sz w:val="28"/>
            <w:szCs w:val="28"/>
          </w:rPr>
          <w:t>https://www.yo</w:t>
        </w:r>
        <w:r w:rsidRPr="00B90E5C">
          <w:rPr>
            <w:rStyle w:val="Hyperlink"/>
            <w:sz w:val="28"/>
            <w:szCs w:val="28"/>
          </w:rPr>
          <w:t>u</w:t>
        </w:r>
        <w:r w:rsidRPr="00B90E5C">
          <w:rPr>
            <w:rStyle w:val="Hyperlink"/>
            <w:sz w:val="28"/>
            <w:szCs w:val="28"/>
          </w:rPr>
          <w:t>tube.com/watch?v=u9Q9knJlhww</w:t>
        </w:r>
      </w:hyperlink>
    </w:p>
    <w:p w:rsidR="00B90E5C" w:rsidRDefault="00B90E5C"/>
    <w:p w:rsidR="00B90E5C" w:rsidRDefault="00B90E5C"/>
    <w:p w:rsidR="00B90E5C" w:rsidRP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jellyfish dance!</w:t>
      </w:r>
    </w:p>
    <w:p w:rsidR="00B90E5C" w:rsidRPr="00B90E5C" w:rsidRDefault="00B90E5C" w:rsidP="00B90E5C">
      <w:pPr>
        <w:jc w:val="center"/>
        <w:rPr>
          <w:sz w:val="28"/>
          <w:szCs w:val="28"/>
        </w:rPr>
      </w:pPr>
      <w:hyperlink r:id="rId6" w:history="1">
        <w:r w:rsidRPr="00B90E5C">
          <w:rPr>
            <w:rStyle w:val="Hyperlink"/>
            <w:sz w:val="28"/>
            <w:szCs w:val="28"/>
          </w:rPr>
          <w:t>https://www.yout</w:t>
        </w:r>
        <w:r w:rsidRPr="00B90E5C">
          <w:rPr>
            <w:rStyle w:val="Hyperlink"/>
            <w:sz w:val="28"/>
            <w:szCs w:val="28"/>
          </w:rPr>
          <w:t>u</w:t>
        </w:r>
        <w:r w:rsidRPr="00B90E5C">
          <w:rPr>
            <w:rStyle w:val="Hyperlink"/>
            <w:sz w:val="28"/>
            <w:szCs w:val="28"/>
          </w:rPr>
          <w:t>be.co</w:t>
        </w:r>
        <w:bookmarkStart w:id="0" w:name="_GoBack"/>
        <w:bookmarkEnd w:id="0"/>
        <w:r w:rsidRPr="00B90E5C">
          <w:rPr>
            <w:rStyle w:val="Hyperlink"/>
            <w:sz w:val="28"/>
            <w:szCs w:val="28"/>
          </w:rPr>
          <w:t>m</w:t>
        </w:r>
        <w:r w:rsidRPr="00B90E5C">
          <w:rPr>
            <w:rStyle w:val="Hyperlink"/>
            <w:sz w:val="28"/>
            <w:szCs w:val="28"/>
          </w:rPr>
          <w:t>/watch?v=gFLJSITYf-8</w:t>
        </w:r>
      </w:hyperlink>
    </w:p>
    <w:p w:rsidR="00B90E5C" w:rsidRDefault="00B90E5C"/>
    <w:p w:rsidR="00B90E5C" w:rsidRDefault="00B90E5C"/>
    <w:p w:rsidR="00B90E5C" w:rsidRPr="00B90E5C" w:rsidRDefault="00B90E5C" w:rsidP="00B90E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Jellyfish……and more jellyfish!</w:t>
      </w:r>
    </w:p>
    <w:p w:rsidR="00B90E5C" w:rsidRPr="00B90E5C" w:rsidRDefault="00B90E5C" w:rsidP="00B90E5C">
      <w:pPr>
        <w:jc w:val="center"/>
        <w:rPr>
          <w:sz w:val="28"/>
          <w:szCs w:val="28"/>
        </w:rPr>
      </w:pPr>
      <w:hyperlink r:id="rId7" w:history="1">
        <w:r w:rsidRPr="00B90E5C">
          <w:rPr>
            <w:rStyle w:val="Hyperlink"/>
            <w:sz w:val="28"/>
            <w:szCs w:val="28"/>
          </w:rPr>
          <w:t>https://www.youtub</w:t>
        </w:r>
        <w:r w:rsidRPr="00B90E5C">
          <w:rPr>
            <w:rStyle w:val="Hyperlink"/>
            <w:sz w:val="28"/>
            <w:szCs w:val="28"/>
          </w:rPr>
          <w:t>e</w:t>
        </w:r>
        <w:r w:rsidRPr="00B90E5C">
          <w:rPr>
            <w:rStyle w:val="Hyperlink"/>
            <w:sz w:val="28"/>
            <w:szCs w:val="28"/>
          </w:rPr>
          <w:t>.com/watch?v=gdJjc6l6iII</w:t>
        </w:r>
      </w:hyperlink>
    </w:p>
    <w:sectPr w:rsidR="00B90E5C" w:rsidRPr="00B9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09"/>
    <w:rsid w:val="00B90969"/>
    <w:rsid w:val="00B90E5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D85D"/>
  <w15:chartTrackingRefBased/>
  <w15:docId w15:val="{8507A1EC-06EF-4C10-90D5-1AA8AA63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dJjc6l6i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LJSITYf-8" TargetMode="External"/><Relationship Id="rId5" Type="http://schemas.openxmlformats.org/officeDocument/2006/relationships/hyperlink" Target="https://www.youtube.com/watch?v=u9Q9knJlhww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ACFD4D7F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2020-06-26T09:23:00Z</dcterms:created>
  <dcterms:modified xsi:type="dcterms:W3CDTF">2020-06-26T09:34:00Z</dcterms:modified>
</cp:coreProperties>
</file>