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BD728D" w:rsidP="00BD728D">
      <w:pPr>
        <w:spacing w:after="0"/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BD728D">
        <w:rPr>
          <w:rFonts w:ascii="Comic Sans MS" w:hAnsi="Comic Sans MS"/>
          <w:b/>
          <w:sz w:val="36"/>
          <w:szCs w:val="36"/>
          <w:lang w:val="en-US"/>
        </w:rPr>
        <w:t>Float or sink?</w:t>
      </w:r>
    </w:p>
    <w:p w:rsidR="00BD728D" w:rsidRDefault="00BD728D" w:rsidP="00BD728D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BD728D" w:rsidRDefault="00BD728D" w:rsidP="00BD728D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you go out for a walk, see if you can make a collection of some of these things.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095"/>
        <w:gridCol w:w="4026"/>
      </w:tblGrid>
      <w:tr w:rsidR="00AF7376" w:rsidTr="00AF7376">
        <w:tc>
          <w:tcPr>
            <w:tcW w:w="3095" w:type="dxa"/>
          </w:tcPr>
          <w:p w:rsidR="00BD728D" w:rsidRDefault="00BD728D" w:rsidP="00BD728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sticks</w:t>
            </w:r>
          </w:p>
        </w:tc>
        <w:tc>
          <w:tcPr>
            <w:tcW w:w="4026" w:type="dxa"/>
          </w:tcPr>
          <w:p w:rsidR="00BD728D" w:rsidRDefault="00BD728D" w:rsidP="00BD728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202A47" wp14:editId="37A0993A">
                  <wp:extent cx="1457325" cy="1569427"/>
                  <wp:effectExtent l="0" t="0" r="0" b="0"/>
                  <wp:docPr id="1" name="Picture 1" descr="Tree Stick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e Stick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45" cy="159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76" w:rsidTr="00AF7376">
        <w:tc>
          <w:tcPr>
            <w:tcW w:w="3095" w:type="dxa"/>
          </w:tcPr>
          <w:p w:rsidR="00BD728D" w:rsidRDefault="00BD728D" w:rsidP="00BD728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green leaves</w:t>
            </w:r>
          </w:p>
        </w:tc>
        <w:tc>
          <w:tcPr>
            <w:tcW w:w="4026" w:type="dxa"/>
          </w:tcPr>
          <w:p w:rsidR="00BD728D" w:rsidRDefault="00BD728D" w:rsidP="00BD728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ED265" wp14:editId="422A2294">
                  <wp:extent cx="2419350" cy="1209675"/>
                  <wp:effectExtent l="0" t="0" r="0" b="9525"/>
                  <wp:docPr id="2" name="Picture 2" descr="👉 A4 Green Leaves Cut-Outs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👉 A4 Green Leaves Cut-Outs (teacher ma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42" cy="122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76" w:rsidTr="00AF7376">
        <w:tc>
          <w:tcPr>
            <w:tcW w:w="3095" w:type="dxa"/>
          </w:tcPr>
          <w:p w:rsidR="00BD728D" w:rsidRDefault="00BD728D" w:rsidP="00BD728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stones</w:t>
            </w:r>
          </w:p>
        </w:tc>
        <w:tc>
          <w:tcPr>
            <w:tcW w:w="4026" w:type="dxa"/>
          </w:tcPr>
          <w:p w:rsidR="00BD728D" w:rsidRDefault="00BD728D" w:rsidP="00BD728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D84CBA" wp14:editId="17731695">
                  <wp:extent cx="1457325" cy="1457325"/>
                  <wp:effectExtent l="0" t="0" r="9525" b="9525"/>
                  <wp:docPr id="3" name="Picture 3" descr="Petrossian River 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rossian River 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76" w:rsidTr="00AF7376">
        <w:tc>
          <w:tcPr>
            <w:tcW w:w="3095" w:type="dxa"/>
          </w:tcPr>
          <w:p w:rsidR="00BD728D" w:rsidRDefault="00BD728D" w:rsidP="00BD728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grass</w:t>
            </w:r>
          </w:p>
        </w:tc>
        <w:tc>
          <w:tcPr>
            <w:tcW w:w="4026" w:type="dxa"/>
          </w:tcPr>
          <w:p w:rsidR="00BD728D" w:rsidRDefault="00844AEA" w:rsidP="00BD728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4C08C0" wp14:editId="44F05C46">
                  <wp:extent cx="1809750" cy="1355566"/>
                  <wp:effectExtent l="0" t="0" r="0" b="0"/>
                  <wp:docPr id="4" name="Picture 4" descr="File:Blades of grass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Blades of grass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54" cy="136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76" w:rsidTr="00AF7376">
        <w:tc>
          <w:tcPr>
            <w:tcW w:w="3095" w:type="dxa"/>
          </w:tcPr>
          <w:p w:rsidR="00BD728D" w:rsidRDefault="00BD728D" w:rsidP="00BD728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flower</w:t>
            </w:r>
          </w:p>
        </w:tc>
        <w:tc>
          <w:tcPr>
            <w:tcW w:w="4026" w:type="dxa"/>
          </w:tcPr>
          <w:p w:rsidR="00BD728D" w:rsidRDefault="00844AEA" w:rsidP="00BD728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44B746" wp14:editId="0D30E003">
                  <wp:extent cx="1428750" cy="1816451"/>
                  <wp:effectExtent l="0" t="0" r="0" b="0"/>
                  <wp:docPr id="5" name="Picture 5" descr="500+ Flower Pictures [HD] | Download Free Images on Un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00+ Flower Pictures [HD] | Download Free Images on Un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84" cy="183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76" w:rsidTr="00AF7376">
        <w:tc>
          <w:tcPr>
            <w:tcW w:w="3095" w:type="dxa"/>
          </w:tcPr>
          <w:p w:rsidR="00BD728D" w:rsidRDefault="00BD728D" w:rsidP="00BD728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a feather</w:t>
            </w:r>
          </w:p>
        </w:tc>
        <w:tc>
          <w:tcPr>
            <w:tcW w:w="4026" w:type="dxa"/>
          </w:tcPr>
          <w:p w:rsidR="00BD728D" w:rsidRDefault="00844AEA" w:rsidP="00BD728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8CD5D4" wp14:editId="17A107B5">
                  <wp:extent cx="1142947" cy="1479450"/>
                  <wp:effectExtent l="0" t="0" r="635" b="6985"/>
                  <wp:docPr id="7" name="Picture 7" descr="Bird Feather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rd Feather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8" cy="152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76" w:rsidTr="00AF7376">
        <w:tc>
          <w:tcPr>
            <w:tcW w:w="3095" w:type="dxa"/>
          </w:tcPr>
          <w:p w:rsidR="00BD728D" w:rsidRDefault="00BD728D" w:rsidP="00BD728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pine cone</w:t>
            </w:r>
          </w:p>
        </w:tc>
        <w:tc>
          <w:tcPr>
            <w:tcW w:w="4026" w:type="dxa"/>
          </w:tcPr>
          <w:p w:rsidR="00BD728D" w:rsidRDefault="00844AEA" w:rsidP="00BD728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00625B" wp14:editId="7BC899AF">
                  <wp:extent cx="1866900" cy="1343025"/>
                  <wp:effectExtent l="0" t="0" r="0" b="9525"/>
                  <wp:docPr id="6" name="Picture 6" descr="https://encrypted-tbn0.gstatic.com/images?q=tbn%3AANd9GcRoIDcgEYVtTQehX0WyIVAz-mak36VSWKjYwUSGM1gPuw8drZIDwuF2EBL-1MC7YVjd0YhAnwM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%3AANd9GcRoIDcgEYVtTQehX0WyIVAz-mak36VSWKjYwUSGM1gPuw8drZIDwuF2EBL-1MC7YVjd0YhAnwM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76" w:rsidTr="00AF7376">
        <w:tc>
          <w:tcPr>
            <w:tcW w:w="3095" w:type="dxa"/>
          </w:tcPr>
          <w:p w:rsidR="00BD728D" w:rsidRDefault="00BD728D" w:rsidP="00BD728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brown leaves</w:t>
            </w:r>
          </w:p>
        </w:tc>
        <w:tc>
          <w:tcPr>
            <w:tcW w:w="4026" w:type="dxa"/>
          </w:tcPr>
          <w:p w:rsidR="00BD728D" w:rsidRDefault="00844AEA" w:rsidP="00BD728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75F15" wp14:editId="2AADEB6C">
                  <wp:extent cx="2152650" cy="1432491"/>
                  <wp:effectExtent l="0" t="0" r="0" b="0"/>
                  <wp:docPr id="8" name="Picture 8" descr="Free tank decor! - Practical Fishkee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tank decor! - Practical Fishkee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14" cy="144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76" w:rsidTr="00AF7376">
        <w:tc>
          <w:tcPr>
            <w:tcW w:w="3095" w:type="dxa"/>
          </w:tcPr>
          <w:p w:rsidR="00BD728D" w:rsidRDefault="00BD728D" w:rsidP="00BD728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anything else?</w:t>
            </w:r>
          </w:p>
        </w:tc>
        <w:tc>
          <w:tcPr>
            <w:tcW w:w="4026" w:type="dxa"/>
          </w:tcPr>
          <w:p w:rsidR="00BD728D" w:rsidRDefault="00AF7376" w:rsidP="00BD728D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BA8B51" wp14:editId="1E908950">
                  <wp:extent cx="1485900" cy="1485900"/>
                  <wp:effectExtent l="0" t="0" r="0" b="0"/>
                  <wp:docPr id="9" name="Picture 9" descr="question mark - Wik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mark - Wik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28D" w:rsidRDefault="00BD728D" w:rsidP="00BD728D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AF7376" w:rsidRDefault="00AF7376" w:rsidP="00BD728D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When you get home, find a bowl of water (or an adult might let you use the bath!). </w:t>
      </w:r>
    </w:p>
    <w:p w:rsidR="00AF7376" w:rsidRDefault="00AF7376" w:rsidP="00BD728D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Put your objects in a few at a time.</w:t>
      </w:r>
      <w:bookmarkStart w:id="0" w:name="_GoBack"/>
      <w:bookmarkEnd w:id="0"/>
    </w:p>
    <w:p w:rsidR="00AF7376" w:rsidRDefault="00AF7376" w:rsidP="00BD728D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Do they sink (drop to the bottom)?</w:t>
      </w:r>
    </w:p>
    <w:p w:rsidR="00AF7376" w:rsidRDefault="00AF7376" w:rsidP="00BD728D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Do they float (stay on the surface)?</w:t>
      </w:r>
    </w:p>
    <w:p w:rsidR="00AF7376" w:rsidRPr="00BD728D" w:rsidRDefault="00AF7376" w:rsidP="00BD728D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Why do you think they do this?</w:t>
      </w:r>
    </w:p>
    <w:sectPr w:rsidR="00AF7376" w:rsidRPr="00BD7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8"/>
    <w:rsid w:val="000A7328"/>
    <w:rsid w:val="00571A19"/>
    <w:rsid w:val="00844AEA"/>
    <w:rsid w:val="00AF7376"/>
    <w:rsid w:val="00B90969"/>
    <w:rsid w:val="00B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66C7"/>
  <w15:chartTrackingRefBased/>
  <w15:docId w15:val="{EE8D500F-A3D5-4C81-94A0-FF6DAC9D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3BFB6D70</Template>
  <TotalTime>27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3</cp:revision>
  <dcterms:created xsi:type="dcterms:W3CDTF">2020-06-12T09:00:00Z</dcterms:created>
  <dcterms:modified xsi:type="dcterms:W3CDTF">2020-06-12T09:28:00Z</dcterms:modified>
</cp:coreProperties>
</file>