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241641" w:rsidP="00BD728D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Gloves at the ready……</w:t>
      </w:r>
    </w:p>
    <w:p w:rsidR="00021135" w:rsidRDefault="00021135" w:rsidP="00BD728D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FA55F4" w:rsidRDefault="00021135" w:rsidP="00021135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This activity is lots of fun but…… you will get very wet! It’s probably best to try it in the bath (you don’t have to wait until bath-time). If you use a bowl, put a big towel underneath it to soak up some of the water.</w:t>
      </w:r>
    </w:p>
    <w:p w:rsidR="00021135" w:rsidRPr="00021135" w:rsidRDefault="00021135" w:rsidP="00021135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FA55F4" w:rsidRDefault="00FA55F4" w:rsidP="00FA55F4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You will need</w:t>
      </w:r>
      <w:r w:rsidR="00021135">
        <w:rPr>
          <w:rFonts w:ascii="Comic Sans MS" w:hAnsi="Comic Sans MS"/>
          <w:sz w:val="36"/>
          <w:szCs w:val="36"/>
          <w:lang w:val="en-US"/>
        </w:rPr>
        <w:t xml:space="preserve"> some old gloves</w:t>
      </w:r>
      <w:r>
        <w:rPr>
          <w:rFonts w:ascii="Comic Sans MS" w:hAnsi="Comic Sans MS"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19225" cy="14192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loves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FA55F4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Rubber gloves</w:t>
            </w:r>
          </w:p>
        </w:tc>
      </w:tr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838985" cy="148590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loves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33" cy="149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FA55F4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Woolly gloves</w:t>
            </w:r>
          </w:p>
        </w:tc>
      </w:tr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49935" cy="1543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loves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44" cy="156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9E12C3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O</w:t>
            </w:r>
            <w:r w:rsidR="00FA55F4">
              <w:rPr>
                <w:rFonts w:ascii="Comic Sans MS" w:hAnsi="Comic Sans MS"/>
                <w:sz w:val="36"/>
                <w:szCs w:val="36"/>
                <w:lang w:val="en-US"/>
              </w:rPr>
              <w:t>ther sort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s</w:t>
            </w:r>
            <w:r w:rsidR="00FA55F4">
              <w:rPr>
                <w:rFonts w:ascii="Comic Sans MS" w:hAnsi="Comic Sans MS"/>
                <w:sz w:val="36"/>
                <w:szCs w:val="36"/>
                <w:lang w:val="en-US"/>
              </w:rPr>
              <w:t xml:space="preserve"> of glove</w:t>
            </w:r>
            <w:r>
              <w:rPr>
                <w:rFonts w:ascii="Comic Sans MS" w:hAnsi="Comic Sans MS"/>
                <w:sz w:val="36"/>
                <w:szCs w:val="36"/>
                <w:lang w:val="en-US"/>
              </w:rPr>
              <w:t>s</w:t>
            </w:r>
          </w:p>
        </w:tc>
      </w:tr>
    </w:tbl>
    <w:p w:rsidR="00FA55F4" w:rsidRDefault="00FA55F4" w:rsidP="00FA55F4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4166"/>
      </w:tblGrid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lastRenderedPageBreak/>
              <w:drawing>
                <wp:inline distT="0" distB="0" distL="0" distR="0">
                  <wp:extent cx="1884418" cy="147637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isso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75" cy="148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FA55F4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An adult with some scissor</w:t>
            </w:r>
          </w:p>
        </w:tc>
      </w:tr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290420" cy="148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w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178" cy="149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021135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 washing up bowl</w:t>
            </w:r>
          </w:p>
        </w:tc>
      </w:tr>
      <w:tr w:rsidR="00FA55F4" w:rsidTr="00FA55F4">
        <w:tc>
          <w:tcPr>
            <w:tcW w:w="4621" w:type="dxa"/>
          </w:tcPr>
          <w:p w:rsidR="00FA55F4" w:rsidRDefault="00021135" w:rsidP="00021135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086100" cy="148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t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A55F4" w:rsidRDefault="00021135" w:rsidP="00FA55F4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 xml:space="preserve">Or the bath will be </w:t>
            </w:r>
            <w:r w:rsidR="009E12C3">
              <w:rPr>
                <w:rFonts w:ascii="Comic Sans MS" w:hAnsi="Comic Sans MS"/>
                <w:sz w:val="36"/>
                <w:szCs w:val="36"/>
                <w:lang w:val="en-US"/>
              </w:rPr>
              <w:t xml:space="preserve">even 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  <w:lang w:val="en-US"/>
              </w:rPr>
              <w:t>better!</w:t>
            </w:r>
          </w:p>
        </w:tc>
      </w:tr>
    </w:tbl>
    <w:p w:rsidR="00FA55F4" w:rsidRDefault="00FA55F4" w:rsidP="00FA55F4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Ask an adult to use the scissors to make holes or slits in the gloves.</w:t>
      </w: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Make the holes of different sizes.</w:t>
      </w: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Fill the gloves with water.</w:t>
      </w: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What happens?</w:t>
      </w: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How do you get the water out of the gloves with small holes?</w:t>
      </w:r>
    </w:p>
    <w:p w:rsidR="00021135" w:rsidRPr="00021135" w:rsidRDefault="00021135" w:rsidP="000211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  <w:lang w:val="en-US"/>
        </w:rPr>
      </w:pPr>
      <w:r w:rsidRPr="00021135">
        <w:rPr>
          <w:rFonts w:ascii="Comic Sans MS" w:hAnsi="Comic Sans MS"/>
          <w:sz w:val="36"/>
          <w:szCs w:val="36"/>
          <w:lang w:val="en-US"/>
        </w:rPr>
        <w:t>Which are the best gloves to use?</w:t>
      </w:r>
    </w:p>
    <w:p w:rsidR="00BD728D" w:rsidRDefault="00BD728D" w:rsidP="00BD728D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BD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23B"/>
    <w:multiLevelType w:val="hybridMultilevel"/>
    <w:tmpl w:val="772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8"/>
    <w:rsid w:val="00021135"/>
    <w:rsid w:val="000A7328"/>
    <w:rsid w:val="00241641"/>
    <w:rsid w:val="00571A19"/>
    <w:rsid w:val="00844AEA"/>
    <w:rsid w:val="009E12C3"/>
    <w:rsid w:val="00AF7376"/>
    <w:rsid w:val="00B90969"/>
    <w:rsid w:val="00BD728D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9BE1"/>
  <w15:chartTrackingRefBased/>
  <w15:docId w15:val="{EE8D500F-A3D5-4C81-94A0-FF6DAC9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35E2F2ED</Template>
  <TotalTime>51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5</cp:revision>
  <dcterms:created xsi:type="dcterms:W3CDTF">2020-06-12T09:00:00Z</dcterms:created>
  <dcterms:modified xsi:type="dcterms:W3CDTF">2020-06-15T15:37:00Z</dcterms:modified>
</cp:coreProperties>
</file>