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F" w:rsidRDefault="004210BF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Hello Blue Class!</w:t>
      </w:r>
      <w:r w:rsidR="005E3BDB">
        <w:rPr>
          <w:rFonts w:ascii="Comic Sans MS" w:hAnsi="Comic Sans MS"/>
          <w:sz w:val="28"/>
          <w:szCs w:val="28"/>
          <w:lang w:val="en-US"/>
        </w:rPr>
        <w:t xml:space="preserve">  </w:t>
      </w:r>
      <w:r w:rsidR="00CD6417">
        <w:rPr>
          <w:rFonts w:ascii="Comic Sans MS" w:hAnsi="Comic Sans MS"/>
          <w:sz w:val="28"/>
          <w:szCs w:val="28"/>
          <w:lang w:val="en-US"/>
        </w:rPr>
        <w:t xml:space="preserve">      </w:t>
      </w:r>
    </w:p>
    <w:p w:rsidR="0017566C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F04E68" w:rsidRDefault="00F04E68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hope you have a had a good week. Did you manage to make a fish and try some of the fishy activities we had last week? James made a great fish and sent a photo of it. He also made some fishcakes and added some of the mustard leaves he had grown to the fishcakes. What a good idea – well done James</w:t>
      </w:r>
      <w:r w:rsidR="003A04C6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and thanks for the photos!</w:t>
      </w:r>
    </w:p>
    <w:p w:rsidR="00F04E68" w:rsidRDefault="00F04E68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F04E68" w:rsidRDefault="00F04E68" w:rsidP="00F04E68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E242D67" wp14:editId="6CEE9990">
            <wp:extent cx="2277533" cy="1708150"/>
            <wp:effectExtent l="0" t="127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 f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0192" cy="17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n-US"/>
        </w:rPr>
        <w:t xml:space="preserve">    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8861EA7" wp14:editId="6C52B186">
            <wp:extent cx="1664335" cy="2219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 fishcak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53" cy="22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68" w:rsidRDefault="00F04E68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E64CF" w:rsidRDefault="003A04C6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94B31B" wp14:editId="3BA7F14B">
            <wp:simplePos x="0" y="0"/>
            <wp:positionH relativeFrom="column">
              <wp:posOffset>3124200</wp:posOffset>
            </wp:positionH>
            <wp:positionV relativeFrom="paragraph">
              <wp:posOffset>102235</wp:posOffset>
            </wp:positionV>
            <wp:extent cx="2343150" cy="1311910"/>
            <wp:effectExtent l="0" t="0" r="0" b="2540"/>
            <wp:wrapSquare wrapText="bothSides"/>
            <wp:docPr id="1" name="Picture 1" descr="How to Draw a Crab - Step By Step Drawing for Kids | Educ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Crab - Step By Step Drawing for Kids | Educationa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6C">
        <w:rPr>
          <w:rFonts w:ascii="Comic Sans MS" w:hAnsi="Comic Sans MS"/>
          <w:sz w:val="28"/>
          <w:szCs w:val="28"/>
          <w:lang w:val="en-US"/>
        </w:rPr>
        <w:t xml:space="preserve">Lots of our activities this week are focusing on </w:t>
      </w:r>
      <w:r w:rsidR="00F04E68">
        <w:rPr>
          <w:rFonts w:ascii="Comic Sans MS" w:hAnsi="Comic Sans MS"/>
          <w:sz w:val="28"/>
          <w:szCs w:val="28"/>
          <w:lang w:val="en-US"/>
        </w:rPr>
        <w:t>crabs</w:t>
      </w:r>
      <w:r w:rsidR="0017566C">
        <w:rPr>
          <w:rFonts w:ascii="Comic Sans MS" w:hAnsi="Comic Sans MS"/>
          <w:sz w:val="28"/>
          <w:szCs w:val="28"/>
          <w:lang w:val="en-US"/>
        </w:rPr>
        <w:t>. Let’s see what they are……</w:t>
      </w:r>
    </w:p>
    <w:p w:rsidR="00F04E68" w:rsidRDefault="00F04E68" w:rsidP="00F04E6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F04E68">
        <w:rPr>
          <w:rFonts w:ascii="Comic Sans MS" w:hAnsi="Comic Sans MS"/>
          <w:b/>
          <w:sz w:val="28"/>
          <w:szCs w:val="28"/>
          <w:lang w:val="en-US"/>
        </w:rPr>
        <w:t>Catch a crab</w:t>
      </w:r>
      <w:r w:rsidRPr="00F04E68">
        <w:rPr>
          <w:rFonts w:ascii="Comic Sans MS" w:hAnsi="Comic Sans MS"/>
          <w:sz w:val="28"/>
          <w:szCs w:val="28"/>
          <w:lang w:val="en-US"/>
        </w:rPr>
        <w:t xml:space="preserve"> – some videos about crabs and some crabby songs</w:t>
      </w:r>
    </w:p>
    <w:p w:rsidR="00C556B6" w:rsidRPr="00F04E68" w:rsidRDefault="00C556B6" w:rsidP="00C556B6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CC432C" w:rsidRDefault="0017566C" w:rsidP="00F04E6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Make a </w:t>
      </w:r>
      <w:r w:rsidR="00F04E68">
        <w:rPr>
          <w:rFonts w:ascii="Comic Sans MS" w:hAnsi="Comic Sans MS"/>
          <w:b/>
          <w:sz w:val="28"/>
          <w:szCs w:val="28"/>
          <w:lang w:val="en-US"/>
        </w:rPr>
        <w:t>crab</w:t>
      </w:r>
      <w:r w:rsidRPr="00CC432C">
        <w:rPr>
          <w:rFonts w:ascii="Comic Sans MS" w:hAnsi="Comic Sans MS"/>
          <w:sz w:val="28"/>
          <w:szCs w:val="28"/>
          <w:lang w:val="en-US"/>
        </w:rPr>
        <w:t xml:space="preserve"> – find paper, card, material, paints and felt pens. Design and make your own </w:t>
      </w:r>
      <w:r w:rsidR="00F04E68">
        <w:rPr>
          <w:rFonts w:ascii="Comic Sans MS" w:hAnsi="Comic Sans MS"/>
          <w:sz w:val="28"/>
          <w:szCs w:val="28"/>
          <w:lang w:val="en-US"/>
        </w:rPr>
        <w:t>crab</w:t>
      </w:r>
      <w:r w:rsidRPr="00CC432C">
        <w:rPr>
          <w:rFonts w:ascii="Comic Sans MS" w:hAnsi="Comic Sans MS"/>
          <w:sz w:val="28"/>
          <w:szCs w:val="28"/>
          <w:lang w:val="en-US"/>
        </w:rPr>
        <w:t>. There are some ideas here to inspire you</w:t>
      </w:r>
      <w:r w:rsidR="00CC432C" w:rsidRPr="00CC432C">
        <w:rPr>
          <w:rFonts w:ascii="Comic Sans MS" w:hAnsi="Comic Sans MS"/>
          <w:sz w:val="28"/>
          <w:szCs w:val="28"/>
          <w:lang w:val="en-US"/>
        </w:rPr>
        <w:t>.</w:t>
      </w:r>
    </w:p>
    <w:p w:rsidR="00C556B6" w:rsidRPr="00C556B6" w:rsidRDefault="00C556B6" w:rsidP="00C556B6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C556B6" w:rsidRPr="00CC432C" w:rsidRDefault="00C556B6" w:rsidP="00C556B6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F654F7" w:rsidRDefault="00DE64CF" w:rsidP="00F04E6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Making </w:t>
      </w:r>
      <w:r w:rsidR="00F04E68">
        <w:rPr>
          <w:rFonts w:ascii="Comic Sans MS" w:hAnsi="Comic Sans MS"/>
          <w:b/>
          <w:sz w:val="28"/>
          <w:szCs w:val="28"/>
          <w:lang w:val="en-US"/>
        </w:rPr>
        <w:t>Tuna Pasta Bake</w:t>
      </w:r>
      <w:r w:rsidR="001E7470" w:rsidRPr="00CC432C">
        <w:rPr>
          <w:rFonts w:ascii="Comic Sans MS" w:hAnsi="Comic Sans MS"/>
          <w:b/>
          <w:sz w:val="28"/>
          <w:szCs w:val="28"/>
          <w:lang w:val="en-US"/>
        </w:rPr>
        <w:t xml:space="preserve"> – </w:t>
      </w:r>
      <w:r w:rsidR="001E7470" w:rsidRPr="00CC432C">
        <w:rPr>
          <w:rFonts w:ascii="Comic Sans MS" w:hAnsi="Comic Sans MS"/>
          <w:sz w:val="28"/>
          <w:szCs w:val="28"/>
          <w:lang w:val="en-US"/>
        </w:rPr>
        <w:t>yummy</w:t>
      </w:r>
      <w:r w:rsidR="00F04E68">
        <w:rPr>
          <w:rFonts w:ascii="Comic Sans MS" w:hAnsi="Comic Sans MS"/>
          <w:sz w:val="28"/>
          <w:szCs w:val="28"/>
          <w:lang w:val="en-US"/>
        </w:rPr>
        <w:t>!</w:t>
      </w:r>
    </w:p>
    <w:p w:rsidR="00C556B6" w:rsidRPr="00CC432C" w:rsidRDefault="00C556B6" w:rsidP="00C556B6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3A04C6" w:rsidRDefault="003A04C6" w:rsidP="003A04C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3A04C6">
        <w:rPr>
          <w:rFonts w:ascii="Comic Sans MS" w:hAnsi="Comic Sans MS"/>
          <w:b/>
          <w:sz w:val="28"/>
          <w:szCs w:val="28"/>
          <w:lang w:val="en-US"/>
        </w:rPr>
        <w:lastRenderedPageBreak/>
        <w:t>PE with Olivia</w:t>
      </w:r>
      <w:r w:rsidR="00DE64CF" w:rsidRPr="00CC432C">
        <w:rPr>
          <w:rFonts w:ascii="Comic Sans MS" w:hAnsi="Comic Sans MS"/>
          <w:sz w:val="28"/>
          <w:szCs w:val="28"/>
          <w:lang w:val="en-US"/>
        </w:rPr>
        <w:t xml:space="preserve"> –</w:t>
      </w:r>
      <w:r>
        <w:rPr>
          <w:rFonts w:ascii="Comic Sans MS" w:hAnsi="Comic Sans MS"/>
          <w:sz w:val="28"/>
          <w:szCs w:val="28"/>
          <w:lang w:val="en-US"/>
        </w:rPr>
        <w:t xml:space="preserve"> Can you jump like Olivia? </w:t>
      </w:r>
    </w:p>
    <w:p w:rsidR="003A04C6" w:rsidRDefault="003A04C6" w:rsidP="003A04C6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A04C6">
        <w:rPr>
          <w:rFonts w:ascii="Comic Sans MS" w:hAnsi="Comic Sans MS"/>
          <w:sz w:val="28"/>
          <w:szCs w:val="28"/>
          <w:lang w:val="en-US"/>
        </w:rPr>
        <w:t xml:space="preserve">Keep going with your Move programmes. </w:t>
      </w:r>
    </w:p>
    <w:p w:rsidR="003A04C6" w:rsidRDefault="003A04C6" w:rsidP="003A04C6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A04C6">
        <w:rPr>
          <w:rFonts w:ascii="Comic Sans MS" w:hAnsi="Comic Sans MS"/>
          <w:sz w:val="28"/>
          <w:szCs w:val="28"/>
          <w:lang w:val="en-US"/>
        </w:rPr>
        <w:t xml:space="preserve">There’s also some sea creature yoga ideas to try too. </w:t>
      </w:r>
    </w:p>
    <w:p w:rsidR="00C556B6" w:rsidRPr="003A04C6" w:rsidRDefault="00C556B6" w:rsidP="003A04C6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7566C" w:rsidRPr="00C556B6" w:rsidRDefault="003A04C6" w:rsidP="00F04E6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Ocean playdough</w:t>
      </w:r>
      <w:r w:rsidR="001E7470" w:rsidRPr="00CC432C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B34A9D" w:rsidRPr="00CC432C">
        <w:rPr>
          <w:rFonts w:ascii="Comic Sans MS" w:hAnsi="Comic Sans MS"/>
          <w:b/>
          <w:sz w:val="28"/>
          <w:szCs w:val="28"/>
          <w:lang w:val="en-US"/>
        </w:rPr>
        <w:t xml:space="preserve">– </w:t>
      </w:r>
      <w:r w:rsidRPr="003A04C6">
        <w:rPr>
          <w:rFonts w:ascii="Comic Sans MS" w:hAnsi="Comic Sans MS"/>
          <w:sz w:val="28"/>
          <w:szCs w:val="28"/>
          <w:lang w:val="en-US"/>
        </w:rPr>
        <w:t>something for you to make and then use</w:t>
      </w:r>
      <w:r>
        <w:rPr>
          <w:rFonts w:ascii="Comic Sans MS" w:hAnsi="Comic Sans MS"/>
          <w:b/>
          <w:sz w:val="28"/>
          <w:szCs w:val="28"/>
          <w:lang w:val="en-US"/>
        </w:rPr>
        <w:t>.</w:t>
      </w:r>
    </w:p>
    <w:p w:rsidR="00C556B6" w:rsidRPr="00CC432C" w:rsidRDefault="00C556B6" w:rsidP="00C556B6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17566C" w:rsidRPr="0017566C" w:rsidRDefault="003A04C6" w:rsidP="001756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Float or sink?</w:t>
      </w:r>
      <w:r w:rsidR="00B34A9D">
        <w:rPr>
          <w:rFonts w:ascii="Comic Sans MS" w:hAnsi="Comic Sans MS"/>
          <w:b/>
          <w:sz w:val="28"/>
          <w:szCs w:val="28"/>
          <w:lang w:val="en-US"/>
        </w:rPr>
        <w:t xml:space="preserve"> – </w:t>
      </w:r>
      <w:r>
        <w:rPr>
          <w:rFonts w:ascii="Comic Sans MS" w:hAnsi="Comic Sans MS"/>
          <w:sz w:val="28"/>
          <w:szCs w:val="28"/>
          <w:lang w:val="en-US"/>
        </w:rPr>
        <w:t>Collect things when you go out for a walk and then use them to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B34A9D">
        <w:rPr>
          <w:rFonts w:ascii="Comic Sans MS" w:hAnsi="Comic Sans MS"/>
          <w:sz w:val="28"/>
          <w:szCs w:val="28"/>
          <w:lang w:val="en-US"/>
        </w:rPr>
        <w:t>have fun with water. You might get wet!</w:t>
      </w:r>
    </w:p>
    <w:p w:rsidR="00627C57" w:rsidRPr="00627C57" w:rsidRDefault="00627C57" w:rsidP="00627C57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2A5F22" w:rsidRDefault="005E3BDB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lovely week, everyone</w:t>
      </w:r>
      <w:r w:rsidR="009D1393">
        <w:rPr>
          <w:rFonts w:ascii="Comic Sans MS" w:hAnsi="Comic Sans MS"/>
          <w:sz w:val="28"/>
          <w:szCs w:val="28"/>
          <w:lang w:val="en-US"/>
        </w:rPr>
        <w:t>, and please let me know what you do, if you can.</w:t>
      </w:r>
      <w:r w:rsidR="003A04C6">
        <w:rPr>
          <w:rFonts w:ascii="Comic Sans MS" w:hAnsi="Comic Sans MS"/>
          <w:sz w:val="28"/>
          <w:szCs w:val="28"/>
          <w:lang w:val="en-US"/>
        </w:rPr>
        <w:t xml:space="preserve"> It’s great to have all your </w:t>
      </w:r>
      <w:r w:rsidR="00CE2002">
        <w:rPr>
          <w:rFonts w:ascii="Comic Sans MS" w:hAnsi="Comic Sans MS"/>
          <w:sz w:val="28"/>
          <w:szCs w:val="28"/>
          <w:lang w:val="en-US"/>
        </w:rPr>
        <w:t xml:space="preserve">emails and </w:t>
      </w:r>
      <w:bookmarkStart w:id="0" w:name="_GoBack"/>
      <w:bookmarkEnd w:id="0"/>
      <w:r w:rsidR="003A04C6">
        <w:rPr>
          <w:rFonts w:ascii="Comic Sans MS" w:hAnsi="Comic Sans MS"/>
          <w:sz w:val="28"/>
          <w:szCs w:val="28"/>
          <w:lang w:val="en-US"/>
        </w:rPr>
        <w:t>photos, so please keep them coming.</w:t>
      </w:r>
    </w:p>
    <w:p w:rsidR="0011353D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A04C6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Love</w:t>
      </w:r>
      <w:r w:rsidR="00CC432C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2A5F22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Barbara </w:t>
      </w:r>
      <w:r w:rsidR="002A5F22">
        <w:rPr>
          <w:rFonts w:ascii="Comic Sans MS" w:hAnsi="Comic Sans MS"/>
          <w:sz w:val="28"/>
          <w:szCs w:val="28"/>
          <w:lang w:val="en-US"/>
        </w:rPr>
        <w:t>xxx</w:t>
      </w:r>
    </w:p>
    <w:p w:rsidR="003A04C6" w:rsidRDefault="003A04C6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4210BF" w:rsidRPr="004210BF" w:rsidRDefault="002A5F22" w:rsidP="00CC432C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b.nathan@watergate.lewisham.sch.uk</w:t>
      </w:r>
      <w:r w:rsidR="0011353D">
        <w:rPr>
          <w:rFonts w:ascii="Comic Sans MS" w:hAnsi="Comic Sans MS"/>
          <w:sz w:val="28"/>
          <w:szCs w:val="28"/>
          <w:lang w:val="en-US"/>
        </w:rPr>
        <w:t xml:space="preserve">   </w:t>
      </w:r>
    </w:p>
    <w:sectPr w:rsidR="004210BF" w:rsidRPr="0042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33"/>
    <w:multiLevelType w:val="hybridMultilevel"/>
    <w:tmpl w:val="CD1AF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35C2F"/>
    <w:multiLevelType w:val="hybridMultilevel"/>
    <w:tmpl w:val="8D7E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1"/>
    <w:rsid w:val="0011353D"/>
    <w:rsid w:val="0017566C"/>
    <w:rsid w:val="00181C85"/>
    <w:rsid w:val="001E7470"/>
    <w:rsid w:val="002A5F22"/>
    <w:rsid w:val="003A04C6"/>
    <w:rsid w:val="003B5F9B"/>
    <w:rsid w:val="004210BF"/>
    <w:rsid w:val="005E3BDB"/>
    <w:rsid w:val="00627C57"/>
    <w:rsid w:val="00747811"/>
    <w:rsid w:val="00770795"/>
    <w:rsid w:val="007870E3"/>
    <w:rsid w:val="007F5CEE"/>
    <w:rsid w:val="00917F6C"/>
    <w:rsid w:val="009D1393"/>
    <w:rsid w:val="00A6503B"/>
    <w:rsid w:val="00B34A9D"/>
    <w:rsid w:val="00B90969"/>
    <w:rsid w:val="00BE1308"/>
    <w:rsid w:val="00BE61E6"/>
    <w:rsid w:val="00C556B6"/>
    <w:rsid w:val="00CC432C"/>
    <w:rsid w:val="00CD6417"/>
    <w:rsid w:val="00CE2002"/>
    <w:rsid w:val="00DE64CF"/>
    <w:rsid w:val="00F04E68"/>
    <w:rsid w:val="00F654F7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C304"/>
  <w15:chartTrackingRefBased/>
  <w15:docId w15:val="{6ABE9A0B-C900-4184-BE4B-F8DE76E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A44918E</Template>
  <TotalTime>93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8</cp:revision>
  <dcterms:created xsi:type="dcterms:W3CDTF">2020-05-29T10:11:00Z</dcterms:created>
  <dcterms:modified xsi:type="dcterms:W3CDTF">2020-06-12T12:19:00Z</dcterms:modified>
</cp:coreProperties>
</file>