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0BF" w:rsidRDefault="00CC432C" w:rsidP="004210BF">
      <w:p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3F540CE8" wp14:editId="167FFA20">
            <wp:simplePos x="0" y="0"/>
            <wp:positionH relativeFrom="column">
              <wp:posOffset>3818627</wp:posOffset>
            </wp:positionH>
            <wp:positionV relativeFrom="paragraph">
              <wp:posOffset>575</wp:posOffset>
            </wp:positionV>
            <wp:extent cx="1607820" cy="164401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sh 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0BF">
        <w:rPr>
          <w:rFonts w:ascii="Comic Sans MS" w:hAnsi="Comic Sans MS"/>
          <w:sz w:val="28"/>
          <w:szCs w:val="28"/>
          <w:lang w:val="en-US"/>
        </w:rPr>
        <w:t>Hello Blue Class!</w:t>
      </w:r>
      <w:r w:rsidR="005E3BDB">
        <w:rPr>
          <w:rFonts w:ascii="Comic Sans MS" w:hAnsi="Comic Sans MS"/>
          <w:sz w:val="28"/>
          <w:szCs w:val="28"/>
          <w:lang w:val="en-US"/>
        </w:rPr>
        <w:t xml:space="preserve">  </w:t>
      </w:r>
      <w:r w:rsidR="00CD6417">
        <w:rPr>
          <w:rFonts w:ascii="Comic Sans MS" w:hAnsi="Comic Sans MS"/>
          <w:sz w:val="28"/>
          <w:szCs w:val="28"/>
          <w:lang w:val="en-US"/>
        </w:rPr>
        <w:t xml:space="preserve">      </w:t>
      </w:r>
    </w:p>
    <w:p w:rsidR="0017566C" w:rsidRDefault="0017566C" w:rsidP="004210BF">
      <w:pPr>
        <w:spacing w:after="0"/>
        <w:rPr>
          <w:rFonts w:ascii="Comic Sans MS" w:hAnsi="Comic Sans MS"/>
          <w:sz w:val="28"/>
          <w:szCs w:val="28"/>
          <w:lang w:val="en-US"/>
        </w:rPr>
      </w:pPr>
    </w:p>
    <w:p w:rsidR="0017566C" w:rsidRDefault="0017566C" w:rsidP="004210BF">
      <w:p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I hope you have enjoyed looking at Commotion in the Ocean. Were you able to make an ocean in a bottle last week? </w:t>
      </w:r>
    </w:p>
    <w:p w:rsidR="0017566C" w:rsidRDefault="0017566C" w:rsidP="004210BF">
      <w:pPr>
        <w:spacing w:after="0"/>
        <w:rPr>
          <w:rFonts w:ascii="Comic Sans MS" w:hAnsi="Comic Sans MS"/>
          <w:sz w:val="28"/>
          <w:szCs w:val="28"/>
          <w:lang w:val="en-US"/>
        </w:rPr>
      </w:pPr>
    </w:p>
    <w:p w:rsidR="00DE64CF" w:rsidRDefault="0017566C" w:rsidP="004210BF">
      <w:p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Lots of our activities this week are focusing on fish and water. Let’s see what they are……</w:t>
      </w:r>
    </w:p>
    <w:p w:rsidR="00CC432C" w:rsidRPr="00CC432C" w:rsidRDefault="0017566C" w:rsidP="00977FA5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  <w:lang w:val="en-US"/>
        </w:rPr>
      </w:pPr>
      <w:r w:rsidRPr="00CC432C">
        <w:rPr>
          <w:rFonts w:ascii="Comic Sans MS" w:hAnsi="Comic Sans MS"/>
          <w:b/>
          <w:sz w:val="28"/>
          <w:szCs w:val="28"/>
          <w:lang w:val="en-US"/>
        </w:rPr>
        <w:t>Make a fish</w:t>
      </w:r>
      <w:r w:rsidRPr="00CC432C">
        <w:rPr>
          <w:rFonts w:ascii="Comic Sans MS" w:hAnsi="Comic Sans MS"/>
          <w:sz w:val="28"/>
          <w:szCs w:val="28"/>
          <w:lang w:val="en-US"/>
        </w:rPr>
        <w:t xml:space="preserve"> – find paper, card, material, paints and felt pens. Design and make your own fish. There are some ideas here to inspire you</w:t>
      </w:r>
      <w:r w:rsidR="00CC432C" w:rsidRPr="00CC432C">
        <w:rPr>
          <w:rFonts w:ascii="Comic Sans MS" w:hAnsi="Comic Sans MS"/>
          <w:sz w:val="28"/>
          <w:szCs w:val="28"/>
          <w:lang w:val="en-US"/>
        </w:rPr>
        <w:t>.</w:t>
      </w:r>
    </w:p>
    <w:p w:rsidR="00F654F7" w:rsidRPr="00CC432C" w:rsidRDefault="00DE64CF" w:rsidP="00B064F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  <w:lang w:val="en-US"/>
        </w:rPr>
      </w:pPr>
      <w:r w:rsidRPr="00CC432C">
        <w:rPr>
          <w:rFonts w:ascii="Comic Sans MS" w:hAnsi="Comic Sans MS"/>
          <w:b/>
          <w:sz w:val="28"/>
          <w:szCs w:val="28"/>
          <w:lang w:val="en-US"/>
        </w:rPr>
        <w:t xml:space="preserve">Making </w:t>
      </w:r>
      <w:r w:rsidR="001E7470" w:rsidRPr="00CC432C">
        <w:rPr>
          <w:rFonts w:ascii="Comic Sans MS" w:hAnsi="Comic Sans MS"/>
          <w:b/>
          <w:sz w:val="28"/>
          <w:szCs w:val="28"/>
          <w:lang w:val="en-US"/>
        </w:rPr>
        <w:t xml:space="preserve">Easy Fish Cakes – </w:t>
      </w:r>
      <w:r w:rsidR="001E7470" w:rsidRPr="00CC432C">
        <w:rPr>
          <w:rFonts w:ascii="Comic Sans MS" w:hAnsi="Comic Sans MS"/>
          <w:sz w:val="28"/>
          <w:szCs w:val="28"/>
          <w:lang w:val="en-US"/>
        </w:rPr>
        <w:t>something yummy (and easy!) to cook</w:t>
      </w:r>
      <w:r w:rsidR="00CC432C" w:rsidRPr="00CC432C">
        <w:rPr>
          <w:rFonts w:ascii="Comic Sans MS" w:hAnsi="Comic Sans MS"/>
          <w:sz w:val="28"/>
          <w:szCs w:val="28"/>
          <w:lang w:val="en-US"/>
        </w:rPr>
        <w:t>.</w:t>
      </w:r>
    </w:p>
    <w:p w:rsidR="00F654F7" w:rsidRPr="00CC432C" w:rsidRDefault="00DE64CF" w:rsidP="00FA092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  <w:lang w:val="en-US"/>
        </w:rPr>
      </w:pPr>
      <w:r w:rsidRPr="00CC432C">
        <w:rPr>
          <w:rFonts w:ascii="Comic Sans MS" w:hAnsi="Comic Sans MS"/>
          <w:b/>
          <w:sz w:val="28"/>
          <w:szCs w:val="28"/>
          <w:lang w:val="en-US"/>
        </w:rPr>
        <w:t xml:space="preserve">Make an Origami </w:t>
      </w:r>
      <w:r w:rsidR="001E7470" w:rsidRPr="00CC432C">
        <w:rPr>
          <w:rFonts w:ascii="Comic Sans MS" w:hAnsi="Comic Sans MS"/>
          <w:b/>
          <w:sz w:val="28"/>
          <w:szCs w:val="28"/>
          <w:lang w:val="en-US"/>
        </w:rPr>
        <w:t>Fish</w:t>
      </w:r>
      <w:r w:rsidRPr="00CC432C">
        <w:rPr>
          <w:rFonts w:ascii="Comic Sans MS" w:hAnsi="Comic Sans MS"/>
          <w:sz w:val="28"/>
          <w:szCs w:val="28"/>
          <w:lang w:val="en-US"/>
        </w:rPr>
        <w:t xml:space="preserve"> – find a piece of paper, follow the instructions to fold it to make a </w:t>
      </w:r>
      <w:r w:rsidR="001E7470" w:rsidRPr="00CC432C">
        <w:rPr>
          <w:rFonts w:ascii="Comic Sans MS" w:hAnsi="Comic Sans MS"/>
          <w:sz w:val="28"/>
          <w:szCs w:val="28"/>
          <w:lang w:val="en-US"/>
        </w:rPr>
        <w:t>fish</w:t>
      </w:r>
      <w:r w:rsidRPr="00CC432C">
        <w:rPr>
          <w:rFonts w:ascii="Comic Sans MS" w:hAnsi="Comic Sans MS"/>
          <w:sz w:val="28"/>
          <w:szCs w:val="28"/>
          <w:lang w:val="en-US"/>
        </w:rPr>
        <w:t>.</w:t>
      </w:r>
    </w:p>
    <w:p w:rsidR="0017566C" w:rsidRPr="00CC432C" w:rsidRDefault="001E7470" w:rsidP="0074514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  <w:lang w:val="en-US"/>
        </w:rPr>
      </w:pPr>
      <w:r w:rsidRPr="00CC432C">
        <w:rPr>
          <w:rFonts w:ascii="Comic Sans MS" w:hAnsi="Comic Sans MS"/>
          <w:b/>
          <w:sz w:val="28"/>
          <w:szCs w:val="28"/>
          <w:lang w:val="en-US"/>
        </w:rPr>
        <w:t xml:space="preserve">Looking under the Sea </w:t>
      </w:r>
      <w:r w:rsidR="00B34A9D" w:rsidRPr="00CC432C">
        <w:rPr>
          <w:rFonts w:ascii="Comic Sans MS" w:hAnsi="Comic Sans MS"/>
          <w:b/>
          <w:sz w:val="28"/>
          <w:szCs w:val="28"/>
          <w:lang w:val="en-US"/>
        </w:rPr>
        <w:t xml:space="preserve">– </w:t>
      </w:r>
      <w:r w:rsidR="00B34A9D" w:rsidRPr="00CC432C">
        <w:rPr>
          <w:rFonts w:ascii="Comic Sans MS" w:hAnsi="Comic Sans MS"/>
          <w:sz w:val="28"/>
          <w:szCs w:val="28"/>
          <w:lang w:val="en-US"/>
        </w:rPr>
        <w:t>underwater</w:t>
      </w:r>
      <w:r w:rsidR="00B34A9D" w:rsidRPr="00CC432C">
        <w:rPr>
          <w:rFonts w:ascii="Comic Sans MS" w:hAnsi="Comic Sans MS"/>
          <w:b/>
          <w:sz w:val="28"/>
          <w:szCs w:val="28"/>
          <w:lang w:val="en-US"/>
        </w:rPr>
        <w:t xml:space="preserve"> </w:t>
      </w:r>
      <w:r w:rsidR="00B34A9D" w:rsidRPr="00CC432C">
        <w:rPr>
          <w:rFonts w:ascii="Comic Sans MS" w:hAnsi="Comic Sans MS"/>
          <w:sz w:val="28"/>
          <w:szCs w:val="28"/>
          <w:lang w:val="en-US"/>
        </w:rPr>
        <w:t>webcams and videos to look at</w:t>
      </w:r>
      <w:r w:rsidR="00CC432C" w:rsidRPr="00CC432C">
        <w:rPr>
          <w:rFonts w:ascii="Comic Sans MS" w:hAnsi="Comic Sans MS"/>
          <w:sz w:val="28"/>
          <w:szCs w:val="28"/>
          <w:lang w:val="en-US"/>
        </w:rPr>
        <w:t>.</w:t>
      </w:r>
    </w:p>
    <w:p w:rsidR="0017566C" w:rsidRPr="0017566C" w:rsidRDefault="0017566C" w:rsidP="0017566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8"/>
          <w:szCs w:val="28"/>
          <w:lang w:val="en-US"/>
        </w:rPr>
      </w:pPr>
      <w:r w:rsidRPr="0017566C">
        <w:rPr>
          <w:rFonts w:ascii="Comic Sans MS" w:hAnsi="Comic Sans MS"/>
          <w:b/>
          <w:sz w:val="28"/>
          <w:szCs w:val="28"/>
          <w:lang w:val="en-US"/>
        </w:rPr>
        <w:t>Toy-washing station</w:t>
      </w:r>
      <w:r w:rsidR="00B34A9D">
        <w:rPr>
          <w:rFonts w:ascii="Comic Sans MS" w:hAnsi="Comic Sans MS"/>
          <w:b/>
          <w:sz w:val="28"/>
          <w:szCs w:val="28"/>
          <w:lang w:val="en-US"/>
        </w:rPr>
        <w:t xml:space="preserve"> – </w:t>
      </w:r>
      <w:r w:rsidR="00B34A9D">
        <w:rPr>
          <w:rFonts w:ascii="Comic Sans MS" w:hAnsi="Comic Sans MS"/>
          <w:sz w:val="28"/>
          <w:szCs w:val="28"/>
          <w:lang w:val="en-US"/>
        </w:rPr>
        <w:t>have fun with water. You might get wet!</w:t>
      </w:r>
    </w:p>
    <w:p w:rsidR="00627C57" w:rsidRPr="00627C57" w:rsidRDefault="00627C57" w:rsidP="00627C57">
      <w:pPr>
        <w:pStyle w:val="ListParagraph"/>
        <w:rPr>
          <w:rFonts w:ascii="Comic Sans MS" w:hAnsi="Comic Sans MS"/>
          <w:sz w:val="28"/>
          <w:szCs w:val="28"/>
          <w:lang w:val="en-US"/>
        </w:rPr>
      </w:pPr>
    </w:p>
    <w:p w:rsidR="009D1393" w:rsidRDefault="00CC432C" w:rsidP="004210BF">
      <w:p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0AE8DF75" wp14:editId="22D1382A">
            <wp:simplePos x="0" y="0"/>
            <wp:positionH relativeFrom="column">
              <wp:posOffset>3424555</wp:posOffset>
            </wp:positionH>
            <wp:positionV relativeFrom="paragraph">
              <wp:posOffset>232410</wp:posOffset>
            </wp:positionV>
            <wp:extent cx="2403475" cy="1802765"/>
            <wp:effectExtent l="0" t="4445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 mustar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2403475" cy="180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A9D">
        <w:rPr>
          <w:rFonts w:ascii="Comic Sans MS" w:hAnsi="Comic Sans MS"/>
          <w:sz w:val="28"/>
          <w:szCs w:val="28"/>
          <w:lang w:val="en-US"/>
        </w:rPr>
        <w:t xml:space="preserve">Last week we had a photo of Dylan’s mustard seeds. James has sent a photo of his </w:t>
      </w:r>
      <w:r>
        <w:rPr>
          <w:rFonts w:ascii="Comic Sans MS" w:hAnsi="Comic Sans MS"/>
          <w:sz w:val="28"/>
          <w:szCs w:val="28"/>
          <w:lang w:val="en-US"/>
        </w:rPr>
        <w:t xml:space="preserve">seeds </w:t>
      </w:r>
      <w:r w:rsidR="00B34A9D">
        <w:rPr>
          <w:rFonts w:ascii="Comic Sans MS" w:hAnsi="Comic Sans MS"/>
          <w:sz w:val="28"/>
          <w:szCs w:val="28"/>
          <w:lang w:val="en-US"/>
        </w:rPr>
        <w:t>this week to show you. He has been looking at them in the morning and evening and giving them some water to help them grow. Good growing, James!</w:t>
      </w:r>
    </w:p>
    <w:p w:rsidR="00B34A9D" w:rsidRDefault="00B34A9D" w:rsidP="004210BF">
      <w:pPr>
        <w:spacing w:after="0"/>
        <w:rPr>
          <w:rFonts w:ascii="Comic Sans MS" w:hAnsi="Comic Sans MS"/>
          <w:sz w:val="28"/>
          <w:szCs w:val="28"/>
          <w:lang w:val="en-US"/>
        </w:rPr>
      </w:pPr>
    </w:p>
    <w:p w:rsidR="002A5F22" w:rsidRDefault="005E3BDB" w:rsidP="004210BF">
      <w:p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Have a lovely week, everyone</w:t>
      </w:r>
      <w:r w:rsidR="009D1393">
        <w:rPr>
          <w:rFonts w:ascii="Comic Sans MS" w:hAnsi="Comic Sans MS"/>
          <w:sz w:val="28"/>
          <w:szCs w:val="28"/>
          <w:lang w:val="en-US"/>
        </w:rPr>
        <w:t>, and please let me know what you do, if you can.</w:t>
      </w:r>
    </w:p>
    <w:p w:rsidR="0011353D" w:rsidRDefault="0011353D" w:rsidP="004210BF">
      <w:pPr>
        <w:spacing w:after="0"/>
        <w:rPr>
          <w:rFonts w:ascii="Comic Sans MS" w:hAnsi="Comic Sans MS"/>
          <w:sz w:val="28"/>
          <w:szCs w:val="28"/>
          <w:lang w:val="en-US"/>
        </w:rPr>
      </w:pPr>
    </w:p>
    <w:p w:rsidR="002A5F22" w:rsidRDefault="0011353D" w:rsidP="004210BF">
      <w:p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Love</w:t>
      </w:r>
      <w:r w:rsidR="00CC432C">
        <w:rPr>
          <w:rFonts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  <w:lang w:val="en-US"/>
        </w:rPr>
        <w:t xml:space="preserve">Barbara </w:t>
      </w:r>
      <w:r w:rsidR="002A5F22">
        <w:rPr>
          <w:rFonts w:ascii="Comic Sans MS" w:hAnsi="Comic Sans MS"/>
          <w:sz w:val="28"/>
          <w:szCs w:val="28"/>
          <w:lang w:val="en-US"/>
        </w:rPr>
        <w:t>xxx</w:t>
      </w:r>
    </w:p>
    <w:p w:rsidR="004210BF" w:rsidRPr="004210BF" w:rsidRDefault="002A5F22" w:rsidP="00CC432C">
      <w:p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b.nathan@watergate.lewisham.sch.uk</w:t>
      </w:r>
      <w:r w:rsidR="0011353D">
        <w:rPr>
          <w:rFonts w:ascii="Comic Sans MS" w:hAnsi="Comic Sans MS"/>
          <w:sz w:val="28"/>
          <w:szCs w:val="28"/>
          <w:lang w:val="en-US"/>
        </w:rPr>
        <w:t xml:space="preserve">   </w:t>
      </w:r>
      <w:bookmarkStart w:id="0" w:name="_GoBack"/>
      <w:bookmarkEnd w:id="0"/>
    </w:p>
    <w:sectPr w:rsidR="004210BF" w:rsidRPr="004210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4C33"/>
    <w:multiLevelType w:val="hybridMultilevel"/>
    <w:tmpl w:val="FBA0DA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35C2F"/>
    <w:multiLevelType w:val="hybridMultilevel"/>
    <w:tmpl w:val="8D7E96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11"/>
    <w:rsid w:val="0011353D"/>
    <w:rsid w:val="0017566C"/>
    <w:rsid w:val="00181C85"/>
    <w:rsid w:val="001E7470"/>
    <w:rsid w:val="002A5F22"/>
    <w:rsid w:val="003B5F9B"/>
    <w:rsid w:val="004210BF"/>
    <w:rsid w:val="005E3BDB"/>
    <w:rsid w:val="00627C57"/>
    <w:rsid w:val="00747811"/>
    <w:rsid w:val="00770795"/>
    <w:rsid w:val="007870E3"/>
    <w:rsid w:val="007F5CEE"/>
    <w:rsid w:val="00917F6C"/>
    <w:rsid w:val="009D1393"/>
    <w:rsid w:val="00A6503B"/>
    <w:rsid w:val="00B34A9D"/>
    <w:rsid w:val="00B90969"/>
    <w:rsid w:val="00BE1308"/>
    <w:rsid w:val="00BE61E6"/>
    <w:rsid w:val="00CC432C"/>
    <w:rsid w:val="00CD6417"/>
    <w:rsid w:val="00DE64CF"/>
    <w:rsid w:val="00F654F7"/>
    <w:rsid w:val="00FB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29308"/>
  <w15:chartTrackingRefBased/>
  <w15:docId w15:val="{6ABE9A0B-C900-4184-BE4B-F8DE76E4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636DB9A9</Template>
  <TotalTime>35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Nathan</dc:creator>
  <cp:keywords/>
  <dc:description/>
  <cp:lastModifiedBy>Barbara Nathan</cp:lastModifiedBy>
  <cp:revision>7</cp:revision>
  <dcterms:created xsi:type="dcterms:W3CDTF">2020-05-29T10:11:00Z</dcterms:created>
  <dcterms:modified xsi:type="dcterms:W3CDTF">2020-06-05T14:26:00Z</dcterms:modified>
</cp:coreProperties>
</file>