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832159" w:rsidP="00832159">
      <w:pPr>
        <w:spacing w:after="0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32159">
        <w:rPr>
          <w:rFonts w:ascii="Comic Sans MS" w:hAnsi="Comic Sans MS"/>
          <w:b/>
          <w:sz w:val="48"/>
          <w:szCs w:val="48"/>
          <w:lang w:val="en-US"/>
        </w:rPr>
        <w:t xml:space="preserve">Make a </w:t>
      </w:r>
      <w:r w:rsidR="006B1690">
        <w:rPr>
          <w:rFonts w:ascii="Comic Sans MS" w:hAnsi="Comic Sans MS"/>
          <w:b/>
          <w:sz w:val="48"/>
          <w:szCs w:val="48"/>
          <w:lang w:val="en-US"/>
        </w:rPr>
        <w:t>jellyfish</w:t>
      </w:r>
    </w:p>
    <w:p w:rsidR="00832159" w:rsidRDefault="00114043" w:rsidP="0042173F">
      <w:pPr>
        <w:spacing w:after="0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Find some paper, cardboard (cereal boxes or paper plates), paint, felt pens and make a </w:t>
      </w:r>
      <w:r w:rsidR="006B1690">
        <w:rPr>
          <w:rFonts w:ascii="Comic Sans MS" w:hAnsi="Comic Sans MS"/>
          <w:sz w:val="28"/>
          <w:szCs w:val="28"/>
          <w:lang w:val="en-US"/>
        </w:rPr>
        <w:t>jellyfish</w:t>
      </w:r>
      <w:r>
        <w:rPr>
          <w:rFonts w:ascii="Comic Sans MS" w:hAnsi="Comic Sans MS"/>
          <w:sz w:val="28"/>
          <w:szCs w:val="28"/>
          <w:lang w:val="en-US"/>
        </w:rPr>
        <w:t xml:space="preserve">. </w:t>
      </w:r>
      <w:r w:rsidR="0042173F">
        <w:rPr>
          <w:rFonts w:ascii="Comic Sans MS" w:hAnsi="Comic Sans MS"/>
          <w:sz w:val="28"/>
          <w:szCs w:val="28"/>
          <w:lang w:val="en-US"/>
        </w:rPr>
        <w:t xml:space="preserve">Get all your family busy too. </w:t>
      </w:r>
      <w:r>
        <w:rPr>
          <w:rFonts w:ascii="Comic Sans MS" w:hAnsi="Comic Sans MS"/>
          <w:sz w:val="28"/>
          <w:szCs w:val="28"/>
          <w:lang w:val="en-US"/>
        </w:rPr>
        <w:t>Here are some ideas……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2159" w:rsidTr="00832159">
        <w:tc>
          <w:tcPr>
            <w:tcW w:w="4621" w:type="dxa"/>
          </w:tcPr>
          <w:p w:rsidR="00832159" w:rsidRDefault="006B1690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143125" cy="2143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F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Default="0006302F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Paper plate or circle of card.</w:t>
            </w:r>
          </w:p>
          <w:p w:rsidR="0006302F" w:rsidRPr="00114043" w:rsidRDefault="0006302F" w:rsidP="0004485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Coloured paper (you could perhaps </w:t>
            </w:r>
            <w:r w:rsidR="00044857">
              <w:rPr>
                <w:rFonts w:ascii="Comic Sans MS" w:hAnsi="Comic Sans MS"/>
                <w:sz w:val="28"/>
                <w:szCs w:val="28"/>
                <w:lang w:val="en-US"/>
              </w:rPr>
              <w:t xml:space="preserve">use wrapping paper or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colo</w:t>
            </w:r>
            <w:r w:rsidR="00044857">
              <w:rPr>
                <w:rFonts w:ascii="Comic Sans MS" w:hAnsi="Comic Sans MS"/>
                <w:sz w:val="28"/>
                <w:szCs w:val="28"/>
                <w:lang w:val="en-US"/>
              </w:rPr>
              <w:t>u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red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pages in magazines)</w:t>
            </w:r>
            <w:r w:rsidR="00044857">
              <w:rPr>
                <w:rFonts w:ascii="Comic Sans MS" w:hAnsi="Comic Sans MS"/>
                <w:sz w:val="28"/>
                <w:szCs w:val="28"/>
                <w:lang w:val="en-US"/>
              </w:rPr>
              <w:t xml:space="preserve"> for the tentacles.</w:t>
            </w:r>
          </w:p>
        </w:tc>
      </w:tr>
      <w:tr w:rsidR="00832159" w:rsidTr="00832159">
        <w:tc>
          <w:tcPr>
            <w:tcW w:w="4621" w:type="dxa"/>
          </w:tcPr>
          <w:p w:rsidR="0006302F" w:rsidRPr="00114043" w:rsidRDefault="00044857" w:rsidP="0006302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These are made from paper bags.</w:t>
            </w:r>
          </w:p>
        </w:tc>
        <w:tc>
          <w:tcPr>
            <w:tcW w:w="4621" w:type="dxa"/>
          </w:tcPr>
          <w:p w:rsidR="00832159" w:rsidRDefault="006B1690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619250" cy="2819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F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59" w:rsidTr="00832159">
        <w:tc>
          <w:tcPr>
            <w:tcW w:w="4621" w:type="dxa"/>
          </w:tcPr>
          <w:p w:rsidR="00832159" w:rsidRDefault="006B1690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143125" cy="2143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F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Pr="00114043" w:rsidRDefault="00044857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These are made from muffin cases</w:t>
            </w:r>
            <w:r w:rsidR="0006302F"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</w:tc>
      </w:tr>
      <w:tr w:rsidR="00832159" w:rsidTr="00832159">
        <w:tc>
          <w:tcPr>
            <w:tcW w:w="4621" w:type="dxa"/>
          </w:tcPr>
          <w:p w:rsidR="00832159" w:rsidRPr="00114043" w:rsidRDefault="00044857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This is another paper plate jellyfish.</w:t>
            </w:r>
          </w:p>
        </w:tc>
        <w:tc>
          <w:tcPr>
            <w:tcW w:w="4621" w:type="dxa"/>
          </w:tcPr>
          <w:p w:rsidR="00832159" w:rsidRDefault="006B1690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724025" cy="2657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F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159" w:rsidRDefault="0083215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If you have some playdough, try using that to make a </w:t>
      </w:r>
      <w:r w:rsidR="006B1690">
        <w:rPr>
          <w:rFonts w:ascii="Comic Sans MS" w:hAnsi="Comic Sans MS"/>
          <w:sz w:val="28"/>
          <w:szCs w:val="28"/>
          <w:lang w:val="en-US"/>
        </w:rPr>
        <w:t>jellyfish.</w:t>
      </w:r>
    </w:p>
    <w:p w:rsidR="00F02B20" w:rsidRP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02B20" w:rsidRDefault="00044857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>
            <wp:extent cx="1847850" cy="246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F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57" w:rsidRDefault="00044857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646E89" w:rsidRPr="00832159" w:rsidRDefault="00646E8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  <w:lang w:val="en-US"/>
        </w:rPr>
        <w:t>Have fun!</w:t>
      </w:r>
    </w:p>
    <w:sectPr w:rsidR="00646E89" w:rsidRPr="0083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2"/>
    <w:rsid w:val="00044857"/>
    <w:rsid w:val="0006302F"/>
    <w:rsid w:val="00114043"/>
    <w:rsid w:val="003F5A02"/>
    <w:rsid w:val="0042173F"/>
    <w:rsid w:val="00646E89"/>
    <w:rsid w:val="006B1690"/>
    <w:rsid w:val="00832159"/>
    <w:rsid w:val="00B122C8"/>
    <w:rsid w:val="00B261AB"/>
    <w:rsid w:val="00B90969"/>
    <w:rsid w:val="00F02B20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AA1E"/>
  <w15:chartTrackingRefBased/>
  <w15:docId w15:val="{0D7300CA-86C4-4DDB-A536-8ED2BE8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446A272D</Template>
  <TotalTime>117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8</cp:revision>
  <dcterms:created xsi:type="dcterms:W3CDTF">2020-06-05T12:56:00Z</dcterms:created>
  <dcterms:modified xsi:type="dcterms:W3CDTF">2020-06-26T08:22:00Z</dcterms:modified>
</cp:coreProperties>
</file>