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9" w:rsidRDefault="008C0259">
      <w:bookmarkStart w:id="0" w:name="_GoBack"/>
      <w:bookmarkEnd w:id="0"/>
    </w:p>
    <w:p w:rsidR="00BA25F4" w:rsidRDefault="008C0259">
      <w:r>
        <w:rPr>
          <w:noProof/>
          <w:lang w:eastAsia="en-GB"/>
        </w:rPr>
        <w:lastRenderedPageBreak/>
        <w:drawing>
          <wp:inline distT="0" distB="0" distL="0" distR="0" wp14:anchorId="489F5BF8" wp14:editId="5A08321D">
            <wp:extent cx="9787503" cy="6660908"/>
            <wp:effectExtent l="1270" t="0" r="5715" b="5715"/>
            <wp:docPr id="11" name="Picture 11" descr="Learning Shapes Shape Matching Game Educational Preschool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arning Shapes Shape Matching Game Educational Preschool | Et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22026" cy="668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59" w:rsidRDefault="008C0259"/>
    <w:p w:rsidR="008C0259" w:rsidRDefault="008C0259">
      <w:r>
        <w:rPr>
          <w:noProof/>
          <w:lang w:eastAsia="en-GB"/>
        </w:rPr>
        <w:drawing>
          <wp:inline distT="0" distB="0" distL="0" distR="0" wp14:anchorId="4C225AAF" wp14:editId="60EB33EF">
            <wp:extent cx="6674945" cy="8455232"/>
            <wp:effectExtent l="0" t="0" r="0" b="3175"/>
            <wp:docPr id="13" name="Picture 13" descr="6 Shapes Matching Worksheets (With images) | Alphabet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 Shapes Matching Worksheets (With images) | Alphabet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0"/>
                    <a:stretch/>
                  </pic:blipFill>
                  <pic:spPr bwMode="auto">
                    <a:xfrm>
                      <a:off x="0" y="0"/>
                      <a:ext cx="6691628" cy="84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4708B9" w:rsidRDefault="004708B9">
      <w:r>
        <w:rPr>
          <w:noProof/>
          <w:lang w:eastAsia="en-GB"/>
        </w:rPr>
        <w:lastRenderedPageBreak/>
        <w:drawing>
          <wp:inline distT="0" distB="0" distL="0" distR="0" wp14:anchorId="1CA6D22A" wp14:editId="46D94E34">
            <wp:extent cx="6638306" cy="8595421"/>
            <wp:effectExtent l="0" t="0" r="0" b="0"/>
            <wp:docPr id="3" name="Picture 3" descr="3 Tracing Shapes Worksheets - Smallest to Largest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Tracing Shapes Worksheets - Smallest to Largest (With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38" cy="862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B9" w:rsidRDefault="004708B9"/>
    <w:p w:rsidR="004708B9" w:rsidRDefault="004708B9"/>
    <w:p w:rsidR="004708B9" w:rsidRDefault="004708B9"/>
    <w:p w:rsidR="004708B9" w:rsidRDefault="004708B9">
      <w:r>
        <w:rPr>
          <w:noProof/>
          <w:lang w:eastAsia="en-GB"/>
        </w:rPr>
        <w:lastRenderedPageBreak/>
        <w:drawing>
          <wp:inline distT="0" distB="0" distL="0" distR="0" wp14:anchorId="5D59BE1E" wp14:editId="56DF6F38">
            <wp:extent cx="6626431" cy="8641273"/>
            <wp:effectExtent l="0" t="0" r="3175" b="7620"/>
            <wp:docPr id="2" name="Picture 2" descr="Free printable shapes worksheets for toddlers and preschool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shapes worksheets for toddlers and preschooler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023" cy="86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B9" w:rsidRDefault="004708B9"/>
    <w:p w:rsidR="004708B9" w:rsidRDefault="004708B9"/>
    <w:p w:rsidR="004708B9" w:rsidRDefault="004708B9"/>
    <w:p w:rsidR="004708B9" w:rsidRDefault="004708B9">
      <w:r>
        <w:rPr>
          <w:noProof/>
          <w:lang w:eastAsia="en-GB"/>
        </w:rPr>
        <w:lastRenderedPageBreak/>
        <w:drawing>
          <wp:inline distT="0" distB="0" distL="0" distR="0" wp14:anchorId="6D10F564" wp14:editId="3EA2FAAF">
            <wp:extent cx="6638768" cy="8585860"/>
            <wp:effectExtent l="0" t="0" r="0" b="5715"/>
            <wp:docPr id="5" name="Picture 5" descr="Free printable shapes worksheets for toddlers and preschool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shapes worksheets for toddlers and preschooler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86" cy="85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B9" w:rsidRDefault="004708B9"/>
    <w:p w:rsidR="004708B9" w:rsidRDefault="004708B9"/>
    <w:sectPr w:rsidR="004708B9" w:rsidSect="0047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B9"/>
    <w:rsid w:val="004708B9"/>
    <w:rsid w:val="004E0777"/>
    <w:rsid w:val="008C0259"/>
    <w:rsid w:val="00974376"/>
    <w:rsid w:val="009A134D"/>
    <w:rsid w:val="00B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83FBDED</Template>
  <TotalTime>1</TotalTime>
  <Pages>6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Staniszewska</dc:creator>
  <cp:lastModifiedBy>Natalie Carroll-Ward</cp:lastModifiedBy>
  <cp:revision>2</cp:revision>
  <dcterms:created xsi:type="dcterms:W3CDTF">2020-06-02T07:52:00Z</dcterms:created>
  <dcterms:modified xsi:type="dcterms:W3CDTF">2020-06-02T07:52:00Z</dcterms:modified>
</cp:coreProperties>
</file>