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C" w:rsidRDefault="00BB563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 xml:space="preserve">Name: </w:t>
      </w:r>
      <w:r w:rsidR="00BE6E25">
        <w:rPr>
          <w:rFonts w:ascii="Comic Sans MS" w:hAnsi="Comic Sans MS"/>
          <w:sz w:val="28"/>
          <w:szCs w:val="28"/>
          <w:u w:val="single"/>
        </w:rPr>
        <w:t>_____________</w:t>
      </w:r>
      <w:r>
        <w:rPr>
          <w:rFonts w:ascii="Comic Sans MS" w:hAnsi="Comic Sans MS"/>
          <w:sz w:val="28"/>
          <w:szCs w:val="28"/>
          <w:u w:val="single"/>
        </w:rPr>
        <w:t>_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="00BE6E25">
        <w:rPr>
          <w:rFonts w:ascii="Comic Sans MS" w:hAnsi="Comic Sans MS"/>
          <w:sz w:val="28"/>
          <w:szCs w:val="28"/>
        </w:rPr>
        <w:t>Date__________</w:t>
      </w:r>
    </w:p>
    <w:p w:rsidR="00BB563D" w:rsidRPr="00BB563D" w:rsidRDefault="00BB563D">
      <w:pPr>
        <w:rPr>
          <w:rFonts w:ascii="Comic Sans MS" w:hAnsi="Comic Sans MS"/>
          <w:sz w:val="28"/>
          <w:szCs w:val="28"/>
        </w:rPr>
      </w:pPr>
    </w:p>
    <w:p w:rsidR="00BB563D" w:rsidRDefault="00BB563D">
      <w:r>
        <w:rPr>
          <w:noProof/>
          <w:lang w:eastAsia="en-GB"/>
        </w:rPr>
        <w:drawing>
          <wp:inline distT="0" distB="0" distL="0" distR="0" wp14:anchorId="5FF76EC8" wp14:editId="3261D888">
            <wp:extent cx="6633845" cy="8443355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4" b="15795"/>
                    <a:stretch/>
                  </pic:blipFill>
                  <pic:spPr bwMode="auto">
                    <a:xfrm>
                      <a:off x="0" y="0"/>
                      <a:ext cx="6644803" cy="84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63D" w:rsidSect="00BB5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3D"/>
    <w:rsid w:val="002F15E4"/>
    <w:rsid w:val="00BB563D"/>
    <w:rsid w:val="00BE6E25"/>
    <w:rsid w:val="00D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EEB8F220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Staniszewska</dc:creator>
  <cp:lastModifiedBy>Chinmoyee Choudhury</cp:lastModifiedBy>
  <cp:revision>2</cp:revision>
  <cp:lastPrinted>2019-06-04T21:50:00Z</cp:lastPrinted>
  <dcterms:created xsi:type="dcterms:W3CDTF">2020-06-11T08:39:00Z</dcterms:created>
  <dcterms:modified xsi:type="dcterms:W3CDTF">2020-06-11T08:39:00Z</dcterms:modified>
</cp:coreProperties>
</file>