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9" w:rsidRPr="006A37BC" w:rsidRDefault="00564893" w:rsidP="00564893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bookmarkStart w:id="0" w:name="_GoBack"/>
      <w:bookmarkEnd w:id="0"/>
      <w:r w:rsidRPr="006A37BC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216" behindDoc="0" locked="0" layoutInCell="1" allowOverlap="1" wp14:anchorId="002794F0" wp14:editId="09897077">
            <wp:simplePos x="0" y="0"/>
            <wp:positionH relativeFrom="column">
              <wp:posOffset>2976245</wp:posOffset>
            </wp:positionH>
            <wp:positionV relativeFrom="paragraph">
              <wp:posOffset>0</wp:posOffset>
            </wp:positionV>
            <wp:extent cx="2746375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an-in-a-bot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7BC">
        <w:rPr>
          <w:rFonts w:ascii="Comic Sans MS" w:hAnsi="Comic Sans MS"/>
          <w:b/>
          <w:sz w:val="40"/>
          <w:szCs w:val="40"/>
          <w:lang w:val="en-US"/>
        </w:rPr>
        <w:t xml:space="preserve">Ocean in a bottle  </w:t>
      </w:r>
    </w:p>
    <w:p w:rsidR="00564893" w:rsidRPr="006A37BC" w:rsidRDefault="00564893" w:rsidP="00564893">
      <w:pPr>
        <w:spacing w:after="0"/>
        <w:rPr>
          <w:rFonts w:ascii="Comic Sans MS" w:hAnsi="Comic Sans MS"/>
          <w:b/>
          <w:sz w:val="28"/>
          <w:szCs w:val="28"/>
          <w:lang w:val="en-US"/>
        </w:rPr>
      </w:pPr>
      <w:r w:rsidRPr="006A37BC">
        <w:rPr>
          <w:rFonts w:ascii="Comic Sans MS" w:hAnsi="Comic Sans MS"/>
          <w:b/>
          <w:sz w:val="28"/>
          <w:szCs w:val="28"/>
          <w:lang w:val="en-US"/>
        </w:rPr>
        <w:t>You will need:</w:t>
      </w:r>
    </w:p>
    <w:p w:rsidR="00564893" w:rsidRPr="006A37BC" w:rsidRDefault="00564893" w:rsidP="006A37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A clear plastic bottle with a lid</w:t>
      </w:r>
    </w:p>
    <w:p w:rsidR="00564893" w:rsidRPr="006A37BC" w:rsidRDefault="00564893" w:rsidP="006A37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 xml:space="preserve">Water </w:t>
      </w:r>
    </w:p>
    <w:p w:rsidR="00564893" w:rsidRPr="006A37BC" w:rsidRDefault="00564893" w:rsidP="006A37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Baby oil or cooking oil</w:t>
      </w:r>
    </w:p>
    <w:p w:rsidR="00564893" w:rsidRPr="006A37BC" w:rsidRDefault="00564893" w:rsidP="006A37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Blue or green food colouring</w:t>
      </w:r>
    </w:p>
    <w:p w:rsidR="00564893" w:rsidRPr="006A37BC" w:rsidRDefault="00564893" w:rsidP="006A37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Some small pebbles, shells or plastic fish if you have some.</w:t>
      </w:r>
    </w:p>
    <w:p w:rsidR="00564893" w:rsidRDefault="00564893" w:rsidP="00564893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564893" w:rsidRPr="006A37BC" w:rsidRDefault="00564893" w:rsidP="00564893">
      <w:pPr>
        <w:spacing w:after="0"/>
        <w:rPr>
          <w:rFonts w:ascii="Comic Sans MS" w:hAnsi="Comic Sans MS"/>
          <w:b/>
          <w:sz w:val="28"/>
          <w:szCs w:val="28"/>
          <w:lang w:val="en-US"/>
        </w:rPr>
      </w:pPr>
      <w:r w:rsidRPr="006A37BC">
        <w:rPr>
          <w:rFonts w:ascii="Comic Sans MS" w:hAnsi="Comic Sans MS"/>
          <w:b/>
          <w:sz w:val="28"/>
          <w:szCs w:val="28"/>
          <w:lang w:val="en-US"/>
        </w:rPr>
        <w:t>What to do</w:t>
      </w:r>
    </w:p>
    <w:p w:rsidR="00564893" w:rsidRPr="006A37BC" w:rsidRDefault="00564893" w:rsidP="006A37B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½ fill the bottle with water</w:t>
      </w:r>
    </w:p>
    <w:p w:rsidR="00564893" w:rsidRPr="006A37BC" w:rsidRDefault="00564893" w:rsidP="006A37B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Add a few drops of food colouring – watch the colouring swirl through the water</w:t>
      </w:r>
    </w:p>
    <w:p w:rsidR="00564893" w:rsidRPr="006A37BC" w:rsidRDefault="00564893" w:rsidP="006A37B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Fill the rest of the bottle with oil</w:t>
      </w:r>
    </w:p>
    <w:p w:rsidR="00564893" w:rsidRPr="006A37BC" w:rsidRDefault="00564893" w:rsidP="006A37B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Drop in some small pebbles, shells or plastic fish if they fit in the bottle</w:t>
      </w:r>
    </w:p>
    <w:p w:rsidR="00564893" w:rsidRPr="006A37BC" w:rsidRDefault="00564893" w:rsidP="006A37B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Put the lid on very tightly</w:t>
      </w:r>
    </w:p>
    <w:p w:rsidR="00564893" w:rsidRPr="006A37BC" w:rsidRDefault="00564893" w:rsidP="006A37B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Move your bottle from side to side – can you see the waves inside?</w:t>
      </w:r>
    </w:p>
    <w:p w:rsidR="00564893" w:rsidRPr="006A37BC" w:rsidRDefault="00564893" w:rsidP="006A37B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6A37BC">
        <w:rPr>
          <w:rFonts w:ascii="Comic Sans MS" w:hAnsi="Comic Sans MS"/>
          <w:sz w:val="28"/>
          <w:szCs w:val="28"/>
          <w:lang w:val="en-US"/>
        </w:rPr>
        <w:t>This happens because the oil floats on top of the water.</w:t>
      </w:r>
    </w:p>
    <w:p w:rsidR="00564893" w:rsidRDefault="00564893" w:rsidP="00564893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564893" w:rsidRPr="006A37BC" w:rsidRDefault="006A37BC" w:rsidP="00564893">
      <w:pPr>
        <w:spacing w:after="0"/>
        <w:rPr>
          <w:rFonts w:ascii="Comic Sans MS" w:hAnsi="Comic Sans MS"/>
          <w:b/>
          <w:sz w:val="28"/>
          <w:szCs w:val="28"/>
          <w:lang w:val="en-US"/>
        </w:rPr>
      </w:pPr>
      <w:r w:rsidRPr="006A37BC">
        <w:rPr>
          <w:rFonts w:ascii="Comic Sans MS" w:hAnsi="Comic Sans MS"/>
          <w:b/>
          <w:sz w:val="28"/>
          <w:szCs w:val="28"/>
          <w:lang w:val="en-US"/>
        </w:rPr>
        <w:t>Ocean in a bottle videos:</w:t>
      </w:r>
    </w:p>
    <w:p w:rsidR="006A37BC" w:rsidRPr="006A37BC" w:rsidRDefault="006E5AFD" w:rsidP="00564893">
      <w:pPr>
        <w:spacing w:after="0"/>
        <w:rPr>
          <w:sz w:val="28"/>
          <w:szCs w:val="28"/>
        </w:rPr>
      </w:pPr>
      <w:hyperlink r:id="rId7" w:history="1">
        <w:r w:rsidR="006A37BC" w:rsidRPr="006A37BC">
          <w:rPr>
            <w:rStyle w:val="Hyperlink"/>
            <w:sz w:val="28"/>
            <w:szCs w:val="28"/>
          </w:rPr>
          <w:t>https://www.youtube.com/watch?v=49o2V2TZiow</w:t>
        </w:r>
      </w:hyperlink>
    </w:p>
    <w:p w:rsidR="006A37BC" w:rsidRPr="006A37BC" w:rsidRDefault="006E5AFD" w:rsidP="00564893">
      <w:pPr>
        <w:spacing w:after="0"/>
        <w:rPr>
          <w:sz w:val="28"/>
          <w:szCs w:val="28"/>
        </w:rPr>
      </w:pPr>
      <w:hyperlink r:id="rId8" w:history="1">
        <w:r w:rsidR="006A37BC" w:rsidRPr="006A37BC">
          <w:rPr>
            <w:rStyle w:val="Hyperlink"/>
            <w:sz w:val="28"/>
            <w:szCs w:val="28"/>
          </w:rPr>
          <w:t>https://www.youtube.com/watch?v=Pcu286G46Ao</w:t>
        </w:r>
      </w:hyperlink>
    </w:p>
    <w:p w:rsidR="006A37BC" w:rsidRPr="006A37BC" w:rsidRDefault="006E5AFD" w:rsidP="00564893">
      <w:pPr>
        <w:spacing w:after="0"/>
        <w:rPr>
          <w:rFonts w:ascii="Comic Sans MS" w:hAnsi="Comic Sans MS"/>
          <w:sz w:val="28"/>
          <w:szCs w:val="28"/>
          <w:lang w:val="en-US"/>
        </w:rPr>
      </w:pPr>
      <w:hyperlink r:id="rId9" w:history="1">
        <w:r w:rsidR="006A37BC" w:rsidRPr="006A37BC">
          <w:rPr>
            <w:rStyle w:val="Hyperlink"/>
            <w:sz w:val="28"/>
            <w:szCs w:val="28"/>
          </w:rPr>
          <w:t>https://www.youtube.com/watch?v=iHh5bPKYe5c</w:t>
        </w:r>
      </w:hyperlink>
    </w:p>
    <w:p w:rsidR="00564893" w:rsidRPr="00564893" w:rsidRDefault="00564893" w:rsidP="00564893">
      <w:pPr>
        <w:rPr>
          <w:rFonts w:ascii="Comic Sans MS" w:hAnsi="Comic Sans MS"/>
          <w:sz w:val="28"/>
          <w:szCs w:val="28"/>
          <w:lang w:val="en-US"/>
        </w:rPr>
      </w:pPr>
    </w:p>
    <w:sectPr w:rsidR="00564893" w:rsidRPr="00564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692"/>
    <w:multiLevelType w:val="hybridMultilevel"/>
    <w:tmpl w:val="19565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FA2F5F"/>
    <w:multiLevelType w:val="hybridMultilevel"/>
    <w:tmpl w:val="105C1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1E"/>
    <w:rsid w:val="00564893"/>
    <w:rsid w:val="006A37BC"/>
    <w:rsid w:val="006E5AFD"/>
    <w:rsid w:val="00B90969"/>
    <w:rsid w:val="00C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7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7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u286G46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9o2V2TZi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Hh5bPKY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753E863F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Nathan</dc:creator>
  <cp:lastModifiedBy>Karen Orbell</cp:lastModifiedBy>
  <cp:revision>2</cp:revision>
  <dcterms:created xsi:type="dcterms:W3CDTF">2020-06-01T09:55:00Z</dcterms:created>
  <dcterms:modified xsi:type="dcterms:W3CDTF">2020-06-01T09:55:00Z</dcterms:modified>
</cp:coreProperties>
</file>