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Default="008F7A19" w:rsidP="003A3E7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Something Special: Aquarium</w:t>
      </w:r>
    </w:p>
    <w:p w:rsidR="008F7A19" w:rsidRDefault="008F7A19" w:rsidP="003A3E7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>
            <wp:extent cx="4678816" cy="26289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 aquar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147" cy="264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A19" w:rsidRDefault="008F7A19" w:rsidP="003A3E7B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8F7A19" w:rsidRDefault="008F7A19" w:rsidP="008F7A19">
      <w:pPr>
        <w:rPr>
          <w:rFonts w:ascii="Comic Sans MS" w:hAnsi="Comic Sans MS"/>
          <w:sz w:val="36"/>
          <w:szCs w:val="36"/>
          <w:lang w:val="en-US"/>
        </w:rPr>
      </w:pPr>
      <w:r w:rsidRPr="008F7A19">
        <w:rPr>
          <w:rFonts w:ascii="Comic Sans MS" w:hAnsi="Comic Sans MS"/>
          <w:sz w:val="36"/>
          <w:szCs w:val="36"/>
          <w:lang w:val="en-US"/>
        </w:rPr>
        <w:t>Justin and his friends explore an aquarium whilst Mr</w:t>
      </w:r>
      <w:r>
        <w:rPr>
          <w:rFonts w:ascii="Comic Sans MS" w:hAnsi="Comic Sans MS"/>
          <w:sz w:val="36"/>
          <w:szCs w:val="36"/>
          <w:lang w:val="en-US"/>
        </w:rPr>
        <w:t>.</w:t>
      </w:r>
      <w:r w:rsidRPr="008F7A19">
        <w:rPr>
          <w:rFonts w:ascii="Comic Sans MS" w:hAnsi="Comic Sans MS"/>
          <w:sz w:val="36"/>
          <w:szCs w:val="36"/>
          <w:lang w:val="en-US"/>
        </w:rPr>
        <w:t xml:space="preserve"> Tumble has a new pet!</w:t>
      </w:r>
    </w:p>
    <w:p w:rsidR="008F7A19" w:rsidRDefault="008F7A19" w:rsidP="008F7A19">
      <w:pPr>
        <w:rPr>
          <w:rFonts w:ascii="Comic Sans MS" w:hAnsi="Comic Sans MS"/>
          <w:sz w:val="36"/>
          <w:szCs w:val="36"/>
          <w:lang w:val="en-US"/>
        </w:rPr>
      </w:pPr>
    </w:p>
    <w:p w:rsidR="008F7A19" w:rsidRPr="008F7A19" w:rsidRDefault="008F7A19" w:rsidP="008F7A19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Watch here:</w:t>
      </w:r>
      <w:bookmarkStart w:id="0" w:name="_GoBack"/>
      <w:bookmarkEnd w:id="0"/>
    </w:p>
    <w:p w:rsidR="008F7A19" w:rsidRPr="008F7A19" w:rsidRDefault="008F7A19" w:rsidP="003A3E7B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hyperlink r:id="rId5" w:history="1">
        <w:r w:rsidRPr="008F7A19">
          <w:rPr>
            <w:color w:val="0000FF"/>
            <w:sz w:val="28"/>
            <w:szCs w:val="28"/>
            <w:u w:val="single"/>
          </w:rPr>
          <w:t>https://www.bbc.co.uk/iplayer/episode/b03xpb5q/something-special-were-all-friends-series-9-16-aquarium</w:t>
        </w:r>
      </w:hyperlink>
    </w:p>
    <w:sectPr w:rsidR="008F7A19" w:rsidRPr="008F7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D"/>
    <w:rsid w:val="00021681"/>
    <w:rsid w:val="000C5CA9"/>
    <w:rsid w:val="00374616"/>
    <w:rsid w:val="003A3E7B"/>
    <w:rsid w:val="008614AD"/>
    <w:rsid w:val="008F7A19"/>
    <w:rsid w:val="00924548"/>
    <w:rsid w:val="00B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A74F"/>
  <w15:chartTrackingRefBased/>
  <w15:docId w15:val="{28D27D58-8149-4724-81D3-E502064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E7B"/>
    <w:rPr>
      <w:color w:val="0000FF"/>
      <w:u w:val="single"/>
    </w:rPr>
  </w:style>
  <w:style w:type="table" w:styleId="TableGrid">
    <w:name w:val="Table Grid"/>
    <w:basedOn w:val="TableNormal"/>
    <w:uiPriority w:val="59"/>
    <w:rsid w:val="003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iplayer/episode/b03xpb5q/something-special-were-all-friends-series-9-16-aquariu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35E2F2ED</Template>
  <TotalTime>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5</cp:revision>
  <dcterms:created xsi:type="dcterms:W3CDTF">2020-06-12T09:52:00Z</dcterms:created>
  <dcterms:modified xsi:type="dcterms:W3CDTF">2020-06-15T15:11:00Z</dcterms:modified>
</cp:coreProperties>
</file>