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CA11E1" w:rsidRDefault="00124418" w:rsidP="00124418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  <w:r w:rsidRPr="00CA11E1">
        <w:rPr>
          <w:rFonts w:ascii="Comic Sans MS" w:hAnsi="Comic Sans MS"/>
          <w:b/>
          <w:sz w:val="28"/>
          <w:szCs w:val="28"/>
          <w:lang w:val="en-US"/>
        </w:rPr>
        <w:t>Under the Sea</w:t>
      </w:r>
    </w:p>
    <w:p w:rsidR="00124418" w:rsidRDefault="00CA11E1" w:rsidP="00124418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72415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 the s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E1" w:rsidRDefault="00CA11E1" w:rsidP="00124418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24418" w:rsidRDefault="00124418" w:rsidP="00124418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Use the internet to look at creatures under the sea:</w:t>
      </w:r>
    </w:p>
    <w:p w:rsidR="00124418" w:rsidRDefault="00124418" w:rsidP="00124418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24418" w:rsidRDefault="00124418" w:rsidP="00124418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Monterey Bay Aquarium – live webcams and pre-recorded videos of life in the Pacific Ocean</w:t>
      </w:r>
    </w:p>
    <w:p w:rsidR="00124418" w:rsidRPr="00124418" w:rsidRDefault="00124418" w:rsidP="00124418">
      <w:pPr>
        <w:spacing w:after="0"/>
        <w:rPr>
          <w:sz w:val="28"/>
          <w:szCs w:val="28"/>
        </w:rPr>
      </w:pPr>
      <w:hyperlink r:id="rId5" w:history="1">
        <w:r w:rsidRPr="00124418">
          <w:rPr>
            <w:rStyle w:val="Hyperlink"/>
            <w:color w:val="auto"/>
            <w:sz w:val="28"/>
            <w:szCs w:val="28"/>
          </w:rPr>
          <w:t>https:</w:t>
        </w:r>
        <w:r w:rsidRPr="00124418">
          <w:rPr>
            <w:rStyle w:val="Hyperlink"/>
            <w:color w:val="auto"/>
            <w:sz w:val="28"/>
            <w:szCs w:val="28"/>
          </w:rPr>
          <w:t>/</w:t>
        </w:r>
        <w:r w:rsidRPr="00124418">
          <w:rPr>
            <w:rStyle w:val="Hyperlink"/>
            <w:color w:val="auto"/>
            <w:sz w:val="28"/>
            <w:szCs w:val="28"/>
          </w:rPr>
          <w:t>/www.montereybayaquarium.org/</w:t>
        </w:r>
      </w:hyperlink>
    </w:p>
    <w:p w:rsidR="00124418" w:rsidRDefault="00124418" w:rsidP="00124418">
      <w:pPr>
        <w:spacing w:after="0"/>
      </w:pPr>
    </w:p>
    <w:p w:rsidR="00124418" w:rsidRPr="00124418" w:rsidRDefault="00124418" w:rsidP="00124418">
      <w:pPr>
        <w:spacing w:after="0"/>
        <w:rPr>
          <w:rFonts w:ascii="Comic Sans MS" w:hAnsi="Comic Sans MS"/>
          <w:sz w:val="28"/>
          <w:szCs w:val="28"/>
        </w:rPr>
      </w:pPr>
      <w:r w:rsidRPr="00124418">
        <w:rPr>
          <w:rFonts w:ascii="Comic Sans MS" w:hAnsi="Comic Sans MS"/>
          <w:sz w:val="28"/>
          <w:szCs w:val="28"/>
        </w:rPr>
        <w:t>Aquarium of the Pacific</w:t>
      </w:r>
    </w:p>
    <w:p w:rsidR="00124418" w:rsidRPr="00124418" w:rsidRDefault="00124418" w:rsidP="00124418">
      <w:pPr>
        <w:spacing w:after="0"/>
        <w:rPr>
          <w:sz w:val="28"/>
          <w:szCs w:val="28"/>
        </w:rPr>
      </w:pPr>
      <w:hyperlink r:id="rId6" w:history="1">
        <w:r w:rsidRPr="00124418">
          <w:rPr>
            <w:rStyle w:val="Hyperlink"/>
            <w:color w:val="auto"/>
            <w:sz w:val="28"/>
            <w:szCs w:val="28"/>
          </w:rPr>
          <w:t>https://explore.org/livecams/aquarium-of-the-pacific/pacific-aquarium-tropical-reef-habitat-cam</w:t>
        </w:r>
      </w:hyperlink>
    </w:p>
    <w:p w:rsidR="00124418" w:rsidRPr="00124418" w:rsidRDefault="00124418" w:rsidP="00124418">
      <w:pPr>
        <w:spacing w:after="0"/>
      </w:pPr>
    </w:p>
    <w:p w:rsidR="00124418" w:rsidRPr="00124418" w:rsidRDefault="00124418" w:rsidP="00124418">
      <w:pPr>
        <w:spacing w:after="0"/>
        <w:rPr>
          <w:rFonts w:ascii="Comic Sans MS" w:hAnsi="Comic Sans MS"/>
          <w:sz w:val="28"/>
          <w:szCs w:val="28"/>
        </w:rPr>
      </w:pPr>
      <w:r w:rsidRPr="00124418">
        <w:rPr>
          <w:rFonts w:ascii="Comic Sans MS" w:hAnsi="Comic Sans MS"/>
          <w:sz w:val="28"/>
          <w:szCs w:val="28"/>
        </w:rPr>
        <w:t>Relaxing Underwater Music</w:t>
      </w:r>
    </w:p>
    <w:p w:rsidR="00124418" w:rsidRPr="00124418" w:rsidRDefault="00124418" w:rsidP="00124418">
      <w:pPr>
        <w:spacing w:after="0"/>
        <w:rPr>
          <w:sz w:val="28"/>
          <w:szCs w:val="28"/>
        </w:rPr>
      </w:pPr>
      <w:hyperlink r:id="rId7" w:history="1">
        <w:r w:rsidRPr="00124418">
          <w:rPr>
            <w:rStyle w:val="Hyperlink"/>
            <w:color w:val="auto"/>
            <w:sz w:val="28"/>
            <w:szCs w:val="28"/>
          </w:rPr>
          <w:t>https://www.youtube.com/watch?v=cC9r0jHF-Fw</w:t>
        </w:r>
      </w:hyperlink>
    </w:p>
    <w:p w:rsidR="00124418" w:rsidRDefault="00124418" w:rsidP="00124418">
      <w:pPr>
        <w:spacing w:after="0"/>
      </w:pPr>
    </w:p>
    <w:p w:rsidR="00124418" w:rsidRDefault="00124418" w:rsidP="0012441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Sing along </w:t>
      </w:r>
      <w:r w:rsidR="00CA11E1">
        <w:rPr>
          <w:rFonts w:ascii="Comic Sans MS" w:hAnsi="Comic Sans MS"/>
          <w:sz w:val="28"/>
          <w:szCs w:val="28"/>
        </w:rPr>
        <w:t xml:space="preserve">and dance </w:t>
      </w:r>
      <w:r>
        <w:rPr>
          <w:rFonts w:ascii="Comic Sans MS" w:hAnsi="Comic Sans MS"/>
          <w:sz w:val="28"/>
          <w:szCs w:val="28"/>
        </w:rPr>
        <w:t>to ‘Under the Sea’ from Disney’s Little Mermaid</w:t>
      </w:r>
    </w:p>
    <w:p w:rsidR="00124418" w:rsidRPr="00124418" w:rsidRDefault="00124418" w:rsidP="00124418">
      <w:pPr>
        <w:spacing w:after="0"/>
        <w:rPr>
          <w:rFonts w:ascii="Comic Sans MS" w:hAnsi="Comic Sans MS"/>
          <w:sz w:val="28"/>
          <w:szCs w:val="28"/>
          <w:lang w:val="en-US"/>
        </w:rPr>
      </w:pPr>
      <w:hyperlink r:id="rId8" w:history="1">
        <w:r w:rsidRPr="00124418">
          <w:rPr>
            <w:rStyle w:val="Hyperlink"/>
            <w:color w:val="auto"/>
            <w:sz w:val="28"/>
            <w:szCs w:val="28"/>
          </w:rPr>
          <w:t>https://www.youtube.com/watch?v=GC_mV1IpjWA</w:t>
        </w:r>
      </w:hyperlink>
    </w:p>
    <w:sectPr w:rsidR="00124418" w:rsidRPr="0012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9"/>
    <w:rsid w:val="00124418"/>
    <w:rsid w:val="00A657B9"/>
    <w:rsid w:val="00B90969"/>
    <w:rsid w:val="00C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D254"/>
  <w15:chartTrackingRefBased/>
  <w15:docId w15:val="{46039414-AB11-4A25-A92B-39A1F69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4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_mV1IpjW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9r0jHF-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lore.org/livecams/aquarium-of-the-pacific/pacific-aquarium-tropical-reef-habitat-cam" TargetMode="External"/><Relationship Id="rId5" Type="http://schemas.openxmlformats.org/officeDocument/2006/relationships/hyperlink" Target="https://www.montereybayaquarium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F4E4756C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2020-05-29T11:41:00Z</dcterms:created>
  <dcterms:modified xsi:type="dcterms:W3CDTF">2020-05-29T11:56:00Z</dcterms:modified>
</cp:coreProperties>
</file>