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07" w:rsidRDefault="00224307" w:rsidP="00224307">
      <w:pPr>
        <w:pStyle w:val="NormalWeb"/>
        <w:spacing w:before="0" w:beforeAutospacing="0" w:after="0" w:afterAutospacing="0"/>
        <w:jc w:val="center"/>
      </w:pPr>
      <w:r>
        <w:rPr>
          <w:rFonts w:asciiTheme="majorHAnsi" w:eastAsiaTheme="minorEastAsia" w:hAnsi="Calibri Light" w:cstheme="minorBidi"/>
          <w:b/>
          <w:bCs/>
          <w:color w:val="000000"/>
          <w:kern w:val="24"/>
          <w:sz w:val="64"/>
          <w:szCs w:val="64"/>
        </w:rPr>
        <w:t>Simon Says Game</w:t>
      </w:r>
    </w:p>
    <w:p w:rsidR="00224307" w:rsidRPr="00224307" w:rsidRDefault="00224307" w:rsidP="00224307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</w:pPr>
      <w:r w:rsidRPr="00224307"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  <w:t>Simon says’ (or you can use any name e.g. ‘</w:t>
      </w:r>
      <w:r w:rsidRPr="00224307"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  <w:t>M</w:t>
      </w:r>
      <w:r w:rsidRPr="00224307"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  <w:t>um</w:t>
      </w:r>
      <w:r w:rsidRPr="00224307"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  <w:t>my</w:t>
      </w:r>
      <w:r w:rsidRPr="00224307"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  <w:t xml:space="preserve"> says’, ‘</w:t>
      </w:r>
      <w:r w:rsidRPr="00224307"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  <w:t>Jasmine</w:t>
      </w:r>
      <w:r w:rsidRPr="00224307"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  <w:t xml:space="preserve"> says’</w:t>
      </w:r>
      <w:r w:rsidRPr="00224307"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  <w:t>,</w:t>
      </w:r>
      <w:r w:rsidRPr="00224307"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  <w:t xml:space="preserve"> etc</w:t>
      </w:r>
      <w:r w:rsidRPr="00224307"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  <w:t>.) is a fun and interactive game to play with your family – getting brothers and sisters involved too.</w:t>
      </w:r>
    </w:p>
    <w:p w:rsidR="00224307" w:rsidRPr="00224307" w:rsidRDefault="00224307" w:rsidP="00224307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="Calibri Light" w:cstheme="minorBidi"/>
          <w:color w:val="000000"/>
          <w:kern w:val="24"/>
          <w:sz w:val="18"/>
          <w:szCs w:val="36"/>
        </w:rPr>
      </w:pPr>
    </w:p>
    <w:p w:rsidR="00224307" w:rsidRPr="00224307" w:rsidRDefault="00224307" w:rsidP="00224307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</w:pPr>
      <w:r w:rsidRPr="00224307"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  <w:t>Whilst playing the game, you will be working on physical development (balance and stretching), body awareness (I can find my eyes, etc. or I can feel where my feet are) and following instructions – all whilst having fun!</w:t>
      </w:r>
    </w:p>
    <w:p w:rsidR="00224307" w:rsidRPr="00224307" w:rsidRDefault="00224307" w:rsidP="00224307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="Calibri Light" w:cstheme="minorBidi"/>
          <w:color w:val="000000"/>
          <w:kern w:val="24"/>
          <w:sz w:val="20"/>
          <w:szCs w:val="36"/>
        </w:rPr>
      </w:pPr>
    </w:p>
    <w:p w:rsidR="00224307" w:rsidRPr="00224307" w:rsidRDefault="00224307" w:rsidP="00224307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</w:pPr>
      <w:r w:rsidRPr="00224307"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  <w:t xml:space="preserve">Feeling adventurous? Try adding actions…”Daddy says stamp your feet”, “Mo says clap your hands”. </w:t>
      </w:r>
    </w:p>
    <w:p w:rsidR="00224307" w:rsidRPr="00224307" w:rsidRDefault="00224307" w:rsidP="00224307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="Calibri Light" w:cstheme="minorBidi"/>
          <w:color w:val="000000"/>
          <w:kern w:val="24"/>
          <w:sz w:val="18"/>
          <w:szCs w:val="36"/>
        </w:rPr>
      </w:pPr>
    </w:p>
    <w:p w:rsidR="00224307" w:rsidRPr="00224307" w:rsidRDefault="00224307" w:rsidP="00224307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</w:pPr>
      <w:r w:rsidRPr="00224307">
        <w:rPr>
          <w:rFonts w:asciiTheme="majorHAnsi" w:eastAsiaTheme="minorEastAsia" w:hAnsi="Calibri Light" w:cstheme="minorBidi"/>
          <w:color w:val="000000"/>
          <w:kern w:val="24"/>
          <w:sz w:val="32"/>
          <w:szCs w:val="36"/>
        </w:rPr>
        <w:t>Here are some symbols which might be useful</w:t>
      </w:r>
    </w:p>
    <w:p w:rsidR="00F80D54" w:rsidRDefault="00224307" w:rsidP="00224307">
      <w:pPr>
        <w:jc w:val="center"/>
      </w:pPr>
      <w:r>
        <w:rPr>
          <w:noProof/>
          <w:lang w:eastAsia="en-GB"/>
        </w:rPr>
        <w:drawing>
          <wp:inline distT="0" distB="0" distL="0" distR="0" wp14:anchorId="789AD429" wp14:editId="66CA1D68">
            <wp:extent cx="5936583" cy="4132613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1" r="6329" b="1771"/>
                    <a:stretch/>
                  </pic:blipFill>
                  <pic:spPr bwMode="auto">
                    <a:xfrm>
                      <a:off x="0" y="0"/>
                      <a:ext cx="5949368" cy="414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D54" w:rsidSect="002243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07"/>
    <w:rsid w:val="00224307"/>
    <w:rsid w:val="00F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69DC9CEF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Carroll-Ward</dc:creator>
  <cp:lastModifiedBy>Natalie Carroll-Ward</cp:lastModifiedBy>
  <cp:revision>1</cp:revision>
  <dcterms:created xsi:type="dcterms:W3CDTF">2020-04-03T11:28:00Z</dcterms:created>
  <dcterms:modified xsi:type="dcterms:W3CDTF">2020-04-03T11:37:00Z</dcterms:modified>
</cp:coreProperties>
</file>