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B352F2" w:rsidP="00B352F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B352F2">
        <w:rPr>
          <w:rFonts w:ascii="Comic Sans MS" w:hAnsi="Comic Sans MS"/>
          <w:b/>
          <w:sz w:val="32"/>
          <w:szCs w:val="32"/>
          <w:lang w:val="en-US"/>
        </w:rPr>
        <w:t>Animal Music</w:t>
      </w:r>
    </w:p>
    <w:p w:rsidR="00B352F2" w:rsidRDefault="00B352F2" w:rsidP="00B352F2">
      <w:pPr>
        <w:spacing w:after="0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B352F2" w:rsidRDefault="00B352F2" w:rsidP="00B352F2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Here are links to some of the songs we like in Blue Class. Which animals can you see in them?</w:t>
      </w:r>
    </w:p>
    <w:p w:rsidR="00B352F2" w:rsidRDefault="00B352F2" w:rsidP="00B352F2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71139A" w:rsidRPr="0071139A" w:rsidRDefault="00706E4C" w:rsidP="00B352F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396701" cy="135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l boog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53" cy="138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 </w:t>
      </w:r>
      <w:hyperlink r:id="rId5" w:history="1">
        <w:r w:rsidR="0071139A" w:rsidRPr="0071139A">
          <w:rPr>
            <w:rStyle w:val="Hyperlink"/>
            <w:sz w:val="28"/>
            <w:szCs w:val="28"/>
          </w:rPr>
          <w:t>https://www.youtube.com/watch?v=25_u1GzruQM</w:t>
        </w:r>
      </w:hyperlink>
    </w:p>
    <w:p w:rsidR="00706E4C" w:rsidRPr="0071139A" w:rsidRDefault="00706E4C" w:rsidP="00B352F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396702" cy="1353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ver in the mead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31" cy="13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hyperlink r:id="rId7" w:history="1">
        <w:r w:rsidR="0071139A" w:rsidRPr="0071139A">
          <w:rPr>
            <w:rStyle w:val="Hyperlink"/>
            <w:sz w:val="28"/>
            <w:szCs w:val="28"/>
          </w:rPr>
          <w:t>https://www.youtube.com/watch?v=C6ljGXMMB-g</w:t>
        </w:r>
      </w:hyperlink>
    </w:p>
    <w:p w:rsidR="00706E4C" w:rsidRPr="0071139A" w:rsidRDefault="00706E4C" w:rsidP="00B352F2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71139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92262" cy="134951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lking through the jung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80" cy="137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39A" w:rsidRPr="0071139A"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9" w:history="1">
        <w:r w:rsidR="0071139A" w:rsidRPr="0071139A">
          <w:rPr>
            <w:rStyle w:val="Hyperlink"/>
            <w:sz w:val="28"/>
            <w:szCs w:val="28"/>
          </w:rPr>
          <w:t>https://www.youtube.com/watch?v=plvY0quSyJg</w:t>
        </w:r>
      </w:hyperlink>
    </w:p>
    <w:p w:rsidR="00706E4C" w:rsidRDefault="00706E4C" w:rsidP="00B352F2">
      <w:pPr>
        <w:spacing w:after="0"/>
        <w:rPr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439283" cy="139509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've got the whole worl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02" cy="141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39A">
        <w:rPr>
          <w:rFonts w:ascii="Comic Sans MS" w:hAnsi="Comic Sans MS"/>
          <w:sz w:val="32"/>
          <w:szCs w:val="32"/>
          <w:lang w:val="en-US"/>
        </w:rPr>
        <w:t xml:space="preserve"> </w:t>
      </w:r>
      <w:hyperlink r:id="rId11" w:history="1">
        <w:r w:rsidR="0071139A" w:rsidRPr="0071139A">
          <w:rPr>
            <w:rStyle w:val="Hyperlink"/>
            <w:sz w:val="28"/>
            <w:szCs w:val="28"/>
          </w:rPr>
          <w:t>https://www.youtube.com/watch?v=ODftYTD3Rbs</w:t>
        </w:r>
      </w:hyperlink>
    </w:p>
    <w:p w:rsidR="00601A2B" w:rsidRDefault="00601A2B" w:rsidP="00B352F2">
      <w:pPr>
        <w:spacing w:after="0"/>
        <w:rPr>
          <w:sz w:val="28"/>
          <w:szCs w:val="28"/>
        </w:rPr>
      </w:pPr>
    </w:p>
    <w:p w:rsidR="00601A2B" w:rsidRPr="0071139A" w:rsidRDefault="00601A2B" w:rsidP="00B352F2">
      <w:pPr>
        <w:spacing w:after="0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71139A" w:rsidRDefault="0071139A" w:rsidP="00B352F2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sectPr w:rsidR="0071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D"/>
    <w:rsid w:val="00601A2B"/>
    <w:rsid w:val="00706E4C"/>
    <w:rsid w:val="0071139A"/>
    <w:rsid w:val="00AF1B0D"/>
    <w:rsid w:val="00B352F2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06B4"/>
  <w15:chartTrackingRefBased/>
  <w15:docId w15:val="{F92CFC4A-D3B1-4688-B2B8-1ACD2F7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6E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6ljGXMMB-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youtube.com/watch?v=ODftYTD3Rbs" TargetMode="External"/><Relationship Id="rId5" Type="http://schemas.openxmlformats.org/officeDocument/2006/relationships/hyperlink" Target="https://www.youtube.com/watch?v=25_u1GzruQM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plvY0quSy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7F235FF1</Template>
  <TotalTime>65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4</cp:revision>
  <dcterms:created xsi:type="dcterms:W3CDTF">2020-05-07T12:48:00Z</dcterms:created>
  <dcterms:modified xsi:type="dcterms:W3CDTF">2020-05-07T13:54:00Z</dcterms:modified>
</cp:coreProperties>
</file>