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10" w:rsidRDefault="000C76BE" w:rsidP="005A1410">
      <w:pPr>
        <w:spacing w:after="0"/>
        <w:rPr>
          <w:rFonts w:ascii="Comic Sans MS" w:hAnsi="Comic Sans MS"/>
          <w:color w:val="002060"/>
          <w:sz w:val="40"/>
          <w:szCs w:val="40"/>
        </w:rPr>
      </w:pPr>
      <w:r>
        <w:rPr>
          <w:rFonts w:ascii="Comic Sans MS" w:hAnsi="Comic Sans MS"/>
          <w:b/>
          <w:noProof/>
          <w:color w:val="002060"/>
          <w:sz w:val="40"/>
          <w:szCs w:val="40"/>
          <w:lang w:eastAsia="en-GB"/>
        </w:rPr>
        <w:drawing>
          <wp:anchor distT="0" distB="0" distL="114300" distR="114300" simplePos="0" relativeHeight="251662848" behindDoc="0" locked="0" layoutInCell="1" allowOverlap="1" wp14:anchorId="195D9302" wp14:editId="35DD68A0">
            <wp:simplePos x="0" y="0"/>
            <wp:positionH relativeFrom="column">
              <wp:posOffset>4762500</wp:posOffset>
            </wp:positionH>
            <wp:positionV relativeFrom="paragraph">
              <wp:posOffset>9525</wp:posOffset>
            </wp:positionV>
            <wp:extent cx="1504950" cy="1504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ed dumplig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6DA" w:rsidRPr="00462F96">
        <w:rPr>
          <w:rFonts w:ascii="Comic Sans MS" w:hAnsi="Comic Sans MS"/>
          <w:b/>
          <w:noProof/>
          <w:highlight w:val="yellow"/>
          <w:lang w:eastAsia="en-GB"/>
        </w:rPr>
        <w:drawing>
          <wp:anchor distT="0" distB="0" distL="114300" distR="114300" simplePos="0" relativeHeight="251659776" behindDoc="0" locked="0" layoutInCell="1" allowOverlap="1" wp14:anchorId="3694D335" wp14:editId="067760B7">
            <wp:simplePos x="0" y="0"/>
            <wp:positionH relativeFrom="column">
              <wp:posOffset>237490</wp:posOffset>
            </wp:positionH>
            <wp:positionV relativeFrom="paragraph">
              <wp:posOffset>375285</wp:posOffset>
            </wp:positionV>
            <wp:extent cx="1348105" cy="11906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y steady co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A02">
        <w:rPr>
          <w:rFonts w:ascii="Comic Sans MS" w:hAnsi="Comic Sans MS"/>
          <w:color w:val="002060"/>
          <w:sz w:val="40"/>
          <w:szCs w:val="40"/>
        </w:rPr>
        <w:t xml:space="preserve">   </w:t>
      </w:r>
      <w:r w:rsidR="005A1410" w:rsidRPr="005A1410">
        <w:rPr>
          <w:rFonts w:ascii="Comic Sans MS" w:hAnsi="Comic Sans MS"/>
          <w:color w:val="002060"/>
          <w:sz w:val="40"/>
          <w:szCs w:val="40"/>
        </w:rPr>
        <w:t>Blue Class</w:t>
      </w:r>
      <w:r w:rsidR="005646DA">
        <w:rPr>
          <w:rFonts w:ascii="Comic Sans MS" w:hAnsi="Comic Sans MS"/>
          <w:color w:val="002060"/>
          <w:sz w:val="40"/>
          <w:szCs w:val="40"/>
        </w:rPr>
        <w:t xml:space="preserve">              </w:t>
      </w:r>
    </w:p>
    <w:p w:rsidR="005646DA" w:rsidRPr="00034A47" w:rsidRDefault="005646DA" w:rsidP="003E24D6">
      <w:pPr>
        <w:spacing w:after="0"/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034A47">
        <w:rPr>
          <w:rFonts w:ascii="Comic Sans MS" w:hAnsi="Comic Sans MS"/>
          <w:b/>
          <w:color w:val="002060"/>
          <w:sz w:val="40"/>
          <w:szCs w:val="40"/>
        </w:rPr>
        <w:t xml:space="preserve">Leanne’s </w:t>
      </w:r>
      <w:r w:rsidR="003E24D6">
        <w:rPr>
          <w:rFonts w:ascii="Comic Sans MS" w:hAnsi="Comic Sans MS"/>
          <w:b/>
          <w:color w:val="002060"/>
          <w:sz w:val="40"/>
          <w:szCs w:val="40"/>
        </w:rPr>
        <w:t>Fried Dumplings</w:t>
      </w:r>
      <w:r w:rsidR="000C76BE">
        <w:rPr>
          <w:rFonts w:ascii="Comic Sans MS" w:hAnsi="Comic Sans MS"/>
          <w:b/>
          <w:color w:val="002060"/>
          <w:sz w:val="40"/>
          <w:szCs w:val="40"/>
        </w:rPr>
        <w:t xml:space="preserve"> </w:t>
      </w:r>
    </w:p>
    <w:p w:rsidR="005646DA" w:rsidRPr="005A1410" w:rsidRDefault="005646DA" w:rsidP="005A1410">
      <w:pPr>
        <w:spacing w:after="0"/>
        <w:rPr>
          <w:rFonts w:ascii="Comic Sans MS" w:hAnsi="Comic Sans MS"/>
          <w:color w:val="002060"/>
          <w:sz w:val="40"/>
          <w:szCs w:val="40"/>
        </w:rPr>
      </w:pPr>
      <w:bookmarkStart w:id="0" w:name="_GoBack"/>
      <w:bookmarkEnd w:id="0"/>
    </w:p>
    <w:p w:rsidR="005646DA" w:rsidRPr="007A2AA2" w:rsidRDefault="005646DA" w:rsidP="005646DA">
      <w:pPr>
        <w:spacing w:after="0"/>
        <w:rPr>
          <w:rFonts w:ascii="Comic Sans MS" w:hAnsi="Comic Sans MS"/>
          <w:sz w:val="28"/>
          <w:szCs w:val="28"/>
        </w:rPr>
      </w:pPr>
      <w:r w:rsidRPr="007A2AA2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824" behindDoc="0" locked="0" layoutInCell="1" allowOverlap="1" wp14:anchorId="5FA35673" wp14:editId="18385890">
            <wp:simplePos x="0" y="0"/>
            <wp:positionH relativeFrom="column">
              <wp:posOffset>5179695</wp:posOffset>
            </wp:positionH>
            <wp:positionV relativeFrom="paragraph">
              <wp:posOffset>6350</wp:posOffset>
            </wp:positionV>
            <wp:extent cx="1183640" cy="2076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n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364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AA2">
        <w:rPr>
          <w:rFonts w:ascii="Comic Sans MS" w:hAnsi="Comic Sans MS"/>
          <w:sz w:val="28"/>
          <w:szCs w:val="28"/>
        </w:rPr>
        <w:t xml:space="preserve">Do you remember the yummy </w:t>
      </w:r>
      <w:r w:rsidR="00C12FE2" w:rsidRPr="007A2AA2">
        <w:rPr>
          <w:rFonts w:ascii="Comic Sans MS" w:hAnsi="Comic Sans MS"/>
          <w:sz w:val="28"/>
          <w:szCs w:val="28"/>
        </w:rPr>
        <w:t>fried dumplings</w:t>
      </w:r>
      <w:r w:rsidRPr="007A2AA2">
        <w:rPr>
          <w:rFonts w:ascii="Comic Sans MS" w:hAnsi="Comic Sans MS"/>
          <w:sz w:val="28"/>
          <w:szCs w:val="28"/>
        </w:rPr>
        <w:t xml:space="preserve"> that Leanne made for us when we celebrated Black History Month last October? </w:t>
      </w:r>
      <w:r w:rsidR="00C12FE2" w:rsidRPr="007A2AA2">
        <w:rPr>
          <w:rFonts w:ascii="Comic Sans MS" w:hAnsi="Comic Sans MS"/>
          <w:sz w:val="28"/>
          <w:szCs w:val="28"/>
        </w:rPr>
        <w:t xml:space="preserve">We ate them with the spicy beans that you had the recipe for last week. </w:t>
      </w:r>
      <w:r w:rsidRPr="007A2AA2">
        <w:rPr>
          <w:rFonts w:ascii="Comic Sans MS" w:hAnsi="Comic Sans MS"/>
          <w:sz w:val="28"/>
          <w:szCs w:val="28"/>
        </w:rPr>
        <w:t xml:space="preserve">Here is </w:t>
      </w:r>
      <w:r w:rsidR="00C12FE2" w:rsidRPr="007A2AA2">
        <w:rPr>
          <w:rFonts w:ascii="Comic Sans MS" w:hAnsi="Comic Sans MS"/>
          <w:sz w:val="28"/>
          <w:szCs w:val="28"/>
        </w:rPr>
        <w:t>Leanne’s</w:t>
      </w:r>
      <w:r w:rsidRPr="007A2AA2">
        <w:rPr>
          <w:rFonts w:ascii="Comic Sans MS" w:hAnsi="Comic Sans MS"/>
          <w:sz w:val="28"/>
          <w:szCs w:val="28"/>
        </w:rPr>
        <w:t xml:space="preserve"> recipe</w:t>
      </w:r>
      <w:r w:rsidR="00C12FE2" w:rsidRPr="007A2AA2">
        <w:rPr>
          <w:rFonts w:ascii="Comic Sans MS" w:hAnsi="Comic Sans MS"/>
          <w:sz w:val="28"/>
          <w:szCs w:val="28"/>
        </w:rPr>
        <w:t xml:space="preserve"> for the dumplings</w:t>
      </w:r>
      <w:r w:rsidRPr="007A2AA2">
        <w:rPr>
          <w:rFonts w:ascii="Comic Sans MS" w:hAnsi="Comic Sans MS"/>
          <w:sz w:val="28"/>
          <w:szCs w:val="28"/>
        </w:rPr>
        <w:t xml:space="preserve">. Thank you Leanne!           </w:t>
      </w:r>
    </w:p>
    <w:p w:rsidR="007D3A02" w:rsidRPr="007A2AA2" w:rsidRDefault="007D3A02" w:rsidP="001076B5">
      <w:pPr>
        <w:spacing w:after="0"/>
        <w:rPr>
          <w:rFonts w:ascii="Comic Sans MS" w:hAnsi="Comic Sans MS"/>
          <w:b/>
          <w:sz w:val="28"/>
          <w:szCs w:val="28"/>
        </w:rPr>
      </w:pPr>
      <w:r w:rsidRPr="007A2AA2">
        <w:rPr>
          <w:rFonts w:ascii="Comic Sans MS" w:hAnsi="Comic Sans MS"/>
          <w:b/>
          <w:sz w:val="28"/>
          <w:szCs w:val="28"/>
        </w:rPr>
        <w:t xml:space="preserve"> </w:t>
      </w:r>
    </w:p>
    <w:p w:rsidR="001076B5" w:rsidRPr="007A2AA2" w:rsidRDefault="007D3A02" w:rsidP="00F5708F">
      <w:pPr>
        <w:spacing w:after="0"/>
        <w:rPr>
          <w:rFonts w:ascii="Comic Sans MS" w:hAnsi="Comic Sans MS"/>
          <w:b/>
          <w:sz w:val="28"/>
          <w:szCs w:val="28"/>
        </w:rPr>
      </w:pPr>
      <w:r w:rsidRPr="007A2AA2">
        <w:rPr>
          <w:rFonts w:ascii="Comic Sans MS" w:hAnsi="Comic Sans MS"/>
          <w:b/>
          <w:sz w:val="28"/>
          <w:szCs w:val="28"/>
        </w:rPr>
        <w:t>I</w:t>
      </w:r>
      <w:r w:rsidR="001076B5" w:rsidRPr="007A2AA2">
        <w:rPr>
          <w:rFonts w:ascii="Comic Sans MS" w:hAnsi="Comic Sans MS"/>
          <w:b/>
          <w:sz w:val="28"/>
          <w:szCs w:val="28"/>
        </w:rPr>
        <w:t>ngredients:</w:t>
      </w:r>
      <w:r w:rsidRPr="007A2AA2">
        <w:rPr>
          <w:rFonts w:ascii="Comic Sans MS" w:hAnsi="Comic Sans MS"/>
          <w:b/>
          <w:sz w:val="28"/>
          <w:szCs w:val="28"/>
        </w:rPr>
        <w:t xml:space="preserve"> </w:t>
      </w:r>
    </w:p>
    <w:p w:rsidR="00C12FE2" w:rsidRPr="000C76BE" w:rsidRDefault="00C12FE2" w:rsidP="007A2AA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7A2AA2">
        <w:rPr>
          <w:rFonts w:ascii="Comic Sans MS" w:hAnsi="Comic Sans MS"/>
          <w:sz w:val="28"/>
          <w:szCs w:val="28"/>
        </w:rPr>
        <w:t>Self-raising flour (Leanne didn’t say how much, so you will have to guess</w:t>
      </w:r>
      <w:r w:rsidRPr="000C76BE">
        <w:rPr>
          <w:rFonts w:ascii="Comic Sans MS" w:hAnsi="Comic Sans MS"/>
          <w:sz w:val="24"/>
          <w:szCs w:val="24"/>
        </w:rPr>
        <w:t>!)</w:t>
      </w:r>
      <w:r w:rsidR="000C76BE" w:rsidRPr="000C76BE">
        <w:rPr>
          <w:rFonts w:ascii="Comic Sans MS" w:hAnsi="Comic Sans MS"/>
          <w:sz w:val="24"/>
          <w:szCs w:val="24"/>
        </w:rPr>
        <w:t xml:space="preserve"> (or you can add 2 teaspoons of baking powder to 150g/6oz plain flour if you don’t have any self-raising flour)</w:t>
      </w:r>
    </w:p>
    <w:p w:rsidR="00C12FE2" w:rsidRPr="007A2AA2" w:rsidRDefault="00C12FE2" w:rsidP="007A2AA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 w:rsidRPr="007A2AA2">
        <w:rPr>
          <w:rFonts w:ascii="Comic Sans MS" w:hAnsi="Comic Sans MS"/>
          <w:sz w:val="28"/>
          <w:szCs w:val="28"/>
        </w:rPr>
        <w:t>½ teaspoon salt</w:t>
      </w:r>
    </w:p>
    <w:p w:rsidR="00C12FE2" w:rsidRPr="007A2AA2" w:rsidRDefault="00C12FE2" w:rsidP="007A2AA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 w:rsidRPr="007A2AA2">
        <w:rPr>
          <w:rFonts w:ascii="Comic Sans MS" w:hAnsi="Comic Sans MS"/>
          <w:sz w:val="28"/>
          <w:szCs w:val="28"/>
        </w:rPr>
        <w:t>2 tablespoons of sugar</w:t>
      </w:r>
    </w:p>
    <w:p w:rsidR="00C12FE2" w:rsidRPr="007A2AA2" w:rsidRDefault="00C12FE2" w:rsidP="007A2AA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 w:rsidRPr="007A2AA2">
        <w:rPr>
          <w:rFonts w:ascii="Comic Sans MS" w:hAnsi="Comic Sans MS"/>
          <w:sz w:val="28"/>
          <w:szCs w:val="28"/>
        </w:rPr>
        <w:t>Water</w:t>
      </w:r>
    </w:p>
    <w:p w:rsidR="007A2AA2" w:rsidRPr="000C76BE" w:rsidRDefault="00C12FE2" w:rsidP="00EF1E6F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 w:rsidRPr="000C76BE">
        <w:rPr>
          <w:rFonts w:ascii="Comic Sans MS" w:hAnsi="Comic Sans MS"/>
          <w:sz w:val="28"/>
          <w:szCs w:val="28"/>
        </w:rPr>
        <w:t>Cooking oil</w:t>
      </w:r>
    </w:p>
    <w:p w:rsidR="000C76BE" w:rsidRDefault="000C76BE" w:rsidP="00F5708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181100" cy="1181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R f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275671" cy="955523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l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275" cy="99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714500" cy="93929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g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451" cy="9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093160" cy="1000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i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9143" cy="102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860791" cy="1238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at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820" cy="127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BE" w:rsidRPr="007A2AA2" w:rsidRDefault="000C76BE" w:rsidP="00F5708F">
      <w:pPr>
        <w:spacing w:after="0"/>
        <w:rPr>
          <w:rFonts w:ascii="Comic Sans MS" w:hAnsi="Comic Sans MS"/>
          <w:sz w:val="28"/>
          <w:szCs w:val="28"/>
        </w:rPr>
      </w:pPr>
    </w:p>
    <w:p w:rsidR="001076B5" w:rsidRPr="007A2AA2" w:rsidRDefault="001076B5" w:rsidP="001076B5">
      <w:pPr>
        <w:spacing w:after="0"/>
        <w:rPr>
          <w:rFonts w:ascii="Comic Sans MS" w:hAnsi="Comic Sans MS"/>
          <w:b/>
          <w:sz w:val="28"/>
          <w:szCs w:val="28"/>
        </w:rPr>
      </w:pPr>
      <w:r w:rsidRPr="007A2AA2">
        <w:rPr>
          <w:rFonts w:ascii="Comic Sans MS" w:hAnsi="Comic Sans MS"/>
          <w:b/>
          <w:sz w:val="28"/>
          <w:szCs w:val="28"/>
        </w:rPr>
        <w:t>What to do:</w:t>
      </w:r>
    </w:p>
    <w:p w:rsidR="00F5708F" w:rsidRPr="007A2AA2" w:rsidRDefault="00C12FE2" w:rsidP="007A2AA2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7A2AA2">
        <w:rPr>
          <w:rFonts w:ascii="Comic Sans MS" w:hAnsi="Comic Sans MS"/>
          <w:sz w:val="28"/>
          <w:szCs w:val="28"/>
        </w:rPr>
        <w:t>Add the salt to the flour</w:t>
      </w:r>
    </w:p>
    <w:p w:rsidR="00C12FE2" w:rsidRPr="007A2AA2" w:rsidRDefault="00C12FE2" w:rsidP="007A2AA2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7A2AA2">
        <w:rPr>
          <w:rFonts w:ascii="Comic Sans MS" w:hAnsi="Comic Sans MS"/>
          <w:sz w:val="28"/>
          <w:szCs w:val="28"/>
        </w:rPr>
        <w:t>Add the sugar and mix together</w:t>
      </w:r>
    </w:p>
    <w:p w:rsidR="00C12FE2" w:rsidRPr="007A2AA2" w:rsidRDefault="00C12FE2" w:rsidP="007A2AA2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7A2AA2">
        <w:rPr>
          <w:rFonts w:ascii="Comic Sans MS" w:hAnsi="Comic Sans MS"/>
          <w:sz w:val="28"/>
          <w:szCs w:val="28"/>
        </w:rPr>
        <w:t xml:space="preserve">Add water gradually until the mixture is </w:t>
      </w:r>
      <w:r w:rsidR="007A2AA2" w:rsidRPr="007A2AA2">
        <w:rPr>
          <w:rFonts w:ascii="Comic Sans MS" w:hAnsi="Comic Sans MS"/>
          <w:sz w:val="28"/>
          <w:szCs w:val="28"/>
        </w:rPr>
        <w:t xml:space="preserve">a </w:t>
      </w:r>
      <w:r w:rsidRPr="007A2AA2">
        <w:rPr>
          <w:rFonts w:ascii="Comic Sans MS" w:hAnsi="Comic Sans MS"/>
          <w:sz w:val="28"/>
          <w:szCs w:val="28"/>
        </w:rPr>
        <w:t>firm</w:t>
      </w:r>
      <w:r w:rsidR="007A2AA2" w:rsidRPr="007A2AA2">
        <w:rPr>
          <w:rFonts w:ascii="Comic Sans MS" w:hAnsi="Comic Sans MS"/>
          <w:sz w:val="28"/>
          <w:szCs w:val="28"/>
        </w:rPr>
        <w:t xml:space="preserve"> dough</w:t>
      </w:r>
    </w:p>
    <w:p w:rsidR="00C12FE2" w:rsidRPr="007A2AA2" w:rsidRDefault="00C12FE2" w:rsidP="007A2AA2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7A2AA2">
        <w:rPr>
          <w:rFonts w:ascii="Comic Sans MS" w:hAnsi="Comic Sans MS"/>
          <w:sz w:val="28"/>
          <w:szCs w:val="28"/>
        </w:rPr>
        <w:t>Roll into balls then flatten them out in the palms of your hands</w:t>
      </w:r>
    </w:p>
    <w:p w:rsidR="00C12FE2" w:rsidRPr="007A2AA2" w:rsidRDefault="00C12FE2" w:rsidP="007A2AA2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7A2AA2">
        <w:rPr>
          <w:rFonts w:ascii="Comic Sans MS" w:hAnsi="Comic Sans MS"/>
          <w:sz w:val="28"/>
          <w:szCs w:val="28"/>
        </w:rPr>
        <w:t>Put some oil in a deep frying pan on a low heat</w:t>
      </w:r>
    </w:p>
    <w:p w:rsidR="00C12FE2" w:rsidRPr="007A2AA2" w:rsidRDefault="00C12FE2" w:rsidP="007A2AA2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7A2AA2">
        <w:rPr>
          <w:rFonts w:ascii="Comic Sans MS" w:hAnsi="Comic Sans MS"/>
          <w:sz w:val="28"/>
          <w:szCs w:val="28"/>
        </w:rPr>
        <w:t>Fry the dumplings on both sides until they are brown (this will be hot, so make sure an adult does this)</w:t>
      </w:r>
    </w:p>
    <w:p w:rsidR="000C76BE" w:rsidRPr="000C76BE" w:rsidRDefault="007A2AA2" w:rsidP="000C76BE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7A2AA2">
        <w:rPr>
          <w:rFonts w:ascii="Comic Sans MS" w:hAnsi="Comic Sans MS"/>
          <w:sz w:val="28"/>
          <w:szCs w:val="28"/>
        </w:rPr>
        <w:t>Eat and enjoy!</w:t>
      </w:r>
    </w:p>
    <w:sectPr w:rsidR="000C76BE" w:rsidRPr="000C76BE" w:rsidSect="007D3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7655"/>
    <w:multiLevelType w:val="hybridMultilevel"/>
    <w:tmpl w:val="76203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076482"/>
    <w:multiLevelType w:val="hybridMultilevel"/>
    <w:tmpl w:val="57969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A4171C"/>
    <w:multiLevelType w:val="hybridMultilevel"/>
    <w:tmpl w:val="7DFED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AB6D89"/>
    <w:multiLevelType w:val="hybridMultilevel"/>
    <w:tmpl w:val="BFC0C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A3"/>
    <w:rsid w:val="00010EF1"/>
    <w:rsid w:val="00034A47"/>
    <w:rsid w:val="000C76BE"/>
    <w:rsid w:val="001076B5"/>
    <w:rsid w:val="002430A3"/>
    <w:rsid w:val="003E24D6"/>
    <w:rsid w:val="003F6B2B"/>
    <w:rsid w:val="00462F96"/>
    <w:rsid w:val="005646DA"/>
    <w:rsid w:val="005A1410"/>
    <w:rsid w:val="007A2AA2"/>
    <w:rsid w:val="007D3A02"/>
    <w:rsid w:val="00892A9E"/>
    <w:rsid w:val="00B51DAD"/>
    <w:rsid w:val="00B90969"/>
    <w:rsid w:val="00C12FE2"/>
    <w:rsid w:val="00ED3A9B"/>
    <w:rsid w:val="00F31D98"/>
    <w:rsid w:val="00F5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9BEC"/>
  <w15:chartTrackingRefBased/>
  <w15:docId w15:val="{49ADD334-DB28-4441-88B1-FB53430B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6B5"/>
    <w:rPr>
      <w:color w:val="0000FF"/>
      <w:u w:val="single"/>
    </w:rPr>
  </w:style>
  <w:style w:type="table" w:styleId="TableGrid">
    <w:name w:val="Table Grid"/>
    <w:basedOn w:val="TableNormal"/>
    <w:uiPriority w:val="59"/>
    <w:rsid w:val="0010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E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2756BF47</Template>
  <TotalTime>31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4</cp:revision>
  <dcterms:created xsi:type="dcterms:W3CDTF">2020-05-15T08:14:00Z</dcterms:created>
  <dcterms:modified xsi:type="dcterms:W3CDTF">2020-05-15T08:43:00Z</dcterms:modified>
</cp:coreProperties>
</file>