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10" w:rsidRDefault="005646DA" w:rsidP="005A1410">
      <w:pPr>
        <w:spacing w:after="0"/>
        <w:rPr>
          <w:rFonts w:ascii="Comic Sans MS" w:hAnsi="Comic Sans MS"/>
          <w:color w:val="002060"/>
          <w:sz w:val="40"/>
          <w:szCs w:val="40"/>
        </w:rPr>
      </w:pPr>
      <w:r>
        <w:rPr>
          <w:rFonts w:ascii="Comic Sans MS" w:hAnsi="Comic Sans MS"/>
          <w:noProof/>
          <w:color w:val="002060"/>
          <w:sz w:val="40"/>
          <w:szCs w:val="40"/>
          <w:lang w:eastAsia="en-GB"/>
        </w:rPr>
        <w:drawing>
          <wp:anchor distT="0" distB="0" distL="114300" distR="114300" simplePos="0" relativeHeight="251660800" behindDoc="0" locked="0" layoutInCell="1" allowOverlap="1" wp14:anchorId="7F9D26B8" wp14:editId="4AE353B5">
            <wp:simplePos x="0" y="0"/>
            <wp:positionH relativeFrom="column">
              <wp:posOffset>4723765</wp:posOffset>
            </wp:positionH>
            <wp:positionV relativeFrom="paragraph">
              <wp:posOffset>170815</wp:posOffset>
            </wp:positionV>
            <wp:extent cx="1628775" cy="16287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a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F96">
        <w:rPr>
          <w:rFonts w:ascii="Comic Sans MS" w:hAnsi="Comic Sans MS"/>
          <w:b/>
          <w:noProof/>
          <w:highlight w:val="yellow"/>
          <w:lang w:eastAsia="en-GB"/>
        </w:rPr>
        <w:drawing>
          <wp:anchor distT="0" distB="0" distL="114300" distR="114300" simplePos="0" relativeHeight="251659776" behindDoc="0" locked="0" layoutInCell="1" allowOverlap="1" wp14:anchorId="3A2552D2" wp14:editId="44E7154F">
            <wp:simplePos x="0" y="0"/>
            <wp:positionH relativeFrom="column">
              <wp:posOffset>237490</wp:posOffset>
            </wp:positionH>
            <wp:positionV relativeFrom="paragraph">
              <wp:posOffset>375285</wp:posOffset>
            </wp:positionV>
            <wp:extent cx="1348105" cy="1190625"/>
            <wp:effectExtent l="0" t="0" r="444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dy steady coo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A02">
        <w:rPr>
          <w:rFonts w:ascii="Comic Sans MS" w:hAnsi="Comic Sans MS"/>
          <w:color w:val="002060"/>
          <w:sz w:val="40"/>
          <w:szCs w:val="40"/>
        </w:rPr>
        <w:t xml:space="preserve">   </w:t>
      </w:r>
      <w:r w:rsidR="005A1410" w:rsidRPr="005A1410">
        <w:rPr>
          <w:rFonts w:ascii="Comic Sans MS" w:hAnsi="Comic Sans MS"/>
          <w:color w:val="002060"/>
          <w:sz w:val="40"/>
          <w:szCs w:val="40"/>
        </w:rPr>
        <w:t>Blue Class</w:t>
      </w:r>
      <w:r>
        <w:rPr>
          <w:rFonts w:ascii="Comic Sans MS" w:hAnsi="Comic Sans MS"/>
          <w:color w:val="002060"/>
          <w:sz w:val="40"/>
          <w:szCs w:val="40"/>
        </w:rPr>
        <w:t xml:space="preserve">              </w:t>
      </w:r>
    </w:p>
    <w:p w:rsidR="005646DA" w:rsidRPr="00034A47" w:rsidRDefault="005646DA" w:rsidP="005646DA">
      <w:pPr>
        <w:spacing w:after="0"/>
        <w:jc w:val="center"/>
        <w:rPr>
          <w:rFonts w:ascii="Comic Sans MS" w:hAnsi="Comic Sans MS"/>
          <w:b/>
          <w:color w:val="002060"/>
          <w:sz w:val="40"/>
          <w:szCs w:val="40"/>
        </w:rPr>
      </w:pPr>
      <w:r w:rsidRPr="00034A47">
        <w:rPr>
          <w:rFonts w:ascii="Comic Sans MS" w:hAnsi="Comic Sans MS"/>
          <w:b/>
          <w:color w:val="002060"/>
          <w:sz w:val="40"/>
          <w:szCs w:val="40"/>
        </w:rPr>
        <w:t>Leanne’s Special Spicy</w:t>
      </w:r>
    </w:p>
    <w:p w:rsidR="005646DA" w:rsidRPr="00034A47" w:rsidRDefault="005646DA" w:rsidP="005646DA">
      <w:pPr>
        <w:spacing w:after="0"/>
        <w:jc w:val="center"/>
        <w:rPr>
          <w:rFonts w:ascii="Comic Sans MS" w:hAnsi="Comic Sans MS"/>
          <w:b/>
          <w:color w:val="002060"/>
          <w:sz w:val="40"/>
          <w:szCs w:val="40"/>
        </w:rPr>
      </w:pPr>
      <w:r w:rsidRPr="00034A47">
        <w:rPr>
          <w:rFonts w:ascii="Comic Sans MS" w:hAnsi="Comic Sans MS"/>
          <w:b/>
          <w:color w:val="002060"/>
          <w:sz w:val="40"/>
          <w:szCs w:val="40"/>
        </w:rPr>
        <w:t>Beans</w:t>
      </w:r>
    </w:p>
    <w:p w:rsidR="005646DA" w:rsidRPr="005A1410" w:rsidRDefault="005646DA" w:rsidP="005A1410">
      <w:pPr>
        <w:spacing w:after="0"/>
        <w:rPr>
          <w:rFonts w:ascii="Comic Sans MS" w:hAnsi="Comic Sans MS"/>
          <w:color w:val="002060"/>
          <w:sz w:val="40"/>
          <w:szCs w:val="40"/>
        </w:rPr>
      </w:pPr>
    </w:p>
    <w:p w:rsidR="007D3A02" w:rsidRPr="00462F96" w:rsidRDefault="00F31D98" w:rsidP="001076B5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462F96">
        <w:rPr>
          <w:rFonts w:ascii="Comic Sans MS" w:hAnsi="Comic Sans MS"/>
          <w:b/>
          <w:sz w:val="32"/>
          <w:szCs w:val="32"/>
        </w:rPr>
        <w:t xml:space="preserve"> </w:t>
      </w:r>
    </w:p>
    <w:p w:rsidR="005646DA" w:rsidRPr="005646DA" w:rsidRDefault="005646DA" w:rsidP="005646D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1824" behindDoc="0" locked="0" layoutInCell="1" allowOverlap="1" wp14:anchorId="5FA35673" wp14:editId="18385890">
            <wp:simplePos x="0" y="0"/>
            <wp:positionH relativeFrom="column">
              <wp:posOffset>4820920</wp:posOffset>
            </wp:positionH>
            <wp:positionV relativeFrom="paragraph">
              <wp:posOffset>482600</wp:posOffset>
            </wp:positionV>
            <wp:extent cx="1183640" cy="20764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an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364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Do you remember the yummy spicy beans that Leanne made for us when we celebrated Black History Month last October? Here is her recipe. Thank you Leanne!           </w:t>
      </w:r>
    </w:p>
    <w:p w:rsidR="007D3A02" w:rsidRDefault="007D3A02" w:rsidP="001076B5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1076B5" w:rsidRDefault="007D3A02" w:rsidP="00F5708F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</w:t>
      </w:r>
      <w:r w:rsidR="001076B5" w:rsidRPr="001076B5">
        <w:rPr>
          <w:rFonts w:ascii="Comic Sans MS" w:hAnsi="Comic Sans MS"/>
          <w:b/>
          <w:sz w:val="32"/>
          <w:szCs w:val="32"/>
        </w:rPr>
        <w:t>ngredients: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F5708F" w:rsidRDefault="00F5708F" w:rsidP="00F5708F">
      <w:pPr>
        <w:spacing w:after="0"/>
        <w:rPr>
          <w:rFonts w:ascii="Comic Sans MS" w:hAnsi="Comic Sans MS"/>
          <w:sz w:val="32"/>
          <w:szCs w:val="32"/>
        </w:rPr>
      </w:pPr>
      <w:r w:rsidRPr="00F5708F">
        <w:rPr>
          <w:rFonts w:ascii="Comic Sans MS" w:hAnsi="Comic Sans MS"/>
          <w:sz w:val="32"/>
          <w:szCs w:val="32"/>
        </w:rPr>
        <w:t>A tin of baked beans</w:t>
      </w:r>
    </w:p>
    <w:p w:rsidR="00F5708F" w:rsidRDefault="00F5708F" w:rsidP="00F5708F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 tablespoons butter or margarine</w:t>
      </w:r>
    </w:p>
    <w:p w:rsidR="003F6B2B" w:rsidRDefault="00F5708F" w:rsidP="00F5708F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 t</w:t>
      </w:r>
      <w:r w:rsidR="003F6B2B">
        <w:rPr>
          <w:rFonts w:ascii="Comic Sans MS" w:hAnsi="Comic Sans MS"/>
          <w:sz w:val="32"/>
          <w:szCs w:val="32"/>
        </w:rPr>
        <w:t>ea</w:t>
      </w:r>
      <w:r>
        <w:rPr>
          <w:rFonts w:ascii="Comic Sans MS" w:hAnsi="Comic Sans MS"/>
          <w:sz w:val="32"/>
          <w:szCs w:val="32"/>
        </w:rPr>
        <w:t>spoons garlic powder</w:t>
      </w:r>
      <w:r w:rsidR="003F6B2B">
        <w:rPr>
          <w:rFonts w:ascii="Comic Sans MS" w:hAnsi="Comic Sans MS"/>
          <w:sz w:val="32"/>
          <w:szCs w:val="32"/>
        </w:rPr>
        <w:t xml:space="preserve"> </w:t>
      </w:r>
    </w:p>
    <w:p w:rsidR="00F5708F" w:rsidRDefault="003F6B2B" w:rsidP="00F5708F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(or more if you like it spicier)</w:t>
      </w:r>
    </w:p>
    <w:p w:rsidR="00F5708F" w:rsidRPr="00F5708F" w:rsidRDefault="00F5708F" w:rsidP="00F5708F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Black or white pepper</w:t>
      </w:r>
    </w:p>
    <w:p w:rsidR="005646DA" w:rsidRDefault="00B51DAD" w:rsidP="00B51DAD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t xml:space="preserve">   </w:t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690430" cy="103753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eans t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303" cy="108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  <w:lang w:eastAsia="en-GB"/>
        </w:rPr>
        <w:t xml:space="preserve">            </w:t>
      </w:r>
      <w:r w:rsidR="005646DA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1573079" cy="1024198"/>
            <wp:effectExtent l="0" t="0" r="825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utt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449" cy="104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  <w:lang w:eastAsia="en-GB"/>
        </w:rPr>
        <w:t xml:space="preserve">             </w:t>
      </w:r>
      <w:r w:rsidR="005646DA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777939" cy="1169035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arlic powd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87" cy="118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  <w:lang w:eastAsia="en-GB"/>
        </w:rPr>
        <w:t xml:space="preserve">          </w:t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999805" cy="1142620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ack pepp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34911" cy="118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DAD" w:rsidRDefault="00B51DAD" w:rsidP="001076B5">
      <w:pPr>
        <w:spacing w:after="0"/>
        <w:rPr>
          <w:rFonts w:ascii="Comic Sans MS" w:hAnsi="Comic Sans MS"/>
          <w:b/>
          <w:sz w:val="32"/>
          <w:szCs w:val="32"/>
        </w:rPr>
      </w:pPr>
    </w:p>
    <w:p w:rsidR="001076B5" w:rsidRDefault="001076B5" w:rsidP="001076B5">
      <w:pPr>
        <w:spacing w:after="0"/>
        <w:rPr>
          <w:rFonts w:ascii="Comic Sans MS" w:hAnsi="Comic Sans MS"/>
          <w:b/>
          <w:sz w:val="32"/>
          <w:szCs w:val="32"/>
        </w:rPr>
      </w:pPr>
      <w:r w:rsidRPr="00010EF1">
        <w:rPr>
          <w:rFonts w:ascii="Comic Sans MS" w:hAnsi="Comic Sans MS"/>
          <w:b/>
          <w:sz w:val="32"/>
          <w:szCs w:val="32"/>
        </w:rPr>
        <w:t>What to do:</w:t>
      </w:r>
    </w:p>
    <w:p w:rsidR="00F5708F" w:rsidRPr="00F5708F" w:rsidRDefault="00F5708F" w:rsidP="00F5708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32"/>
          <w:szCs w:val="32"/>
        </w:rPr>
      </w:pPr>
      <w:r w:rsidRPr="00F5708F">
        <w:rPr>
          <w:rFonts w:ascii="Comic Sans MS" w:hAnsi="Comic Sans MS"/>
          <w:sz w:val="32"/>
          <w:szCs w:val="32"/>
        </w:rPr>
        <w:t>Put everything in a pan and mix together</w:t>
      </w:r>
    </w:p>
    <w:p w:rsidR="00F5708F" w:rsidRPr="00F5708F" w:rsidRDefault="00F5708F" w:rsidP="00F5708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32"/>
          <w:szCs w:val="32"/>
        </w:rPr>
      </w:pPr>
      <w:r w:rsidRPr="00F5708F">
        <w:rPr>
          <w:rFonts w:ascii="Comic Sans MS" w:hAnsi="Comic Sans MS"/>
          <w:sz w:val="32"/>
          <w:szCs w:val="32"/>
        </w:rPr>
        <w:t>Let it bubble up and thicken – careful!! It will be hot!!</w:t>
      </w:r>
      <w:bookmarkStart w:id="0" w:name="_GoBack"/>
      <w:bookmarkEnd w:id="0"/>
    </w:p>
    <w:p w:rsidR="00F5708F" w:rsidRPr="00F5708F" w:rsidRDefault="00F5708F" w:rsidP="00F5708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32"/>
          <w:szCs w:val="32"/>
        </w:rPr>
      </w:pPr>
      <w:r w:rsidRPr="00F5708F">
        <w:rPr>
          <w:rFonts w:ascii="Comic Sans MS" w:hAnsi="Comic Sans MS"/>
          <w:sz w:val="32"/>
          <w:szCs w:val="32"/>
        </w:rPr>
        <w:t>Cook for about 10 minutes</w:t>
      </w:r>
    </w:p>
    <w:p w:rsidR="00F5708F" w:rsidRPr="00F5708F" w:rsidRDefault="00F5708F" w:rsidP="00F5708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32"/>
          <w:szCs w:val="32"/>
        </w:rPr>
      </w:pPr>
      <w:r w:rsidRPr="00F5708F">
        <w:rPr>
          <w:rFonts w:ascii="Comic Sans MS" w:hAnsi="Comic Sans MS"/>
          <w:sz w:val="32"/>
          <w:szCs w:val="32"/>
        </w:rPr>
        <w:t>An adult will need to stir it regularly so the mixture doesn’t stick to the bottom of the pan</w:t>
      </w:r>
    </w:p>
    <w:p w:rsidR="00F5708F" w:rsidRDefault="00F5708F" w:rsidP="001076B5">
      <w:pPr>
        <w:spacing w:after="0"/>
        <w:rPr>
          <w:rFonts w:ascii="Comic Sans MS" w:hAnsi="Comic Sans MS"/>
          <w:sz w:val="32"/>
          <w:szCs w:val="32"/>
        </w:rPr>
      </w:pPr>
    </w:p>
    <w:p w:rsidR="00F5708F" w:rsidRPr="00F5708F" w:rsidRDefault="00F5708F" w:rsidP="001076B5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You can eat the beans with bread, toast, as they are or with fried dumplings – look out for Leanne’s recipe </w:t>
      </w:r>
      <w:r w:rsidR="00B51DAD">
        <w:rPr>
          <w:rFonts w:ascii="Comic Sans MS" w:hAnsi="Comic Sans MS"/>
          <w:sz w:val="32"/>
          <w:szCs w:val="32"/>
        </w:rPr>
        <w:t xml:space="preserve">for these </w:t>
      </w:r>
      <w:r>
        <w:rPr>
          <w:rFonts w:ascii="Comic Sans MS" w:hAnsi="Comic Sans MS"/>
          <w:sz w:val="32"/>
          <w:szCs w:val="32"/>
        </w:rPr>
        <w:t>next week.</w:t>
      </w:r>
    </w:p>
    <w:sectPr w:rsidR="00F5708F" w:rsidRPr="00F5708F" w:rsidSect="007D3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7655"/>
    <w:multiLevelType w:val="hybridMultilevel"/>
    <w:tmpl w:val="76203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AB6D89"/>
    <w:multiLevelType w:val="hybridMultilevel"/>
    <w:tmpl w:val="BFC0C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A3"/>
    <w:rsid w:val="00010EF1"/>
    <w:rsid w:val="00034A47"/>
    <w:rsid w:val="001076B5"/>
    <w:rsid w:val="002430A3"/>
    <w:rsid w:val="003F6B2B"/>
    <w:rsid w:val="00462F96"/>
    <w:rsid w:val="005646DA"/>
    <w:rsid w:val="005A1410"/>
    <w:rsid w:val="007D3A02"/>
    <w:rsid w:val="00892A9E"/>
    <w:rsid w:val="00B51DAD"/>
    <w:rsid w:val="00B90969"/>
    <w:rsid w:val="00F31D98"/>
    <w:rsid w:val="00F5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40243"/>
  <w15:chartTrackingRefBased/>
  <w15:docId w15:val="{49ADD334-DB28-4441-88B1-FB53430B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76B5"/>
    <w:rPr>
      <w:color w:val="0000FF"/>
      <w:u w:val="single"/>
    </w:rPr>
  </w:style>
  <w:style w:type="table" w:styleId="TableGrid">
    <w:name w:val="Table Grid"/>
    <w:basedOn w:val="TableNormal"/>
    <w:uiPriority w:val="59"/>
    <w:rsid w:val="0010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7F235FF1</Template>
  <TotalTime>27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7</cp:revision>
  <dcterms:created xsi:type="dcterms:W3CDTF">2020-05-07T10:59:00Z</dcterms:created>
  <dcterms:modified xsi:type="dcterms:W3CDTF">2020-05-07T13:59:00Z</dcterms:modified>
</cp:coreProperties>
</file>