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6" w:rsidRDefault="003E02B6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3A58FE" wp14:editId="67475BE7">
            <wp:extent cx="6626431" cy="8541583"/>
            <wp:effectExtent l="0" t="0" r="3175" b="0"/>
            <wp:docPr id="4" name="Picture 4" descr="Free Preschool Letter Worksheets Pictures - Preschool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eschool Letter Worksheets Pictures - Preschool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t="3312" r="3685" b="4368"/>
                    <a:stretch/>
                  </pic:blipFill>
                  <pic:spPr bwMode="auto">
                    <a:xfrm>
                      <a:off x="0" y="0"/>
                      <a:ext cx="6634385" cy="85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777" w:rsidRPr="00AB4AD0" w:rsidRDefault="00AB4AD0">
      <w:pPr>
        <w:rPr>
          <w:rFonts w:ascii="Comic Sans MS" w:hAnsi="Comic Sans MS"/>
          <w:sz w:val="96"/>
          <w:szCs w:val="96"/>
        </w:rPr>
      </w:pPr>
      <w:r w:rsidRPr="00AB4AD0">
        <w:rPr>
          <w:noProof/>
          <w:sz w:val="16"/>
          <w:szCs w:val="16"/>
          <w:lang w:eastAsia="en-GB"/>
        </w:rPr>
        <w:lastRenderedPageBreak/>
        <w:drawing>
          <wp:inline distT="0" distB="0" distL="0" distR="0" wp14:anchorId="103BA67E" wp14:editId="5639A2A7">
            <wp:extent cx="6696075" cy="7706180"/>
            <wp:effectExtent l="0" t="0" r="0" b="9525"/>
            <wp:docPr id="2" name="Picture 2" descr="The fish is blue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ish is blue Worksheet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" b="7861"/>
                    <a:stretch/>
                  </pic:blipFill>
                  <pic:spPr bwMode="auto">
                    <a:xfrm>
                      <a:off x="0" y="0"/>
                      <a:ext cx="6732259" cy="774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AD0" w:rsidRDefault="00AB4AD0">
      <w:r>
        <w:rPr>
          <w:noProof/>
          <w:lang w:eastAsia="en-GB"/>
        </w:rPr>
        <w:drawing>
          <wp:inline distT="0" distB="0" distL="0" distR="0" wp14:anchorId="4FAF0CDC" wp14:editId="098D2393">
            <wp:extent cx="6694156" cy="1252394"/>
            <wp:effectExtent l="0" t="0" r="0" b="5080"/>
            <wp:docPr id="1" name="Picture 1" descr="The fish is blue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ish is blue Worksheet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89" b="4029"/>
                    <a:stretch/>
                  </pic:blipFill>
                  <pic:spPr bwMode="auto">
                    <a:xfrm>
                      <a:off x="0" y="0"/>
                      <a:ext cx="6719853" cy="125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AD0" w:rsidRDefault="00AB4AD0"/>
    <w:p w:rsidR="003E02B6" w:rsidRDefault="003E02B6"/>
    <w:p w:rsidR="00AB4AD0" w:rsidRDefault="007D44C1">
      <w:r>
        <w:rPr>
          <w:noProof/>
          <w:lang w:eastAsia="en-GB"/>
        </w:rPr>
        <w:lastRenderedPageBreak/>
        <w:drawing>
          <wp:inline distT="0" distB="0" distL="0" distR="0" wp14:anchorId="68DBAA97" wp14:editId="245D0A53">
            <wp:extent cx="6626206" cy="9488384"/>
            <wp:effectExtent l="0" t="0" r="3810" b="0"/>
            <wp:docPr id="10" name="Picture 10" descr="How Many Are There? Fish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Many Are There? Fish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" t="2162" r="8349" b="9781"/>
                    <a:stretch/>
                  </pic:blipFill>
                  <pic:spPr bwMode="auto">
                    <a:xfrm>
                      <a:off x="0" y="0"/>
                      <a:ext cx="6697787" cy="95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1DE" w:rsidRPr="003E02B6" w:rsidRDefault="003E02B6" w:rsidP="003E02B6">
      <w:pPr>
        <w:pStyle w:val="NoSpacing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56"/>
          <w:szCs w:val="56"/>
        </w:rPr>
        <w:lastRenderedPageBreak/>
        <w:t xml:space="preserve">               </w:t>
      </w:r>
      <w:r w:rsidRPr="003E02B6">
        <w:rPr>
          <w:rFonts w:ascii="Comic Sans MS" w:hAnsi="Comic Sans MS"/>
          <w:sz w:val="72"/>
          <w:szCs w:val="72"/>
        </w:rPr>
        <w:t>Count the Fish</w:t>
      </w:r>
    </w:p>
    <w:p w:rsidR="003E02B6" w:rsidRPr="003E02B6" w:rsidRDefault="003E02B6" w:rsidP="003E02B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</w:t>
      </w:r>
      <w:r w:rsidRPr="003E02B6">
        <w:rPr>
          <w:rFonts w:ascii="Comic Sans MS" w:hAnsi="Comic Sans MS"/>
          <w:sz w:val="32"/>
          <w:szCs w:val="32"/>
        </w:rPr>
        <w:t>Circle the number of fish</w:t>
      </w:r>
    </w:p>
    <w:p w:rsidR="000E41DE" w:rsidRDefault="000E41DE">
      <w:r>
        <w:rPr>
          <w:noProof/>
          <w:lang w:eastAsia="en-GB"/>
        </w:rPr>
        <w:drawing>
          <wp:inline distT="0" distB="0" distL="0" distR="0" wp14:anchorId="4815FA4A" wp14:editId="3BE582A1">
            <wp:extent cx="6602680" cy="8378247"/>
            <wp:effectExtent l="0" t="0" r="8255" b="3810"/>
            <wp:docPr id="14" name="Picture 14" descr="Preschool Printables: Cute Fish Number Printable (Seuss) | D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school Printables: Cute Fish Number Printable (Seuss) | D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t="6626" r="4932" b="5452"/>
                    <a:stretch/>
                  </pic:blipFill>
                  <pic:spPr bwMode="auto">
                    <a:xfrm>
                      <a:off x="0" y="0"/>
                      <a:ext cx="6609804" cy="83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B4F" w:rsidRDefault="00711B4F"/>
    <w:p w:rsidR="00711B4F" w:rsidRDefault="00711B4F" w:rsidP="00711B4F">
      <w:pPr>
        <w:pStyle w:val="NoSpacing"/>
        <w:rPr>
          <w:rFonts w:ascii="Comic Sans MS" w:hAnsi="Comic Sans MS"/>
          <w:sz w:val="32"/>
          <w:szCs w:val="32"/>
        </w:rPr>
      </w:pPr>
      <w:r>
        <w:lastRenderedPageBreak/>
        <w:t xml:space="preserve">                                                         </w:t>
      </w:r>
      <w:r w:rsidRPr="00711B4F">
        <w:rPr>
          <w:rFonts w:ascii="Comic Sans MS" w:hAnsi="Comic Sans MS"/>
          <w:sz w:val="56"/>
          <w:szCs w:val="56"/>
        </w:rPr>
        <w:t>Count the Fish</w:t>
      </w:r>
    </w:p>
    <w:p w:rsidR="00711B4F" w:rsidRDefault="00986C8E" w:rsidP="00711B4F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How many fish</w:t>
      </w:r>
      <w:r w:rsidR="00711B4F">
        <w:rPr>
          <w:rFonts w:ascii="Comic Sans MS" w:hAnsi="Comic Sans MS"/>
          <w:sz w:val="32"/>
          <w:szCs w:val="32"/>
        </w:rPr>
        <w:t xml:space="preserve"> are </w:t>
      </w:r>
      <w:r>
        <w:rPr>
          <w:rFonts w:ascii="Comic Sans MS" w:hAnsi="Comic Sans MS"/>
          <w:sz w:val="32"/>
          <w:szCs w:val="32"/>
        </w:rPr>
        <w:t xml:space="preserve">there </w:t>
      </w:r>
      <w:r w:rsidR="00711B4F">
        <w:rPr>
          <w:rFonts w:ascii="Comic Sans MS" w:hAnsi="Comic Sans MS"/>
          <w:sz w:val="32"/>
          <w:szCs w:val="32"/>
        </w:rPr>
        <w:t>all together?</w:t>
      </w:r>
    </w:p>
    <w:p w:rsidR="00711B4F" w:rsidRPr="00711B4F" w:rsidRDefault="00711B4F" w:rsidP="00711B4F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How </w:t>
      </w:r>
      <w:r w:rsidR="00986C8E">
        <w:rPr>
          <w:rFonts w:ascii="Comic Sans MS" w:hAnsi="Comic Sans MS"/>
          <w:sz w:val="32"/>
          <w:szCs w:val="32"/>
        </w:rPr>
        <w:t>many fish of each colour?</w:t>
      </w:r>
    </w:p>
    <w:p w:rsidR="00711B4F" w:rsidRDefault="00711B4F">
      <w:r>
        <w:rPr>
          <w:noProof/>
          <w:lang w:eastAsia="en-GB"/>
        </w:rPr>
        <w:drawing>
          <wp:inline distT="0" distB="0" distL="0" distR="0" wp14:anchorId="6FFB71A2" wp14:editId="60FDBAF3">
            <wp:extent cx="6626161" cy="8348353"/>
            <wp:effectExtent l="0" t="0" r="3810" b="0"/>
            <wp:docPr id="8" name="Picture 8" descr="Free Dr Seuss Ma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Dr Seuss Math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" t="16765" r="14051" b="10127"/>
                    <a:stretch/>
                  </pic:blipFill>
                  <pic:spPr bwMode="auto">
                    <a:xfrm>
                      <a:off x="0" y="0"/>
                      <a:ext cx="6645136" cy="83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C8E" w:rsidRDefault="00986C8E"/>
    <w:p w:rsidR="00986C8E" w:rsidRDefault="00986C8E"/>
    <w:p w:rsidR="00711B4F" w:rsidRPr="00986C8E" w:rsidRDefault="003E02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</w:t>
      </w:r>
      <w:r w:rsidRPr="00711B4F">
        <w:rPr>
          <w:rFonts w:ascii="Comic Sans MS" w:hAnsi="Comic Sans MS"/>
          <w:sz w:val="72"/>
          <w:szCs w:val="72"/>
        </w:rPr>
        <w:t>Count the Fish.</w:t>
      </w:r>
    </w:p>
    <w:p w:rsidR="007D44C1" w:rsidRDefault="000E41DE">
      <w:r>
        <w:rPr>
          <w:noProof/>
          <w:lang w:eastAsia="en-GB"/>
        </w:rPr>
        <w:drawing>
          <wp:inline distT="0" distB="0" distL="0" distR="0" wp14:anchorId="2F2D6998" wp14:editId="4F0DBCDF">
            <wp:extent cx="6673688" cy="5403273"/>
            <wp:effectExtent l="0" t="0" r="0" b="6985"/>
            <wp:docPr id="12" name="Picture 12" descr="Counting fish number underwater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unting fish number underwater | Free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85" cy="54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B6" w:rsidRDefault="003E02B6"/>
    <w:p w:rsidR="000E41DE" w:rsidRDefault="000E41DE"/>
    <w:p w:rsidR="00AB4AD0" w:rsidRDefault="00AB4AD0"/>
    <w:p w:rsidR="00AB4AD0" w:rsidRDefault="00AB4AD0"/>
    <w:p w:rsidR="00AB4AD0" w:rsidRDefault="00AB4AD0"/>
    <w:p w:rsidR="00AB4AD0" w:rsidRDefault="00AB4AD0"/>
    <w:sectPr w:rsidR="00AB4AD0" w:rsidSect="00AB4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0"/>
    <w:rsid w:val="000E41DE"/>
    <w:rsid w:val="003619D8"/>
    <w:rsid w:val="003E02B6"/>
    <w:rsid w:val="004E0777"/>
    <w:rsid w:val="006A0881"/>
    <w:rsid w:val="00711B4F"/>
    <w:rsid w:val="007571E1"/>
    <w:rsid w:val="007D44C1"/>
    <w:rsid w:val="00974376"/>
    <w:rsid w:val="00986C8E"/>
    <w:rsid w:val="00AB4AD0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A17A93E7</Template>
  <TotalTime>0</TotalTime>
  <Pages>7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Staniszewska</dc:creator>
  <cp:lastModifiedBy>Karen Orbell</cp:lastModifiedBy>
  <cp:revision>2</cp:revision>
  <dcterms:created xsi:type="dcterms:W3CDTF">2020-05-18T07:25:00Z</dcterms:created>
  <dcterms:modified xsi:type="dcterms:W3CDTF">2020-05-18T07:25:00Z</dcterms:modified>
</cp:coreProperties>
</file>