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58" w:rsidRDefault="00AC7158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8EB6F02" wp14:editId="1E611CD6">
            <wp:extent cx="6673932" cy="9378531"/>
            <wp:effectExtent l="0" t="0" r="0" b="0"/>
            <wp:docPr id="9" name="Picture 9" descr="The Very Hungry Caterpillar BINGO by MyAceStraw | Teachers P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Very Hungry Caterpillar BINGO by MyAceStraw | Teachers P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r="3643"/>
                    <a:stretch/>
                  </pic:blipFill>
                  <pic:spPr bwMode="auto">
                    <a:xfrm>
                      <a:off x="0" y="0"/>
                      <a:ext cx="6711685" cy="94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DE9" w:rsidRDefault="00D81F0C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E854679" wp14:editId="3C6590A6">
            <wp:extent cx="6625590" cy="9571511"/>
            <wp:effectExtent l="0" t="0" r="3810" b="0"/>
            <wp:docPr id="1" name="Picture 1" descr="11 Best maths images | Worksheets, Math worksheets, Kindergarte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Best maths images | Worksheets, Math worksheets, Kindergarten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8"/>
                    <a:stretch/>
                  </pic:blipFill>
                  <pic:spPr bwMode="auto">
                    <a:xfrm>
                      <a:off x="0" y="0"/>
                      <a:ext cx="6650806" cy="96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 xml:space="preserve"> </w:t>
      </w:r>
    </w:p>
    <w:p w:rsidR="00201DE9" w:rsidRDefault="00364CFB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A479634" wp14:editId="7759EE5A">
            <wp:extent cx="6614556" cy="9640285"/>
            <wp:effectExtent l="0" t="0" r="0" b="0"/>
            <wp:docPr id="5" name="Picture 5" descr="The Very Hungry Caterpillar Sequencing 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y Hungry Caterpillar Sequencing Shee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3296" r="10184" b="3054"/>
                    <a:stretch/>
                  </pic:blipFill>
                  <pic:spPr bwMode="auto">
                    <a:xfrm>
                      <a:off x="0" y="0"/>
                      <a:ext cx="6657151" cy="970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DE9" w:rsidRDefault="005F7688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3AE400F" wp14:editId="4EDC3F96">
            <wp:extent cx="6448301" cy="9729879"/>
            <wp:effectExtent l="0" t="0" r="0" b="5080"/>
            <wp:docPr id="25" name="Picture 25" descr="The Very Hungry Caterpillar – Lesson pack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Very Hungry Caterpillar – Lesson pack Powerpoint present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r="7798" b="5726"/>
                    <a:stretch/>
                  </pic:blipFill>
                  <pic:spPr bwMode="auto">
                    <a:xfrm>
                      <a:off x="0" y="0"/>
                      <a:ext cx="6455187" cy="97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6C9" w:rsidRDefault="005F7688">
      <w:pPr>
        <w:rPr>
          <w:rFonts w:ascii="Comic Sans MS" w:hAnsi="Comic Sans MS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BD25497" wp14:editId="5F03FD1F">
            <wp:extent cx="6645910" cy="9322168"/>
            <wp:effectExtent l="0" t="0" r="2540" b="0"/>
            <wp:docPr id="12" name="Picture 12" descr="The Very Hungry Caterpillar Vocabulary Worksheet | Woo! Jr.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Very Hungry Caterpillar Vocabulary Worksheet | Woo! Jr.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4448" r="4578" b="7497"/>
                    <a:stretch/>
                  </pic:blipFill>
                  <pic:spPr bwMode="auto">
                    <a:xfrm>
                      <a:off x="0" y="0"/>
                      <a:ext cx="6645910" cy="93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DE9" w:rsidRPr="00C5630E" w:rsidRDefault="00201DE9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201DE9" w:rsidRPr="00C5630E" w:rsidSect="00C5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88" w:rsidRDefault="005F7688" w:rsidP="005F7688">
      <w:pPr>
        <w:spacing w:after="0" w:line="240" w:lineRule="auto"/>
      </w:pPr>
      <w:r>
        <w:separator/>
      </w:r>
    </w:p>
  </w:endnote>
  <w:endnote w:type="continuationSeparator" w:id="0">
    <w:p w:rsidR="005F7688" w:rsidRDefault="005F7688" w:rsidP="005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88" w:rsidRDefault="005F7688" w:rsidP="005F7688">
      <w:pPr>
        <w:spacing w:after="0" w:line="240" w:lineRule="auto"/>
      </w:pPr>
      <w:r>
        <w:separator/>
      </w:r>
    </w:p>
  </w:footnote>
  <w:footnote w:type="continuationSeparator" w:id="0">
    <w:p w:rsidR="005F7688" w:rsidRDefault="005F7688" w:rsidP="005F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E"/>
    <w:rsid w:val="00201DE9"/>
    <w:rsid w:val="00364CFB"/>
    <w:rsid w:val="004E0777"/>
    <w:rsid w:val="005F7688"/>
    <w:rsid w:val="00810208"/>
    <w:rsid w:val="00974376"/>
    <w:rsid w:val="009E34AC"/>
    <w:rsid w:val="00AC7158"/>
    <w:rsid w:val="00C5630E"/>
    <w:rsid w:val="00D81F0C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5488"/>
  <w15:chartTrackingRefBased/>
  <w15:docId w15:val="{44C0F2C0-450C-4370-AEFE-8D4BDF4F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88"/>
  </w:style>
  <w:style w:type="paragraph" w:styleId="Footer">
    <w:name w:val="footer"/>
    <w:basedOn w:val="Normal"/>
    <w:link w:val="FooterChar"/>
    <w:uiPriority w:val="99"/>
    <w:unhideWhenUsed/>
    <w:rsid w:val="005F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DB1C7D5A</Template>
  <TotalTime>69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2</cp:revision>
  <dcterms:created xsi:type="dcterms:W3CDTF">2020-06-07T12:57:00Z</dcterms:created>
  <dcterms:modified xsi:type="dcterms:W3CDTF">2020-06-07T23:45:00Z</dcterms:modified>
</cp:coreProperties>
</file>