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0B" w:rsidRDefault="00E9360B">
      <w:pPr>
        <w:rPr>
          <w:rFonts w:ascii="Comic Sans MS" w:hAnsi="Comic Sans MS"/>
          <w:sz w:val="28"/>
          <w:szCs w:val="28"/>
        </w:rPr>
      </w:pPr>
    </w:p>
    <w:p w:rsidR="00E9360B" w:rsidRDefault="00073161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508191C" wp14:editId="42B81D90">
            <wp:extent cx="6616700" cy="8972550"/>
            <wp:effectExtent l="0" t="0" r="0" b="0"/>
            <wp:docPr id="3" name="Picture 3" descr="Free Printable Tracing Letter E Worksheet | Letter 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Tracing Letter E Worksheet | Letter e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855" cy="89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0B" w:rsidRDefault="00E9360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ABAB317" wp14:editId="37752A6F">
            <wp:extent cx="6609080" cy="9039225"/>
            <wp:effectExtent l="0" t="0" r="1270" b="9525"/>
            <wp:docPr id="7" name="Picture 7" descr="Letter E Words - Alphabet Tracing Worksheet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E Words - Alphabet Tracing Worksheet – Supply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23" cy="90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0B" w:rsidRDefault="00E9360B">
      <w:pPr>
        <w:rPr>
          <w:rFonts w:ascii="Comic Sans MS" w:hAnsi="Comic Sans MS"/>
          <w:sz w:val="28"/>
          <w:szCs w:val="28"/>
        </w:rPr>
      </w:pPr>
    </w:p>
    <w:p w:rsidR="00E9360B" w:rsidRDefault="00E9360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FB9B357" wp14:editId="2221F097">
            <wp:extent cx="6609715" cy="8601075"/>
            <wp:effectExtent l="0" t="0" r="635" b="9525"/>
            <wp:docPr id="5" name="Picture 5" descr="Short E CVC Words Worksheet (With images) | Cvc words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E CVC Words Worksheet (With images) | Cvc words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20"/>
                    <a:stretch/>
                  </pic:blipFill>
                  <pic:spPr bwMode="auto">
                    <a:xfrm>
                      <a:off x="0" y="0"/>
                      <a:ext cx="6611413" cy="86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60B" w:rsidRDefault="00E9360B" w:rsidP="00E9360B">
      <w:pPr>
        <w:rPr>
          <w:rFonts w:ascii="Comic Sans MS" w:hAnsi="Comic Sans MS"/>
          <w:sz w:val="36"/>
          <w:szCs w:val="36"/>
        </w:rPr>
      </w:pPr>
      <w:proofErr w:type="gramStart"/>
      <w:r w:rsidRPr="00B06DD5">
        <w:rPr>
          <w:rFonts w:ascii="Comic Sans MS" w:hAnsi="Comic Sans MS"/>
          <w:sz w:val="36"/>
          <w:szCs w:val="36"/>
        </w:rPr>
        <w:t>jet</w:t>
      </w:r>
      <w:proofErr w:type="gramEnd"/>
      <w:r w:rsidRPr="00B06DD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</w:t>
      </w:r>
      <w:r w:rsidRPr="00B06DD5">
        <w:rPr>
          <w:rFonts w:ascii="Comic Sans MS" w:hAnsi="Comic Sans MS"/>
          <w:sz w:val="36"/>
          <w:szCs w:val="36"/>
        </w:rPr>
        <w:t xml:space="preserve">  net      hen  </w:t>
      </w:r>
      <w:r>
        <w:rPr>
          <w:rFonts w:ascii="Comic Sans MS" w:hAnsi="Comic Sans MS"/>
          <w:sz w:val="36"/>
          <w:szCs w:val="36"/>
        </w:rPr>
        <w:t xml:space="preserve"> </w:t>
      </w:r>
      <w:r w:rsidRPr="00B06DD5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Pr="00B06DD5">
        <w:rPr>
          <w:rFonts w:ascii="Comic Sans MS" w:hAnsi="Comic Sans MS"/>
          <w:sz w:val="36"/>
          <w:szCs w:val="36"/>
        </w:rPr>
        <w:t xml:space="preserve">nest  </w:t>
      </w:r>
      <w:r>
        <w:rPr>
          <w:rFonts w:ascii="Comic Sans MS" w:hAnsi="Comic Sans MS"/>
          <w:sz w:val="36"/>
          <w:szCs w:val="36"/>
        </w:rPr>
        <w:t xml:space="preserve">  </w:t>
      </w:r>
      <w:r w:rsidRPr="00B06DD5">
        <w:rPr>
          <w:rFonts w:ascii="Comic Sans MS" w:hAnsi="Comic Sans MS"/>
          <w:sz w:val="36"/>
          <w:szCs w:val="36"/>
        </w:rPr>
        <w:t xml:space="preserve">    peg   </w:t>
      </w:r>
      <w:r>
        <w:rPr>
          <w:rFonts w:ascii="Comic Sans MS" w:hAnsi="Comic Sans MS"/>
          <w:sz w:val="36"/>
          <w:szCs w:val="36"/>
        </w:rPr>
        <w:t xml:space="preserve">    </w:t>
      </w:r>
      <w:r w:rsidRPr="00B06DD5">
        <w:rPr>
          <w:rFonts w:ascii="Comic Sans MS" w:hAnsi="Comic Sans MS"/>
          <w:sz w:val="36"/>
          <w:szCs w:val="36"/>
        </w:rPr>
        <w:t xml:space="preserve">pen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B06DD5">
        <w:rPr>
          <w:rFonts w:ascii="Comic Sans MS" w:hAnsi="Comic Sans MS"/>
          <w:sz w:val="36"/>
          <w:szCs w:val="36"/>
        </w:rPr>
        <w:t xml:space="preserve"> wet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B06DD5">
        <w:rPr>
          <w:rFonts w:ascii="Comic Sans MS" w:hAnsi="Comic Sans MS"/>
          <w:sz w:val="36"/>
          <w:szCs w:val="36"/>
        </w:rPr>
        <w:t xml:space="preserve"> bed   </w:t>
      </w:r>
    </w:p>
    <w:p w:rsidR="00E9360B" w:rsidRDefault="00E9360B">
      <w:pPr>
        <w:rPr>
          <w:rFonts w:ascii="Comic Sans MS" w:hAnsi="Comic Sans MS"/>
          <w:sz w:val="28"/>
          <w:szCs w:val="28"/>
        </w:rPr>
      </w:pPr>
    </w:p>
    <w:p w:rsidR="00E9360B" w:rsidRPr="00A04640" w:rsidRDefault="00E9360B" w:rsidP="00E9360B">
      <w:pPr>
        <w:rPr>
          <w:noProof/>
          <w:lang w:eastAsia="en-GB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</w:t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t xml:space="preserve">  </w:t>
      </w:r>
      <w:r>
        <w:rPr>
          <w:rFonts w:ascii="Comic Sans MS" w:hAnsi="Comic Sans MS"/>
          <w:sz w:val="28"/>
          <w:szCs w:val="28"/>
        </w:rPr>
        <w:t>Colour in the egg and write the sentence below.</w:t>
      </w:r>
    </w:p>
    <w:p w:rsidR="00E9360B" w:rsidRDefault="00E9360B">
      <w:pPr>
        <w:rPr>
          <w:rFonts w:ascii="Comic Sans MS" w:hAnsi="Comic Sans MS"/>
          <w:sz w:val="28"/>
          <w:szCs w:val="28"/>
        </w:rPr>
      </w:pPr>
    </w:p>
    <w:p w:rsidR="00E9360B" w:rsidRDefault="00E936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2093018B" wp14:editId="42AEFD53">
            <wp:extent cx="4610100" cy="4119639"/>
            <wp:effectExtent l="0" t="0" r="0" b="0"/>
            <wp:docPr id="16" name="Picture 16" descr="E Is For Egg Coloring Page 03 | Free E Is For Eg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 Is For Egg Coloring Page 03 | Free E Is For Egg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1" t="30712" r="16570" b="10726"/>
                    <a:stretch/>
                  </pic:blipFill>
                  <pic:spPr bwMode="auto">
                    <a:xfrm>
                      <a:off x="0" y="0"/>
                      <a:ext cx="4616947" cy="41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60B" w:rsidRDefault="00E9360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33FC792" wp14:editId="10D7D70D">
            <wp:extent cx="6645074" cy="4541520"/>
            <wp:effectExtent l="0" t="0" r="3810" b="0"/>
            <wp:docPr id="14" name="Picture 14" descr="E is for Egg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 is for Egg Worksheet - Twisty N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95" b="5238"/>
                    <a:stretch/>
                  </pic:blipFill>
                  <pic:spPr bwMode="auto">
                    <a:xfrm>
                      <a:off x="0" y="0"/>
                      <a:ext cx="6645074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60B" w:rsidRDefault="00E9360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7EF49C7" wp14:editId="31EE4AAF">
            <wp:extent cx="6505575" cy="9206209"/>
            <wp:effectExtent l="0" t="0" r="0" b="0"/>
            <wp:docPr id="11" name="Picture 11" descr="cvc Word Cards - Fix the Mix Write n Wipe Cards - Literacy Cen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vc Word Cards - Fix the Mix Write n Wipe Cards - Literacy Cent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18" cy="921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6E" w:rsidRDefault="0006266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09DE677" wp14:editId="7D4432CE">
            <wp:extent cx="6695843" cy="9144000"/>
            <wp:effectExtent l="0" t="0" r="0" b="0"/>
            <wp:docPr id="10" name="Picture 10" descr="Tracing Letter F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cing Letter F Work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93" cy="91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40" w:rsidRDefault="00A04640">
      <w:pPr>
        <w:rPr>
          <w:rFonts w:ascii="Comic Sans MS" w:hAnsi="Comic Sans MS"/>
          <w:sz w:val="28"/>
          <w:szCs w:val="28"/>
        </w:rPr>
      </w:pPr>
    </w:p>
    <w:p w:rsidR="00A04640" w:rsidRDefault="00A046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Colour in the fly and write the sentence below.</w:t>
      </w:r>
    </w:p>
    <w:p w:rsidR="0006266E" w:rsidRDefault="00A0464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BF46831" wp14:editId="5178E17E">
            <wp:extent cx="6591300" cy="8520804"/>
            <wp:effectExtent l="0" t="0" r="0" b="0"/>
            <wp:docPr id="12" name="Picture 12" descr="F is for Fly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 is for Fly Worksheet - Twisty Nood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08" cy="85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6E" w:rsidRDefault="0006266E">
      <w:pPr>
        <w:rPr>
          <w:rFonts w:ascii="Comic Sans MS" w:hAnsi="Comic Sans MS"/>
          <w:sz w:val="28"/>
          <w:szCs w:val="28"/>
        </w:rPr>
      </w:pPr>
    </w:p>
    <w:p w:rsidR="0006266E" w:rsidRDefault="0006266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FC6A6B8" wp14:editId="107AC3D6">
            <wp:extent cx="6619875" cy="8826500"/>
            <wp:effectExtent l="0" t="0" r="9525" b="0"/>
            <wp:docPr id="8" name="Picture 8" descr="Say and Trace: Letter F Beginning Sound Words Work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y and Trace: Letter F Beginning Sound Words Worksheet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06266E" w:rsidRDefault="0006266E">
      <w:pPr>
        <w:rPr>
          <w:rFonts w:ascii="Comic Sans MS" w:hAnsi="Comic Sans MS"/>
          <w:sz w:val="28"/>
          <w:szCs w:val="28"/>
        </w:rPr>
      </w:pPr>
    </w:p>
    <w:p w:rsidR="0006266E" w:rsidRDefault="0006266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6AFA15A" wp14:editId="0B797D01">
            <wp:extent cx="6638925" cy="8851900"/>
            <wp:effectExtent l="0" t="0" r="9525" b="6350"/>
            <wp:docPr id="6" name="Picture 6" descr="Trace Words That Begin With Letter Sound: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ce Words That Begin With Letter Sound: 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94" cy="88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6E" w:rsidRDefault="0006266E">
      <w:pPr>
        <w:rPr>
          <w:rFonts w:ascii="Comic Sans MS" w:hAnsi="Comic Sans MS"/>
          <w:sz w:val="28"/>
          <w:szCs w:val="28"/>
        </w:rPr>
      </w:pPr>
    </w:p>
    <w:p w:rsidR="0006266E" w:rsidRDefault="0006266E">
      <w:pPr>
        <w:rPr>
          <w:rFonts w:ascii="Comic Sans MS" w:hAnsi="Comic Sans MS"/>
          <w:sz w:val="28"/>
          <w:szCs w:val="28"/>
        </w:rPr>
      </w:pPr>
    </w:p>
    <w:p w:rsidR="0006266E" w:rsidRDefault="000626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Find the word and write in beside the correct picture. </w:t>
      </w:r>
    </w:p>
    <w:p w:rsidR="0006266E" w:rsidRPr="0006266E" w:rsidRDefault="000626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also cut it out and stick it beside the correct picture.</w:t>
      </w:r>
    </w:p>
    <w:p w:rsidR="007B4AD0" w:rsidRPr="00E9360B" w:rsidRDefault="0006266E" w:rsidP="007B4AD0">
      <w:r>
        <w:rPr>
          <w:noProof/>
          <w:lang w:eastAsia="en-GB"/>
        </w:rPr>
        <w:drawing>
          <wp:inline distT="0" distB="0" distL="0" distR="0" wp14:anchorId="0B510D95" wp14:editId="7841DE45">
            <wp:extent cx="6695440" cy="8686800"/>
            <wp:effectExtent l="0" t="0" r="0" b="0"/>
            <wp:docPr id="2" name="Picture 2" descr="Print the Words Beginning with F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 the Words Beginning with F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8" t="12667" r="7247" b="6614"/>
                    <a:stretch/>
                  </pic:blipFill>
                  <pic:spPr bwMode="auto">
                    <a:xfrm>
                      <a:off x="0" y="0"/>
                      <a:ext cx="6697421" cy="86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4640">
        <w:rPr>
          <w:noProof/>
          <w:lang w:eastAsia="en-GB"/>
        </w:rPr>
        <w:t xml:space="preserve">   </w:t>
      </w:r>
      <w:r w:rsidR="00B06DD5">
        <w:rPr>
          <w:rFonts w:ascii="Comic Sans MS" w:hAnsi="Comic Sans MS"/>
          <w:sz w:val="28"/>
          <w:szCs w:val="28"/>
        </w:rPr>
        <w:t xml:space="preserve">     </w:t>
      </w:r>
    </w:p>
    <w:p w:rsidR="007B4AD0" w:rsidRDefault="007B4AD0" w:rsidP="007B4AD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13E7E63" wp14:editId="70EA9804">
            <wp:extent cx="6644639" cy="6791325"/>
            <wp:effectExtent l="0" t="0" r="4445" b="0"/>
            <wp:docPr id="17" name="Picture 17" descr="Trace Letter G Worksheet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e Letter G Worksheets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8" b="9146"/>
                    <a:stretch/>
                  </pic:blipFill>
                  <pic:spPr bwMode="auto">
                    <a:xfrm>
                      <a:off x="0" y="0"/>
                      <a:ext cx="6645802" cy="67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AD0" w:rsidRDefault="007B4AD0" w:rsidP="007B4AD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EA1071E" wp14:editId="429ADD25">
            <wp:extent cx="6643663" cy="2800350"/>
            <wp:effectExtent l="0" t="0" r="5080" b="0"/>
            <wp:docPr id="19" name="Picture 19" descr="Trace Letter G Worksheet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e Letter G Worksheets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75" b="10434"/>
                    <a:stretch/>
                  </pic:blipFill>
                  <pic:spPr bwMode="auto">
                    <a:xfrm>
                      <a:off x="0" y="0"/>
                      <a:ext cx="6645802" cy="28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DD5" w:rsidRPr="007B4AD0" w:rsidRDefault="007B4AD0" w:rsidP="007B4AD0">
      <w:pPr>
        <w:pStyle w:val="NoSpacing"/>
      </w:pPr>
      <w:r>
        <w:rPr>
          <w:rFonts w:ascii="Comic Sans MS" w:hAnsi="Comic Sans MS"/>
          <w:sz w:val="28"/>
          <w:szCs w:val="28"/>
        </w:rPr>
        <w:lastRenderedPageBreak/>
        <w:t xml:space="preserve">          </w:t>
      </w:r>
      <w:r w:rsidR="00B06DD5"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0DC38D" wp14:editId="5613AFF8">
            <wp:extent cx="5114362" cy="2886075"/>
            <wp:effectExtent l="0" t="0" r="0" b="0"/>
            <wp:docPr id="18" name="Picture 18" descr="A Grasshopper to color for G week. (With images) | Letter 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Grasshopper to color for G week. (With images) | Letter 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6108" r="4910" b="56109"/>
                    <a:stretch/>
                  </pic:blipFill>
                  <pic:spPr bwMode="auto">
                    <a:xfrm>
                      <a:off x="0" y="0"/>
                      <a:ext cx="5116696" cy="28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DD5">
        <w:rPr>
          <w:rFonts w:ascii="Comic Sans MS" w:hAnsi="Comic Sans MS"/>
          <w:sz w:val="28"/>
          <w:szCs w:val="28"/>
        </w:rPr>
        <w:t xml:space="preserve">         </w:t>
      </w:r>
      <w:r w:rsidR="00B06DD5"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t xml:space="preserve">                             </w:t>
      </w:r>
    </w:p>
    <w:p w:rsidR="00B06DD5" w:rsidRDefault="00B06DD5" w:rsidP="00B06DD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D1425AE" wp14:editId="7B153527">
            <wp:extent cx="6533515" cy="2781300"/>
            <wp:effectExtent l="0" t="0" r="635" b="0"/>
            <wp:docPr id="15" name="Picture 15" descr="G is for Grasshopper Worksheet - Twisty Noodl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 is for Grasshopper Worksheet - Twisty Noodle (With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4" b="42487"/>
                    <a:stretch/>
                  </pic:blipFill>
                  <pic:spPr bwMode="auto">
                    <a:xfrm>
                      <a:off x="0" y="0"/>
                      <a:ext cx="65335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015ED3" wp14:editId="229FA6CF">
            <wp:extent cx="6533515" cy="1762125"/>
            <wp:effectExtent l="0" t="0" r="635" b="9525"/>
            <wp:docPr id="20" name="Picture 20" descr="G is for Grasshopper Worksheet - Twisty Noodl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 is for Grasshopper Worksheet - Twisty Noodle (With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01" b="5837"/>
                    <a:stretch/>
                  </pic:blipFill>
                  <pic:spPr bwMode="auto">
                    <a:xfrm>
                      <a:off x="0" y="0"/>
                      <a:ext cx="65335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1DDC6F" wp14:editId="759E8109">
            <wp:extent cx="6533515" cy="1762125"/>
            <wp:effectExtent l="0" t="0" r="635" b="9525"/>
            <wp:docPr id="21" name="Picture 21" descr="G is for Grasshopper Worksheet - Twisty Noodl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 is for Grasshopper Worksheet - Twisty Noodle (With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01" b="5837"/>
                    <a:stretch/>
                  </pic:blipFill>
                  <pic:spPr bwMode="auto">
                    <a:xfrm>
                      <a:off x="0" y="0"/>
                      <a:ext cx="65335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74B99B" wp14:editId="2597F8EB">
            <wp:extent cx="6524625" cy="8382000"/>
            <wp:effectExtent l="0" t="0" r="9525" b="0"/>
            <wp:docPr id="22" name="Picture 22" descr="Say and Trace: Letter G Beginning Sound Words Worksheet | Ph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y and Trace: Letter G Beginning Sound Words Worksheet | Phonic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0"/>
                    <a:stretch/>
                  </pic:blipFill>
                  <pic:spPr bwMode="auto">
                    <a:xfrm>
                      <a:off x="0" y="0"/>
                      <a:ext cx="652462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03B2E44" wp14:editId="7A9D958F">
            <wp:extent cx="6553188" cy="8677275"/>
            <wp:effectExtent l="0" t="0" r="635" b="0"/>
            <wp:docPr id="4" name="Picture 4" descr="Trace the words that begin with the letter G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ce the words that begin with the letter G Coloring Page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62" cy="86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E9360B" w:rsidRDefault="00E9360B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073161" w:rsidRDefault="00073161" w:rsidP="00B06DD5">
      <w:pPr>
        <w:pStyle w:val="NoSpacing"/>
        <w:rPr>
          <w:rFonts w:ascii="Comic Sans MS" w:hAnsi="Comic Sans MS"/>
          <w:sz w:val="28"/>
          <w:szCs w:val="28"/>
        </w:rPr>
      </w:pPr>
    </w:p>
    <w:p w:rsidR="00E9360B" w:rsidRDefault="00E9360B" w:rsidP="00B06DD5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73161" w:rsidRPr="008E217D" w:rsidRDefault="00E9360B" w:rsidP="00B06DD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1D257CC" wp14:editId="070684C7">
            <wp:extent cx="6591010" cy="8734425"/>
            <wp:effectExtent l="0" t="0" r="635" b="0"/>
            <wp:docPr id="24" name="Picture 24" descr="Draw a line to the matching G word Coloring Page - Twisty Noo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 a line to the matching G word Coloring Page - Twisty Noodl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023" cy="87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161" w:rsidRPr="008E217D" w:rsidSect="00062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6E"/>
    <w:rsid w:val="0006266E"/>
    <w:rsid w:val="00073161"/>
    <w:rsid w:val="004E0777"/>
    <w:rsid w:val="007B4AD0"/>
    <w:rsid w:val="008E217D"/>
    <w:rsid w:val="00974376"/>
    <w:rsid w:val="00A04640"/>
    <w:rsid w:val="00AF646B"/>
    <w:rsid w:val="00B06DD5"/>
    <w:rsid w:val="00D4498D"/>
    <w:rsid w:val="00E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9044"/>
  <w15:chartTrackingRefBased/>
  <w15:docId w15:val="{0C7CEEE8-65BD-4556-B6CE-F1794E8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DB1C7D5A</Template>
  <TotalTime>158</TotalTime>
  <Pages>15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2020-06-12T18:36:00Z</dcterms:created>
  <dcterms:modified xsi:type="dcterms:W3CDTF">2020-06-12T21:15:00Z</dcterms:modified>
</cp:coreProperties>
</file>