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40" w:rsidRDefault="00391E40">
      <w:r>
        <w:t xml:space="preserve">  </w:t>
      </w:r>
    </w:p>
    <w:p w:rsidR="00391E40" w:rsidRDefault="00391E40">
      <w:pPr>
        <w:rPr>
          <w:rFonts w:ascii="Comic Sans MS" w:hAnsi="Comic Sans MS"/>
          <w:sz w:val="20"/>
          <w:szCs w:val="20"/>
        </w:rPr>
      </w:pPr>
      <w:r>
        <w:t xml:space="preserve">                                        </w:t>
      </w:r>
      <w:r w:rsidRPr="00391E40">
        <w:rPr>
          <w:rFonts w:ascii="Comic Sans MS" w:hAnsi="Comic Sans MS"/>
          <w:sz w:val="72"/>
          <w:szCs w:val="72"/>
        </w:rPr>
        <w:t>Egg Number Trace</w:t>
      </w:r>
    </w:p>
    <w:p w:rsidR="00391E40" w:rsidRPr="00391E40" w:rsidRDefault="00391E40">
      <w:pPr>
        <w:rPr>
          <w:rFonts w:ascii="Comic Sans MS" w:hAnsi="Comic Sans MS"/>
          <w:sz w:val="20"/>
          <w:szCs w:val="20"/>
        </w:rPr>
      </w:pPr>
    </w:p>
    <w:p w:rsidR="004E0777" w:rsidRDefault="00391E40">
      <w:r>
        <w:rPr>
          <w:noProof/>
          <w:lang w:eastAsia="en-GB"/>
        </w:rPr>
        <w:drawing>
          <wp:inline distT="0" distB="0" distL="0" distR="0" wp14:anchorId="2169B7B9" wp14:editId="74879D3F">
            <wp:extent cx="6638925" cy="7473533"/>
            <wp:effectExtent l="0" t="0" r="0" b="0"/>
            <wp:docPr id="2" name="Picture 2" descr="Hatching Chick Number Trace | A to Z Teacher Stuff Printable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tching Chick Number Trace | A to Z Teacher Stuff Printable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1" b="3761"/>
                    <a:stretch/>
                  </pic:blipFill>
                  <pic:spPr bwMode="auto">
                    <a:xfrm>
                      <a:off x="0" y="0"/>
                      <a:ext cx="6638925" cy="74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E40" w:rsidRDefault="00391E40"/>
    <w:p w:rsidR="00391E40" w:rsidRDefault="00391E40"/>
    <w:p w:rsidR="00391E40" w:rsidRDefault="00391E40"/>
    <w:p w:rsidR="00391E40" w:rsidRDefault="00391E40">
      <w:r>
        <w:rPr>
          <w:noProof/>
          <w:lang w:eastAsia="en-GB"/>
        </w:rPr>
        <w:drawing>
          <wp:inline distT="0" distB="0" distL="0" distR="0" wp14:anchorId="7098066E" wp14:editId="6CA3FDC8">
            <wp:extent cx="6428740" cy="8924925"/>
            <wp:effectExtent l="0" t="0" r="0" b="9525"/>
            <wp:docPr id="4" name="Picture 4" descr="Count Your Chickens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 Your Chickens | Worksheet | Educatio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27" cy="894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40" w:rsidRDefault="00391E40"/>
    <w:p w:rsidR="00391E40" w:rsidRDefault="00391E40">
      <w:r>
        <w:rPr>
          <w:noProof/>
          <w:lang w:eastAsia="en-GB"/>
        </w:rPr>
        <w:lastRenderedPageBreak/>
        <w:drawing>
          <wp:inline distT="0" distB="0" distL="0" distR="0" wp14:anchorId="4CE02432" wp14:editId="7B8170D8">
            <wp:extent cx="6619240" cy="9544050"/>
            <wp:effectExtent l="0" t="0" r="0" b="0"/>
            <wp:docPr id="9" name="Picture 9" descr="bugs-count-number-worksheet.jpg 460×650 pixels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gs-count-number-worksheet.jpg 460×650 pixels (With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7"/>
                    <a:stretch/>
                  </pic:blipFill>
                  <pic:spPr bwMode="auto">
                    <a:xfrm>
                      <a:off x="0" y="0"/>
                      <a:ext cx="6628126" cy="955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E40" w:rsidRDefault="00983456">
      <w:r>
        <w:rPr>
          <w:noProof/>
          <w:lang w:eastAsia="en-GB"/>
        </w:rPr>
        <w:lastRenderedPageBreak/>
        <w:drawing>
          <wp:inline distT="0" distB="0" distL="0" distR="0" wp14:anchorId="200BF9CF" wp14:editId="648B0790">
            <wp:extent cx="6619875" cy="9350106"/>
            <wp:effectExtent l="0" t="0" r="0" b="3810"/>
            <wp:docPr id="11" name="Picture 11" descr="Minibeast addition up to 10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ibeast addition up to 10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00" cy="93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56" w:rsidRDefault="00983456"/>
    <w:p w:rsidR="00983456" w:rsidRDefault="00983456">
      <w:r>
        <w:rPr>
          <w:noProof/>
          <w:lang w:eastAsia="en-GB"/>
        </w:rPr>
        <w:lastRenderedPageBreak/>
        <w:drawing>
          <wp:inline distT="0" distB="0" distL="0" distR="0" wp14:anchorId="0E7D17C7" wp14:editId="2716E56B">
            <wp:extent cx="6595339" cy="9315450"/>
            <wp:effectExtent l="0" t="0" r="0" b="0"/>
            <wp:docPr id="13" name="Picture 13" descr="Counting on from a given number: Minibeas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unting on from a given number: Minibeas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37" cy="933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56" w:rsidRDefault="00983456"/>
    <w:p w:rsidR="00983456" w:rsidRDefault="00983456">
      <w:r>
        <w:rPr>
          <w:noProof/>
          <w:lang w:eastAsia="en-GB"/>
        </w:rPr>
        <w:lastRenderedPageBreak/>
        <w:drawing>
          <wp:inline distT="0" distB="0" distL="0" distR="0" wp14:anchorId="15327332" wp14:editId="2B972CEA">
            <wp:extent cx="6686550" cy="9500945"/>
            <wp:effectExtent l="0" t="0" r="0" b="5080"/>
            <wp:docPr id="14" name="Picture 14" descr="Addition Worksheet Ks1 &amp; ks1 worksheets maths 1000 images ab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dition Worksheet Ks1 &amp; ks1 worksheets maths 1000 images abou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56" cy="95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56" w:rsidRDefault="00983456"/>
    <w:p w:rsidR="00983456" w:rsidRDefault="00983456">
      <w:r>
        <w:t xml:space="preserve">  </w:t>
      </w:r>
      <w:bookmarkStart w:id="0" w:name="_GoBack"/>
      <w:r>
        <w:rPr>
          <w:noProof/>
          <w:lang w:eastAsia="en-GB"/>
        </w:rPr>
        <w:drawing>
          <wp:inline distT="0" distB="0" distL="0" distR="0" wp14:anchorId="2D0D4C6D" wp14:editId="2E0BEFAE">
            <wp:extent cx="6334125" cy="9345938"/>
            <wp:effectExtent l="0" t="0" r="0" b="7620"/>
            <wp:docPr id="19" name="Picture 19" descr="Count the Dots: Single-Digit Addition 11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unt the Dots: Single-Digit Addition 11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r="5884" b="-140"/>
                    <a:stretch/>
                  </pic:blipFill>
                  <pic:spPr bwMode="auto">
                    <a:xfrm>
                      <a:off x="0" y="0"/>
                      <a:ext cx="6347237" cy="93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3456" w:rsidSect="00391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0"/>
    <w:rsid w:val="00391E40"/>
    <w:rsid w:val="004E0777"/>
    <w:rsid w:val="00974376"/>
    <w:rsid w:val="009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73D5"/>
  <w15:chartTrackingRefBased/>
  <w15:docId w15:val="{753BEBFB-0B5E-4F16-9910-2E453C72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DB1C7D5A</Template>
  <TotalTime>20</TotalTime>
  <Pages>7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2020-06-12T23:03:00Z</dcterms:created>
  <dcterms:modified xsi:type="dcterms:W3CDTF">2020-06-12T23:33:00Z</dcterms:modified>
</cp:coreProperties>
</file>