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85" w:rsidRDefault="00760A85">
      <w:bookmarkStart w:id="0" w:name="_GoBack"/>
      <w:bookmarkEnd w:id="0"/>
    </w:p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FA0771"/>
    <w:p w:rsidR="00FA0771" w:rsidRDefault="00C61198">
      <w:r>
        <w:rPr>
          <w:noProof/>
          <w:lang w:eastAsia="en-GB"/>
        </w:rPr>
        <w:drawing>
          <wp:inline distT="0" distB="0" distL="0" distR="0" wp14:anchorId="392E0A20" wp14:editId="1DDDFE40">
            <wp:extent cx="2164715" cy="2067339"/>
            <wp:effectExtent l="0" t="0" r="698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14932" r="13924" b="13438"/>
                    <a:stretch/>
                  </pic:blipFill>
                  <pic:spPr bwMode="auto">
                    <a:xfrm>
                      <a:off x="0" y="0"/>
                      <a:ext cx="2164715" cy="20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71">
        <w:t xml:space="preserve">           </w:t>
      </w:r>
      <w:r w:rsidR="00FA0771">
        <w:rPr>
          <w:noProof/>
          <w:lang w:eastAsia="en-GB"/>
        </w:rPr>
        <w:drawing>
          <wp:inline distT="0" distB="0" distL="0" distR="0" wp14:anchorId="01372CB5" wp14:editId="3CBAD453">
            <wp:extent cx="2164715" cy="2067339"/>
            <wp:effectExtent l="0" t="0" r="698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14932" r="13924" b="13438"/>
                    <a:stretch/>
                  </pic:blipFill>
                  <pic:spPr bwMode="auto">
                    <a:xfrm>
                      <a:off x="0" y="0"/>
                      <a:ext cx="2175259" cy="20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71">
        <w:t xml:space="preserve">           </w:t>
      </w:r>
      <w:r w:rsidR="00FA0771">
        <w:rPr>
          <w:noProof/>
          <w:lang w:eastAsia="en-GB"/>
        </w:rPr>
        <w:drawing>
          <wp:inline distT="0" distB="0" distL="0" distR="0" wp14:anchorId="01372CB5" wp14:editId="3CBAD453">
            <wp:extent cx="2164715" cy="2067339"/>
            <wp:effectExtent l="0" t="0" r="698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14932" r="13924" b="13438"/>
                    <a:stretch/>
                  </pic:blipFill>
                  <pic:spPr bwMode="auto">
                    <a:xfrm>
                      <a:off x="0" y="0"/>
                      <a:ext cx="2175259" cy="20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71">
        <w:t xml:space="preserve">      </w:t>
      </w:r>
      <w:r w:rsidR="00FA0771">
        <w:rPr>
          <w:noProof/>
          <w:lang w:eastAsia="en-GB"/>
        </w:rPr>
        <w:t xml:space="preserve">   </w:t>
      </w:r>
      <w:r w:rsidR="00FA0771">
        <w:t xml:space="preserve">   </w:t>
      </w:r>
      <w:r w:rsidR="00FA0771">
        <w:rPr>
          <w:noProof/>
          <w:lang w:eastAsia="en-GB"/>
        </w:rPr>
        <w:drawing>
          <wp:inline distT="0" distB="0" distL="0" distR="0" wp14:anchorId="18429652" wp14:editId="4D8D847B">
            <wp:extent cx="2164715" cy="2067339"/>
            <wp:effectExtent l="0" t="0" r="6985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14932" r="13924" b="13438"/>
                    <a:stretch/>
                  </pic:blipFill>
                  <pic:spPr bwMode="auto">
                    <a:xfrm>
                      <a:off x="0" y="0"/>
                      <a:ext cx="2175259" cy="20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71">
        <w:t xml:space="preserve">         </w:t>
      </w:r>
    </w:p>
    <w:p w:rsidR="005651AB" w:rsidRDefault="00FA0771">
      <w:r>
        <w:rPr>
          <w:noProof/>
          <w:lang w:eastAsia="en-GB"/>
        </w:rPr>
        <w:lastRenderedPageBreak/>
        <w:drawing>
          <wp:inline distT="0" distB="0" distL="0" distR="0" wp14:anchorId="06D455FA" wp14:editId="32FFF6E3">
            <wp:extent cx="8448040" cy="4273826"/>
            <wp:effectExtent l="0" t="0" r="0" b="0"/>
            <wp:docPr id="8" name="Picture 8" descr="C:\Users\astaniszewska.209\AppData\Local\Microsoft\Windows\INetCache\Content.MSO\8BE8C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aniszewska.209\AppData\Local\Microsoft\Windows\INetCache\Content.MSO\8BE8CD7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04"/>
                    <a:stretch/>
                  </pic:blipFill>
                  <pic:spPr bwMode="auto">
                    <a:xfrm>
                      <a:off x="0" y="0"/>
                      <a:ext cx="8497965" cy="42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1AB" w:rsidRPr="00C61198" w:rsidRDefault="005651AB">
      <w:r>
        <w:t xml:space="preserve">     </w:t>
      </w:r>
    </w:p>
    <w:p w:rsidR="005651AB" w:rsidRDefault="005651AB"/>
    <w:p w:rsidR="005651AB" w:rsidRDefault="005651AB"/>
    <w:p w:rsidR="005651AB" w:rsidRDefault="005651AB"/>
    <w:p w:rsidR="00C61198" w:rsidRDefault="00C61198"/>
    <w:p w:rsidR="00F22B02" w:rsidRDefault="00F22B02"/>
    <w:p w:rsidR="00F22B02" w:rsidRDefault="00F22B02"/>
    <w:p w:rsidR="00F22B02" w:rsidRDefault="00F22B02" w:rsidP="00F22B02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2144C0A9" wp14:editId="659FE524">
            <wp:extent cx="9777730" cy="4610100"/>
            <wp:effectExtent l="0" t="0" r="0" b="0"/>
            <wp:docPr id="13" name="Picture 13" descr="Image result for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r="2012" b="14199"/>
                    <a:stretch/>
                  </pic:blipFill>
                  <pic:spPr bwMode="auto">
                    <a:xfrm>
                      <a:off x="0" y="0"/>
                      <a:ext cx="977773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3123"/>
        <w:gridCol w:w="3123"/>
        <w:gridCol w:w="3123"/>
        <w:gridCol w:w="3123"/>
      </w:tblGrid>
      <w:tr w:rsidR="00F22B02" w:rsidRPr="00C61198" w:rsidTr="003353AE">
        <w:tc>
          <w:tcPr>
            <w:tcW w:w="3014" w:type="dxa"/>
          </w:tcPr>
          <w:p w:rsidR="00F22B02" w:rsidRPr="00C61198" w:rsidRDefault="00F22B02" w:rsidP="003353AE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 xml:space="preserve"> </w:t>
            </w:r>
          </w:p>
        </w:tc>
      </w:tr>
    </w:tbl>
    <w:p w:rsidR="00F22B02" w:rsidRDefault="00F22B02" w:rsidP="00F22B02">
      <w:pPr>
        <w:pStyle w:val="NoSpacing"/>
      </w:pPr>
    </w:p>
    <w:p w:rsidR="00C61198" w:rsidRDefault="00C61198" w:rsidP="00C61198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2DAEC177" wp14:editId="2440BA63">
            <wp:extent cx="9777730" cy="4610313"/>
            <wp:effectExtent l="0" t="0" r="0" b="0"/>
            <wp:docPr id="12" name="Picture 12" descr="Image result for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r="2012" b="14199"/>
                    <a:stretch/>
                  </pic:blipFill>
                  <pic:spPr bwMode="auto">
                    <a:xfrm>
                      <a:off x="0" y="0"/>
                      <a:ext cx="9777730" cy="46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3123"/>
        <w:gridCol w:w="3123"/>
        <w:gridCol w:w="3123"/>
        <w:gridCol w:w="3123"/>
      </w:tblGrid>
      <w:tr w:rsidR="00C61198" w:rsidTr="003353AE">
        <w:tc>
          <w:tcPr>
            <w:tcW w:w="3014" w:type="dxa"/>
          </w:tcPr>
          <w:p w:rsidR="00C61198" w:rsidRPr="00C61198" w:rsidRDefault="00C61198" w:rsidP="003353AE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1</w:t>
            </w:r>
          </w:p>
        </w:tc>
        <w:tc>
          <w:tcPr>
            <w:tcW w:w="3123" w:type="dxa"/>
          </w:tcPr>
          <w:p w:rsidR="00C61198" w:rsidRPr="00C61198" w:rsidRDefault="00C61198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2</w:t>
            </w:r>
          </w:p>
        </w:tc>
        <w:tc>
          <w:tcPr>
            <w:tcW w:w="3123" w:type="dxa"/>
          </w:tcPr>
          <w:p w:rsidR="00C61198" w:rsidRPr="00C61198" w:rsidRDefault="00C61198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3</w:t>
            </w:r>
          </w:p>
        </w:tc>
        <w:tc>
          <w:tcPr>
            <w:tcW w:w="3123" w:type="dxa"/>
          </w:tcPr>
          <w:p w:rsidR="00C61198" w:rsidRPr="00C61198" w:rsidRDefault="00C61198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4</w:t>
            </w:r>
          </w:p>
        </w:tc>
        <w:tc>
          <w:tcPr>
            <w:tcW w:w="3123" w:type="dxa"/>
          </w:tcPr>
          <w:p w:rsidR="00C61198" w:rsidRPr="00C61198" w:rsidRDefault="00C61198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5</w:t>
            </w:r>
          </w:p>
        </w:tc>
      </w:tr>
    </w:tbl>
    <w:p w:rsidR="005651AB" w:rsidRDefault="005651AB"/>
    <w:p w:rsidR="00FA0771" w:rsidRDefault="00FA0771"/>
    <w:p w:rsidR="00FA0771" w:rsidRDefault="005651AB" w:rsidP="00C61198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56FAC613" wp14:editId="1DEC5556">
            <wp:extent cx="9829800" cy="4635271"/>
            <wp:effectExtent l="0" t="0" r="0" b="0"/>
            <wp:docPr id="5" name="Picture 5" descr="Image result for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r="2012" b="14199"/>
                    <a:stretch/>
                  </pic:blipFill>
                  <pic:spPr bwMode="auto">
                    <a:xfrm>
                      <a:off x="0" y="0"/>
                      <a:ext cx="9886507" cy="46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3123"/>
        <w:gridCol w:w="3123"/>
        <w:gridCol w:w="3123"/>
        <w:gridCol w:w="3123"/>
      </w:tblGrid>
      <w:tr w:rsidR="005651AB" w:rsidTr="005651AB">
        <w:tc>
          <w:tcPr>
            <w:tcW w:w="3014" w:type="dxa"/>
          </w:tcPr>
          <w:p w:rsidR="005651AB" w:rsidRPr="00C61198" w:rsidRDefault="005651AB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  <w:r w:rsidR="00C61198" w:rsidRPr="00C61198">
              <w:rPr>
                <w:rFonts w:ascii="Comic Sans MS" w:hAnsi="Comic Sans MS"/>
                <w:sz w:val="160"/>
                <w:szCs w:val="160"/>
              </w:rPr>
              <w:t>6</w:t>
            </w:r>
          </w:p>
        </w:tc>
        <w:tc>
          <w:tcPr>
            <w:tcW w:w="3123" w:type="dxa"/>
          </w:tcPr>
          <w:p w:rsidR="005651AB" w:rsidRPr="00C61198" w:rsidRDefault="005651AB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  <w:r w:rsidR="00C61198" w:rsidRPr="00C61198">
              <w:rPr>
                <w:rFonts w:ascii="Comic Sans MS" w:hAnsi="Comic Sans MS"/>
                <w:sz w:val="160"/>
                <w:szCs w:val="160"/>
              </w:rPr>
              <w:t>7</w:t>
            </w:r>
          </w:p>
        </w:tc>
        <w:tc>
          <w:tcPr>
            <w:tcW w:w="3123" w:type="dxa"/>
          </w:tcPr>
          <w:p w:rsidR="005651AB" w:rsidRPr="00C61198" w:rsidRDefault="00C61198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8</w:t>
            </w:r>
          </w:p>
        </w:tc>
        <w:tc>
          <w:tcPr>
            <w:tcW w:w="3123" w:type="dxa"/>
          </w:tcPr>
          <w:p w:rsidR="005651AB" w:rsidRPr="00C61198" w:rsidRDefault="005651AB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</w:t>
            </w:r>
            <w:r w:rsidR="00C61198" w:rsidRPr="00C61198">
              <w:rPr>
                <w:rFonts w:ascii="Comic Sans MS" w:hAnsi="Comic Sans MS"/>
                <w:sz w:val="160"/>
                <w:szCs w:val="160"/>
              </w:rPr>
              <w:t>9</w:t>
            </w:r>
          </w:p>
        </w:tc>
        <w:tc>
          <w:tcPr>
            <w:tcW w:w="3123" w:type="dxa"/>
          </w:tcPr>
          <w:p w:rsidR="005651AB" w:rsidRPr="00C61198" w:rsidRDefault="00C61198">
            <w:pPr>
              <w:rPr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 xml:space="preserve"> </w:t>
            </w:r>
            <w:r w:rsidRPr="00C61198">
              <w:rPr>
                <w:rFonts w:ascii="Comic Sans MS" w:hAnsi="Comic Sans MS"/>
                <w:sz w:val="160"/>
                <w:szCs w:val="160"/>
              </w:rPr>
              <w:t>10</w:t>
            </w:r>
          </w:p>
        </w:tc>
      </w:tr>
      <w:tr w:rsidR="00F22B02" w:rsidTr="005651AB">
        <w:tc>
          <w:tcPr>
            <w:tcW w:w="3014" w:type="dxa"/>
          </w:tcPr>
          <w:p w:rsidR="00F22B02" w:rsidRPr="00C61198" w:rsidRDefault="00F22B02" w:rsidP="00F22B02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lastRenderedPageBreak/>
              <w:t xml:space="preserve">  6</w:t>
            </w:r>
          </w:p>
        </w:tc>
        <w:tc>
          <w:tcPr>
            <w:tcW w:w="3123" w:type="dxa"/>
          </w:tcPr>
          <w:p w:rsidR="00F22B02" w:rsidRPr="00C61198" w:rsidRDefault="00F22B02" w:rsidP="00F22B02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7</w:t>
            </w:r>
          </w:p>
        </w:tc>
        <w:tc>
          <w:tcPr>
            <w:tcW w:w="3123" w:type="dxa"/>
          </w:tcPr>
          <w:p w:rsidR="00F22B02" w:rsidRPr="00C61198" w:rsidRDefault="00F22B02" w:rsidP="00F22B02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8</w:t>
            </w:r>
          </w:p>
        </w:tc>
        <w:tc>
          <w:tcPr>
            <w:tcW w:w="3123" w:type="dxa"/>
          </w:tcPr>
          <w:p w:rsidR="00F22B02" w:rsidRPr="00C61198" w:rsidRDefault="00F22B02" w:rsidP="00F22B02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9</w:t>
            </w:r>
          </w:p>
        </w:tc>
        <w:tc>
          <w:tcPr>
            <w:tcW w:w="3123" w:type="dxa"/>
          </w:tcPr>
          <w:p w:rsidR="00F22B02" w:rsidRPr="00C61198" w:rsidRDefault="00F22B02" w:rsidP="00F22B02">
            <w:pPr>
              <w:rPr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 xml:space="preserve"> </w:t>
            </w:r>
            <w:r w:rsidRPr="00C61198">
              <w:rPr>
                <w:rFonts w:ascii="Comic Sans MS" w:hAnsi="Comic Sans MS"/>
                <w:sz w:val="160"/>
                <w:szCs w:val="160"/>
              </w:rPr>
              <w:t>10</w:t>
            </w:r>
          </w:p>
        </w:tc>
      </w:tr>
      <w:tr w:rsidR="00F22B02" w:rsidRPr="00C61198" w:rsidTr="003353AE">
        <w:tc>
          <w:tcPr>
            <w:tcW w:w="3014" w:type="dxa"/>
          </w:tcPr>
          <w:p w:rsidR="00F22B02" w:rsidRPr="00C61198" w:rsidRDefault="00F22B02" w:rsidP="003353AE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1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2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3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4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5</w:t>
            </w:r>
          </w:p>
        </w:tc>
      </w:tr>
      <w:tr w:rsidR="00F22B02" w:rsidRPr="00C61198" w:rsidTr="003353AE">
        <w:tc>
          <w:tcPr>
            <w:tcW w:w="3014" w:type="dxa"/>
          </w:tcPr>
          <w:p w:rsidR="00F22B02" w:rsidRPr="00C61198" w:rsidRDefault="00F22B02" w:rsidP="003353AE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1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2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3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4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5</w:t>
            </w:r>
          </w:p>
        </w:tc>
      </w:tr>
      <w:tr w:rsidR="00F22B02" w:rsidRPr="00C61198" w:rsidTr="003353AE">
        <w:tc>
          <w:tcPr>
            <w:tcW w:w="3014" w:type="dxa"/>
          </w:tcPr>
          <w:p w:rsidR="00F22B02" w:rsidRPr="00C61198" w:rsidRDefault="00F22B02" w:rsidP="003353AE">
            <w:pPr>
              <w:rPr>
                <w:rFonts w:ascii="Comic Sans MS" w:hAnsi="Comic Sans MS"/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6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7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8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 w:rsidRPr="00C61198">
              <w:rPr>
                <w:rFonts w:ascii="Comic Sans MS" w:hAnsi="Comic Sans MS"/>
                <w:sz w:val="160"/>
                <w:szCs w:val="160"/>
              </w:rPr>
              <w:t xml:space="preserve">  9</w:t>
            </w:r>
          </w:p>
        </w:tc>
        <w:tc>
          <w:tcPr>
            <w:tcW w:w="3123" w:type="dxa"/>
          </w:tcPr>
          <w:p w:rsidR="00F22B02" w:rsidRPr="00C61198" w:rsidRDefault="00F22B02" w:rsidP="003353AE">
            <w:pPr>
              <w:rPr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 xml:space="preserve"> </w:t>
            </w:r>
            <w:r w:rsidRPr="00C61198">
              <w:rPr>
                <w:rFonts w:ascii="Comic Sans MS" w:hAnsi="Comic Sans MS"/>
                <w:sz w:val="160"/>
                <w:szCs w:val="160"/>
              </w:rPr>
              <w:t>10</w:t>
            </w:r>
          </w:p>
        </w:tc>
      </w:tr>
    </w:tbl>
    <w:p w:rsidR="005651AB" w:rsidRDefault="005651AB"/>
    <w:sectPr w:rsidR="005651AB" w:rsidSect="00FA0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71"/>
    <w:rsid w:val="005651AB"/>
    <w:rsid w:val="00760A85"/>
    <w:rsid w:val="00C61198"/>
    <w:rsid w:val="00E026E7"/>
    <w:rsid w:val="00F22B02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12D24215</Template>
  <TotalTime>0</TotalTime>
  <Pages>6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Staniszewska</dc:creator>
  <cp:lastModifiedBy>Chinmoyee Choudhury</cp:lastModifiedBy>
  <cp:revision>2</cp:revision>
  <cp:lastPrinted>2019-05-19T00:30:00Z</cp:lastPrinted>
  <dcterms:created xsi:type="dcterms:W3CDTF">2020-06-11T08:42:00Z</dcterms:created>
  <dcterms:modified xsi:type="dcterms:W3CDTF">2020-06-11T08:42:00Z</dcterms:modified>
</cp:coreProperties>
</file>