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BF" w:rsidRDefault="00D01E57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715F24A" wp14:editId="2FFCE789">
            <wp:simplePos x="0" y="0"/>
            <wp:positionH relativeFrom="column">
              <wp:posOffset>4067175</wp:posOffset>
            </wp:positionH>
            <wp:positionV relativeFrom="paragraph">
              <wp:posOffset>9525</wp:posOffset>
            </wp:positionV>
            <wp:extent cx="1499870" cy="160401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0BF">
        <w:rPr>
          <w:rFonts w:ascii="Comic Sans MS" w:hAnsi="Comic Sans MS"/>
          <w:sz w:val="28"/>
          <w:szCs w:val="28"/>
          <w:lang w:val="en-US"/>
        </w:rPr>
        <w:t>Hello Blue Class!</w:t>
      </w:r>
      <w:r w:rsidR="005E3BDB">
        <w:rPr>
          <w:rFonts w:ascii="Comic Sans MS" w:hAnsi="Comic Sans MS"/>
          <w:sz w:val="28"/>
          <w:szCs w:val="28"/>
          <w:lang w:val="en-US"/>
        </w:rPr>
        <w:t xml:space="preserve">  </w:t>
      </w:r>
      <w:r w:rsidR="00CD6417">
        <w:rPr>
          <w:rFonts w:ascii="Comic Sans MS" w:hAnsi="Comic Sans MS"/>
          <w:sz w:val="28"/>
          <w:szCs w:val="28"/>
          <w:lang w:val="en-US"/>
        </w:rPr>
        <w:t xml:space="preserve">      </w:t>
      </w:r>
      <w:r>
        <w:rPr>
          <w:rFonts w:ascii="Comic Sans MS" w:hAnsi="Comic Sans MS"/>
          <w:sz w:val="28"/>
          <w:szCs w:val="28"/>
          <w:lang w:val="en-US"/>
        </w:rPr>
        <w:t xml:space="preserve">                                               </w:t>
      </w:r>
    </w:p>
    <w:p w:rsidR="0017566C" w:rsidRDefault="0017566C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17584B" w:rsidRDefault="00D01E57" w:rsidP="00D01E57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 hope you have had a good week and that you all stayed safe in the sun. It has been so hot!</w:t>
      </w:r>
    </w:p>
    <w:p w:rsidR="00D01E57" w:rsidRDefault="00D01E57" w:rsidP="00D01E57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D01E57" w:rsidRDefault="00D01E57" w:rsidP="00D01E57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D01E57" w:rsidRDefault="00D01E57" w:rsidP="00D01E57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D37A1E" w:rsidRDefault="00D37A1E" w:rsidP="00D01E57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D01E57" w:rsidRDefault="00D01E57" w:rsidP="00D01E57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Some of our activities this week are about jellyfish. </w:t>
      </w:r>
    </w:p>
    <w:p w:rsidR="00D01E57" w:rsidRDefault="00D01E57" w:rsidP="00D01E57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D01E57" w:rsidRDefault="00D01E57" w:rsidP="00D01E57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E57" w:rsidRDefault="00D01E57" w:rsidP="00D01E57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D01E57" w:rsidRDefault="00D01E57" w:rsidP="00D01E57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You can watch video to find out some information about them.</w:t>
      </w:r>
    </w:p>
    <w:p w:rsidR="00D01E57" w:rsidRDefault="00D01E57" w:rsidP="00D01E57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D37A1E" w:rsidRDefault="00D37A1E" w:rsidP="00D01E57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</w:p>
    <w:p w:rsidR="00F04E68" w:rsidRDefault="00B31CCF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Let’s see what </w:t>
      </w:r>
      <w:r w:rsidR="00D01E57">
        <w:rPr>
          <w:rFonts w:ascii="Comic Sans MS" w:hAnsi="Comic Sans MS"/>
          <w:sz w:val="28"/>
          <w:szCs w:val="28"/>
          <w:lang w:val="en-US"/>
        </w:rPr>
        <w:t xml:space="preserve">there is </w:t>
      </w:r>
      <w:r>
        <w:rPr>
          <w:rFonts w:ascii="Comic Sans MS" w:hAnsi="Comic Sans MS"/>
          <w:sz w:val="28"/>
          <w:szCs w:val="28"/>
          <w:lang w:val="en-US"/>
        </w:rPr>
        <w:t>this week......</w:t>
      </w:r>
      <w:r w:rsidR="00F04E68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17584B" w:rsidRDefault="0017584B" w:rsidP="0017584B">
      <w:pPr>
        <w:pStyle w:val="ListParagraph"/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</w:p>
    <w:p w:rsidR="00D01E57" w:rsidRDefault="00D01E57" w:rsidP="0017584B">
      <w:pPr>
        <w:pStyle w:val="ListParagraph"/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  <w:r w:rsidRPr="00D01E57">
        <w:rPr>
          <w:rFonts w:ascii="Comic Sans MS" w:hAnsi="Comic Sans MS"/>
          <w:b/>
          <w:sz w:val="28"/>
          <w:szCs w:val="28"/>
          <w:lang w:val="en-US"/>
        </w:rPr>
        <w:t>Jelly on a plate</w:t>
      </w:r>
      <w:r>
        <w:rPr>
          <w:rFonts w:ascii="Comic Sans MS" w:hAnsi="Comic Sans MS"/>
          <w:sz w:val="28"/>
          <w:szCs w:val="28"/>
          <w:lang w:val="en-US"/>
        </w:rPr>
        <w:t xml:space="preserve"> – make jelly and think about how it changes from a solid, to a liquid and then back again. You can play with it and eat it too!</w:t>
      </w:r>
    </w:p>
    <w:p w:rsidR="00D01E57" w:rsidRDefault="00D01E57" w:rsidP="0017584B">
      <w:pPr>
        <w:pStyle w:val="ListParagraph"/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</w:p>
    <w:p w:rsidR="00B31CCF" w:rsidRDefault="00B31CCF" w:rsidP="00B31C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CC432C">
        <w:rPr>
          <w:rFonts w:ascii="Comic Sans MS" w:hAnsi="Comic Sans MS"/>
          <w:b/>
          <w:sz w:val="28"/>
          <w:szCs w:val="28"/>
          <w:lang w:val="en-US"/>
        </w:rPr>
        <w:t xml:space="preserve">Make a </w:t>
      </w:r>
      <w:r w:rsidR="00D01E57">
        <w:rPr>
          <w:rFonts w:ascii="Comic Sans MS" w:hAnsi="Comic Sans MS"/>
          <w:b/>
          <w:sz w:val="28"/>
          <w:szCs w:val="28"/>
          <w:lang w:val="en-US"/>
        </w:rPr>
        <w:t>jellyfish</w:t>
      </w:r>
      <w:r w:rsidRPr="00CC432C">
        <w:rPr>
          <w:rFonts w:ascii="Comic Sans MS" w:hAnsi="Comic Sans MS"/>
          <w:sz w:val="28"/>
          <w:szCs w:val="28"/>
          <w:lang w:val="en-US"/>
        </w:rPr>
        <w:t xml:space="preserve"> – find paper, card, material, paints and felt pens. Design and make your own </w:t>
      </w:r>
      <w:r w:rsidR="00D01E57">
        <w:rPr>
          <w:rFonts w:ascii="Comic Sans MS" w:hAnsi="Comic Sans MS"/>
          <w:sz w:val="28"/>
          <w:szCs w:val="28"/>
          <w:lang w:val="en-US"/>
        </w:rPr>
        <w:t>jellyfish</w:t>
      </w:r>
      <w:r w:rsidRPr="00CC432C">
        <w:rPr>
          <w:rFonts w:ascii="Comic Sans MS" w:hAnsi="Comic Sans MS"/>
          <w:sz w:val="28"/>
          <w:szCs w:val="28"/>
          <w:lang w:val="en-US"/>
        </w:rPr>
        <w:t>. There are some ideas here to inspire you.</w:t>
      </w:r>
    </w:p>
    <w:p w:rsidR="00D01E57" w:rsidRDefault="00D01E57" w:rsidP="00D01E57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D01E57" w:rsidRPr="00D01E57" w:rsidRDefault="00D01E57" w:rsidP="00D01E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D01E57">
        <w:rPr>
          <w:rFonts w:ascii="Comic Sans MS" w:hAnsi="Comic Sans MS"/>
          <w:b/>
          <w:sz w:val="28"/>
          <w:szCs w:val="28"/>
          <w:lang w:val="en-US"/>
        </w:rPr>
        <w:lastRenderedPageBreak/>
        <w:t xml:space="preserve">Ready, steady, cook </w:t>
      </w:r>
      <w:r>
        <w:rPr>
          <w:rFonts w:ascii="Comic Sans MS" w:hAnsi="Comic Sans MS"/>
          <w:b/>
          <w:sz w:val="28"/>
          <w:szCs w:val="28"/>
          <w:lang w:val="en-US"/>
        </w:rPr>
        <w:t>–</w:t>
      </w:r>
      <w:r w:rsidRPr="00D01E57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not jellyfish, but a delicious recipe for fish curry that James and his family have sent.</w:t>
      </w:r>
    </w:p>
    <w:p w:rsidR="00C556B6" w:rsidRPr="00CC432C" w:rsidRDefault="00C556B6" w:rsidP="00C556B6">
      <w:pPr>
        <w:pStyle w:val="ListParagraph"/>
        <w:spacing w:after="0"/>
        <w:ind w:left="360"/>
        <w:rPr>
          <w:rFonts w:ascii="Comic Sans MS" w:hAnsi="Comic Sans MS"/>
          <w:sz w:val="28"/>
          <w:szCs w:val="28"/>
          <w:lang w:val="en-US"/>
        </w:rPr>
      </w:pPr>
    </w:p>
    <w:p w:rsidR="00B31CCF" w:rsidRDefault="003A04C6" w:rsidP="00B31C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  <w:lang w:val="en-US"/>
        </w:rPr>
      </w:pPr>
      <w:r w:rsidRPr="00B31CCF">
        <w:rPr>
          <w:rFonts w:ascii="Comic Sans MS" w:hAnsi="Comic Sans MS"/>
          <w:b/>
          <w:sz w:val="28"/>
          <w:szCs w:val="28"/>
          <w:lang w:val="en-US"/>
        </w:rPr>
        <w:t xml:space="preserve">Ocean </w:t>
      </w:r>
      <w:r w:rsidR="00D01E57">
        <w:rPr>
          <w:rFonts w:ascii="Comic Sans MS" w:hAnsi="Comic Sans MS"/>
          <w:b/>
          <w:sz w:val="28"/>
          <w:szCs w:val="28"/>
          <w:lang w:val="en-US"/>
        </w:rPr>
        <w:t>songs</w:t>
      </w:r>
      <w:r w:rsidR="00B31CCF" w:rsidRPr="00B31CCF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="00B34A9D" w:rsidRPr="00B31CCF">
        <w:rPr>
          <w:rFonts w:ascii="Comic Sans MS" w:hAnsi="Comic Sans MS"/>
          <w:b/>
          <w:sz w:val="28"/>
          <w:szCs w:val="28"/>
          <w:lang w:val="en-US"/>
        </w:rPr>
        <w:t xml:space="preserve">– </w:t>
      </w:r>
      <w:r w:rsidR="00D01E57" w:rsidRPr="00D01E57">
        <w:rPr>
          <w:rFonts w:ascii="Comic Sans MS" w:hAnsi="Comic Sans MS"/>
          <w:sz w:val="28"/>
          <w:szCs w:val="28"/>
          <w:lang w:val="en-US"/>
        </w:rPr>
        <w:t xml:space="preserve">some </w:t>
      </w:r>
      <w:r w:rsidR="00D01E57">
        <w:rPr>
          <w:rFonts w:ascii="Comic Sans MS" w:hAnsi="Comic Sans MS"/>
          <w:sz w:val="28"/>
          <w:szCs w:val="28"/>
          <w:lang w:val="en-US"/>
        </w:rPr>
        <w:t xml:space="preserve">familiar songs that we like in Blue Class, and one that the rest of the family may </w:t>
      </w:r>
      <w:r w:rsidR="00D37A1E">
        <w:rPr>
          <w:rFonts w:ascii="Comic Sans MS" w:hAnsi="Comic Sans MS"/>
          <w:sz w:val="28"/>
          <w:szCs w:val="28"/>
          <w:lang w:val="en-US"/>
        </w:rPr>
        <w:t>know.</w:t>
      </w:r>
    </w:p>
    <w:p w:rsidR="00627C57" w:rsidRDefault="00627C57" w:rsidP="00627C57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:rsidR="00D01E57" w:rsidRPr="00D37A1E" w:rsidRDefault="0017584B" w:rsidP="00D37A1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D37A1E">
        <w:rPr>
          <w:rFonts w:ascii="Comic Sans MS" w:hAnsi="Comic Sans MS"/>
          <w:b/>
          <w:sz w:val="28"/>
          <w:szCs w:val="28"/>
          <w:lang w:val="en-US"/>
        </w:rPr>
        <w:t xml:space="preserve">Water play – </w:t>
      </w:r>
      <w:r w:rsidR="00D01E57" w:rsidRPr="00D37A1E">
        <w:rPr>
          <w:rFonts w:ascii="Comic Sans MS" w:hAnsi="Comic Sans MS"/>
          <w:b/>
          <w:sz w:val="28"/>
          <w:szCs w:val="28"/>
          <w:lang w:val="en-US"/>
        </w:rPr>
        <w:t>Chilly Creations –</w:t>
      </w:r>
      <w:r w:rsidR="00D01E57" w:rsidRPr="00D37A1E">
        <w:rPr>
          <w:rFonts w:ascii="Comic Sans MS" w:hAnsi="Comic Sans MS"/>
          <w:sz w:val="28"/>
          <w:szCs w:val="28"/>
          <w:lang w:val="en-US"/>
        </w:rPr>
        <w:t xml:space="preserve"> turning water into ice. How does that happen?</w:t>
      </w:r>
    </w:p>
    <w:p w:rsidR="00D01E57" w:rsidRPr="00D01E57" w:rsidRDefault="00D01E57" w:rsidP="00D01E57">
      <w:pPr>
        <w:pStyle w:val="ListParagraph"/>
        <w:rPr>
          <w:rFonts w:ascii="Comic Sans MS" w:hAnsi="Comic Sans MS"/>
          <w:b/>
          <w:sz w:val="28"/>
          <w:szCs w:val="28"/>
          <w:lang w:val="en-US"/>
        </w:rPr>
      </w:pPr>
      <w:bookmarkStart w:id="0" w:name="_GoBack"/>
      <w:bookmarkEnd w:id="0"/>
    </w:p>
    <w:p w:rsidR="0017584B" w:rsidRPr="00627C57" w:rsidRDefault="0017584B" w:rsidP="0017584B">
      <w:pPr>
        <w:pStyle w:val="ListParagraph"/>
        <w:ind w:left="360"/>
        <w:rPr>
          <w:rFonts w:ascii="Comic Sans MS" w:hAnsi="Comic Sans MS"/>
          <w:sz w:val="28"/>
          <w:szCs w:val="28"/>
          <w:lang w:val="en-US"/>
        </w:rPr>
      </w:pPr>
    </w:p>
    <w:p w:rsidR="0011353D" w:rsidRDefault="005E3BDB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Have a lovely week, everyone</w:t>
      </w:r>
      <w:r w:rsidR="009D1393">
        <w:rPr>
          <w:rFonts w:ascii="Comic Sans MS" w:hAnsi="Comic Sans MS"/>
          <w:sz w:val="28"/>
          <w:szCs w:val="28"/>
          <w:lang w:val="en-US"/>
        </w:rPr>
        <w:t>, and please let me know what you do, if you can.</w:t>
      </w:r>
      <w:r w:rsidR="003A04C6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86210E" w:rsidRDefault="0086210E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A04C6" w:rsidRDefault="0011353D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Love</w:t>
      </w:r>
      <w:r w:rsidR="00CC432C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2A5F22" w:rsidRDefault="0011353D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Barbara </w:t>
      </w:r>
      <w:r w:rsidR="002A5F22">
        <w:rPr>
          <w:rFonts w:ascii="Comic Sans MS" w:hAnsi="Comic Sans MS"/>
          <w:sz w:val="28"/>
          <w:szCs w:val="28"/>
          <w:lang w:val="en-US"/>
        </w:rPr>
        <w:t>xxx</w:t>
      </w:r>
    </w:p>
    <w:p w:rsidR="003A04C6" w:rsidRDefault="003A04C6" w:rsidP="004210B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4210BF" w:rsidRPr="004210BF" w:rsidRDefault="002A5F22" w:rsidP="00CC432C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b.nathan@watergate.lewisham.sch.uk</w:t>
      </w:r>
      <w:r w:rsidR="0011353D">
        <w:rPr>
          <w:rFonts w:ascii="Comic Sans MS" w:hAnsi="Comic Sans MS"/>
          <w:sz w:val="28"/>
          <w:szCs w:val="28"/>
          <w:lang w:val="en-US"/>
        </w:rPr>
        <w:t xml:space="preserve">   </w:t>
      </w:r>
    </w:p>
    <w:sectPr w:rsidR="004210BF" w:rsidRPr="00421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C33"/>
    <w:multiLevelType w:val="hybridMultilevel"/>
    <w:tmpl w:val="CD1AF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35C2F"/>
    <w:multiLevelType w:val="hybridMultilevel"/>
    <w:tmpl w:val="36BE8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1"/>
    <w:rsid w:val="000272B0"/>
    <w:rsid w:val="0011353D"/>
    <w:rsid w:val="0017566C"/>
    <w:rsid w:val="0017584B"/>
    <w:rsid w:val="00181C85"/>
    <w:rsid w:val="001E7470"/>
    <w:rsid w:val="002A5F22"/>
    <w:rsid w:val="003A04C6"/>
    <w:rsid w:val="003B5F9B"/>
    <w:rsid w:val="004210BF"/>
    <w:rsid w:val="005E3BDB"/>
    <w:rsid w:val="00627C57"/>
    <w:rsid w:val="006774CB"/>
    <w:rsid w:val="00747811"/>
    <w:rsid w:val="00770795"/>
    <w:rsid w:val="007870E3"/>
    <w:rsid w:val="007F5CEE"/>
    <w:rsid w:val="0086210E"/>
    <w:rsid w:val="00917F6C"/>
    <w:rsid w:val="009D1393"/>
    <w:rsid w:val="00A6503B"/>
    <w:rsid w:val="00B31CCF"/>
    <w:rsid w:val="00B34A9D"/>
    <w:rsid w:val="00B90969"/>
    <w:rsid w:val="00BE1308"/>
    <w:rsid w:val="00BE61E6"/>
    <w:rsid w:val="00C556B6"/>
    <w:rsid w:val="00CC432C"/>
    <w:rsid w:val="00CD6417"/>
    <w:rsid w:val="00CE2002"/>
    <w:rsid w:val="00D01E57"/>
    <w:rsid w:val="00D37A1E"/>
    <w:rsid w:val="00DE64CF"/>
    <w:rsid w:val="00F04E68"/>
    <w:rsid w:val="00F654F7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C840"/>
  <w15:chartTrackingRefBased/>
  <w15:docId w15:val="{6ABE9A0B-C900-4184-BE4B-F8DE76E4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D324B705</Template>
  <TotalTime>33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6</cp:revision>
  <dcterms:created xsi:type="dcterms:W3CDTF">2020-06-19T08:23:00Z</dcterms:created>
  <dcterms:modified xsi:type="dcterms:W3CDTF">2020-06-26T09:48:00Z</dcterms:modified>
</cp:coreProperties>
</file>