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893609" w:rsidRDefault="00893609" w:rsidP="00893609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893609">
        <w:rPr>
          <w:rFonts w:ascii="Comic Sans MS" w:hAnsi="Comic Sans MS"/>
          <w:b/>
          <w:sz w:val="36"/>
          <w:szCs w:val="36"/>
          <w:lang w:val="en-US"/>
        </w:rPr>
        <w:t>J is for jellyfish</w:t>
      </w:r>
    </w:p>
    <w:p w:rsidR="00893609" w:rsidRDefault="00893609" w:rsidP="00893609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573066" cy="38666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80" cy="39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893609" w:rsidRDefault="00893609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  <w:r w:rsidRPr="00893609">
        <w:rPr>
          <w:rFonts w:ascii="Comic Sans MS" w:hAnsi="Comic Sans MS"/>
          <w:b/>
          <w:sz w:val="36"/>
          <w:szCs w:val="36"/>
          <w:lang w:val="en-US"/>
        </w:rPr>
        <w:t>J is for jellyfish…………</w:t>
      </w:r>
    </w:p>
    <w:p w:rsidR="00893609" w:rsidRPr="00893609" w:rsidRDefault="00893609" w:rsidP="00893609">
      <w:pPr>
        <w:spacing w:after="0"/>
        <w:rPr>
          <w:rFonts w:ascii="Comic Sans MS" w:hAnsi="Comic Sans MS"/>
          <w:b/>
          <w:sz w:val="36"/>
          <w:szCs w:val="36"/>
          <w:lang w:val="en-US"/>
        </w:rPr>
      </w:pPr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How many other words beginning with J can you think of?</w:t>
      </w:r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Ask your family to think too.</w:t>
      </w:r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Can you find or draw pictures of some of them?</w:t>
      </w:r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Maybe someone could write a list……</w:t>
      </w:r>
    </w:p>
    <w:p w:rsidR="00893609" w:rsidRDefault="00893609" w:rsidP="00893609">
      <w:pPr>
        <w:spacing w:after="0"/>
        <w:rPr>
          <w:rFonts w:ascii="Comic Sans MS" w:hAnsi="Comic Sans MS"/>
          <w:sz w:val="36"/>
          <w:szCs w:val="36"/>
          <w:lang w:val="en-US"/>
        </w:rPr>
      </w:pPr>
    </w:p>
    <w:p w:rsidR="00893609" w:rsidRPr="00893609" w:rsidRDefault="00893609" w:rsidP="00893609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And there’s another good idea above for making a jellyfish! Use paint or cut-out hand shapes.</w:t>
      </w:r>
    </w:p>
    <w:sectPr w:rsidR="00893609" w:rsidRPr="0089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3"/>
    <w:rsid w:val="00893609"/>
    <w:rsid w:val="008A1F13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1FD3"/>
  <w15:chartTrackingRefBased/>
  <w15:docId w15:val="{2B0373C4-8B3A-4119-B21F-9AA3840F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D66BB621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2020-06-26T08:23:00Z</dcterms:created>
  <dcterms:modified xsi:type="dcterms:W3CDTF">2020-06-26T08:27:00Z</dcterms:modified>
</cp:coreProperties>
</file>