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77" w:rsidRDefault="00DE644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E5374D6" wp14:editId="52B60790">
            <wp:extent cx="6645808" cy="9048998"/>
            <wp:effectExtent l="0" t="0" r="3175" b="0"/>
            <wp:docPr id="7" name="Picture 7" descr="Printable Letter A Tracing Worksheet With Number and Arrow Gui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 Letter A Tracing Worksheet With Number and Arrow Guid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41" cy="905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49" w:rsidRDefault="00DE6449"/>
    <w:p w:rsidR="00856223" w:rsidRDefault="00856223"/>
    <w:p w:rsidR="00856223" w:rsidRDefault="00856223"/>
    <w:p w:rsidR="00856223" w:rsidRDefault="00DE6449">
      <w:r>
        <w:rPr>
          <w:noProof/>
          <w:lang w:eastAsia="en-GB"/>
        </w:rPr>
        <w:drawing>
          <wp:inline distT="0" distB="0" distL="0" distR="0" wp14:anchorId="4CE1D6F5" wp14:editId="0F004D46">
            <wp:extent cx="6590805" cy="9340057"/>
            <wp:effectExtent l="0" t="0" r="635" b="0"/>
            <wp:docPr id="9" name="Picture 9" descr="Letter Tracing Worksheets (Letters A - J) | Letter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 Tracing Worksheets (Letters A - J) | Letter worksheets fo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109" cy="935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A7" w:rsidRDefault="004272A7">
      <w:r>
        <w:rPr>
          <w:noProof/>
          <w:lang w:eastAsia="en-GB"/>
        </w:rPr>
        <w:lastRenderedPageBreak/>
        <w:drawing>
          <wp:inline distT="0" distB="0" distL="0" distR="0" wp14:anchorId="18A3B9F6" wp14:editId="1E1D26B9">
            <wp:extent cx="6619875" cy="8930244"/>
            <wp:effectExtent l="0" t="0" r="0" b="4445"/>
            <wp:docPr id="6" name="Picture 6" descr="Letter A Recognition Worksheet | Letter recognition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A Recognition Worksheet | Letter recognition worksheet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15" cy="89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A7" w:rsidRDefault="004272A7"/>
    <w:p w:rsidR="004272A7" w:rsidRDefault="004272A7"/>
    <w:p w:rsidR="004272A7" w:rsidRDefault="004272A7"/>
    <w:p w:rsidR="004272A7" w:rsidRDefault="004272A7">
      <w:r>
        <w:rPr>
          <w:noProof/>
          <w:lang w:eastAsia="en-GB"/>
        </w:rPr>
        <w:drawing>
          <wp:inline distT="0" distB="0" distL="0" distR="0" wp14:anchorId="64FC0F13" wp14:editId="6EF1ADB9">
            <wp:extent cx="6702933" cy="8668987"/>
            <wp:effectExtent l="0" t="0" r="3175" b="0"/>
            <wp:docPr id="8" name="Picture 8" descr="Trace the words that begin with the letter A Coloring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ce the words that begin with the letter A Coloring Pag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12" cy="869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A7" w:rsidRDefault="004272A7"/>
    <w:p w:rsidR="00856223" w:rsidRDefault="00856223"/>
    <w:p w:rsidR="00856223" w:rsidRDefault="004272A7">
      <w:r>
        <w:rPr>
          <w:noProof/>
          <w:lang w:eastAsia="en-GB"/>
        </w:rPr>
        <w:lastRenderedPageBreak/>
        <w:drawing>
          <wp:inline distT="0" distB="0" distL="0" distR="0" wp14:anchorId="76390CBF" wp14:editId="05AAEF3B">
            <wp:extent cx="6645910" cy="9400540"/>
            <wp:effectExtent l="0" t="0" r="2540" b="0"/>
            <wp:docPr id="2" name="Picture 2" descr="Letter Tracing Worksheets (Letters A - J) (With images) | Let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Tracing Worksheets (Letters A - J) (With images) | Lett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23" w:rsidRDefault="00856223"/>
    <w:p w:rsidR="00856223" w:rsidRDefault="00DE6449">
      <w:r>
        <w:rPr>
          <w:noProof/>
          <w:lang w:eastAsia="en-GB"/>
        </w:rPr>
        <w:lastRenderedPageBreak/>
        <w:drawing>
          <wp:inline distT="0" distB="0" distL="0" distR="0" wp14:anchorId="0095CF0B" wp14:editId="0E348CB3">
            <wp:extent cx="6638103" cy="9524010"/>
            <wp:effectExtent l="0" t="0" r="0" b="1270"/>
            <wp:docPr id="11" name="Picture 11" descr="Free Printable Tracing Letter B Worksheet | Letter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Printable Tracing Letter B Worksheet | Letter tracing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67" cy="956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23" w:rsidRDefault="00856223"/>
    <w:p w:rsidR="00DE6449" w:rsidRDefault="00DE6449">
      <w:r>
        <w:rPr>
          <w:noProof/>
          <w:lang w:eastAsia="en-GB"/>
        </w:rPr>
        <w:drawing>
          <wp:inline distT="0" distB="0" distL="0" distR="0" wp14:anchorId="61DF2CCD" wp14:editId="49C6A89C">
            <wp:extent cx="6606675" cy="8799616"/>
            <wp:effectExtent l="0" t="0" r="3810" b="1905"/>
            <wp:docPr id="12" name="Picture 12" descr="Trace Words That Begin With Letter Sound: B | Alphabet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ce Words That Begin With Letter Sound: B | Alphabet worksheet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06" cy="88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49" w:rsidRDefault="00DE6449"/>
    <w:p w:rsidR="00856223" w:rsidRDefault="00856223">
      <w:r>
        <w:t xml:space="preserve"> </w:t>
      </w:r>
    </w:p>
    <w:p w:rsidR="00856223" w:rsidRDefault="00856223"/>
    <w:p w:rsidR="00856223" w:rsidRDefault="00DE6449">
      <w:r>
        <w:rPr>
          <w:noProof/>
          <w:lang w:eastAsia="en-GB"/>
        </w:rPr>
        <w:drawing>
          <wp:inline distT="0" distB="0" distL="0" distR="0" wp14:anchorId="7DE5D4EE" wp14:editId="0719FC55">
            <wp:extent cx="6555179" cy="9227515"/>
            <wp:effectExtent l="0" t="0" r="0" b="0"/>
            <wp:docPr id="1" name="Picture 1" descr="C:\Users\astaniszewska.209\AppData\Local\Microsoft\Windows\INetCache\Content.MSO\93EBDD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aniszewska.209\AppData\Local\Microsoft\Windows\INetCache\Content.MSO\93EBDDC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89" cy="925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23" w:rsidRDefault="00856223">
      <w:r>
        <w:lastRenderedPageBreak/>
        <w:t xml:space="preserve"> </w:t>
      </w:r>
      <w:r w:rsidR="004272A7">
        <w:rPr>
          <w:noProof/>
          <w:lang w:eastAsia="en-GB"/>
        </w:rPr>
        <w:drawing>
          <wp:inline distT="0" distB="0" distL="0" distR="0" wp14:anchorId="7B007FC7" wp14:editId="0BB26E31">
            <wp:extent cx="6460177" cy="9711923"/>
            <wp:effectExtent l="0" t="0" r="0" b="3810"/>
            <wp:docPr id="4" name="Picture 4" descr="Color the B Pictur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 the B Pictures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7" r="9252" b="5433"/>
                    <a:stretch/>
                  </pic:blipFill>
                  <pic:spPr bwMode="auto">
                    <a:xfrm>
                      <a:off x="0" y="0"/>
                      <a:ext cx="6493908" cy="97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2A7" w:rsidRDefault="004272A7"/>
    <w:p w:rsidR="00856223" w:rsidRDefault="004272A7">
      <w:r>
        <w:rPr>
          <w:noProof/>
          <w:lang w:eastAsia="en-GB"/>
        </w:rPr>
        <w:drawing>
          <wp:inline distT="0" distB="0" distL="0" distR="0" wp14:anchorId="489DD9EE" wp14:editId="3A64ECC3">
            <wp:extent cx="9263387" cy="6554900"/>
            <wp:effectExtent l="1905" t="0" r="0" b="0"/>
            <wp:docPr id="10" name="Picture 10" descr="Alphabet A to Z - Writing Words by Christina Mauro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 A to Z - Writing Words by Christina Mauro | Tp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94628" cy="65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223" w:rsidSect="0085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23"/>
    <w:rsid w:val="003A789E"/>
    <w:rsid w:val="004272A7"/>
    <w:rsid w:val="004E0777"/>
    <w:rsid w:val="00856223"/>
    <w:rsid w:val="00974376"/>
    <w:rsid w:val="00A23919"/>
    <w:rsid w:val="00D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73EBA22D</Template>
  <TotalTime>0</TotalTime>
  <Pages>10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Staniszewska</dc:creator>
  <cp:lastModifiedBy>Natalie Carroll-Ward</cp:lastModifiedBy>
  <cp:revision>2</cp:revision>
  <dcterms:created xsi:type="dcterms:W3CDTF">2020-06-02T07:59:00Z</dcterms:created>
  <dcterms:modified xsi:type="dcterms:W3CDTF">2020-06-02T07:59:00Z</dcterms:modified>
</cp:coreProperties>
</file>