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C8" w:rsidRDefault="00E124DC" w:rsidP="00723EC8">
      <w:pPr>
        <w:jc w:val="center"/>
        <w:rPr>
          <w:rFonts w:ascii="Comic Sans MS" w:hAnsi="Comic Sans MS"/>
          <w:b/>
          <w:sz w:val="36"/>
          <w:szCs w:val="36"/>
        </w:rPr>
      </w:pPr>
      <w:r w:rsidRPr="00E124DC">
        <w:rPr>
          <w:rFonts w:ascii="Comic Sans MS" w:hAnsi="Comic Sans MS"/>
          <w:b/>
          <w:sz w:val="36"/>
          <w:szCs w:val="36"/>
        </w:rPr>
        <w:t>Ocean foil painting</w:t>
      </w:r>
    </w:p>
    <w:p w:rsidR="00E124DC" w:rsidRPr="00E124DC" w:rsidRDefault="00E124DC" w:rsidP="00723EC8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>
            <wp:extent cx="2747197" cy="1828135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cean foi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1279" cy="1837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6"/>
          <w:szCs w:val="36"/>
        </w:rPr>
        <w:t xml:space="preserve"> </w:t>
      </w:r>
      <w:r>
        <w:rPr>
          <w:rFonts w:ascii="Comic Sans MS" w:hAnsi="Comic Sans MS"/>
          <w:b/>
          <w:noProof/>
          <w:sz w:val="36"/>
          <w:szCs w:val="36"/>
          <w:lang w:eastAsia="en-GB"/>
        </w:rPr>
        <w:drawing>
          <wp:inline distT="0" distB="0" distL="0" distR="0">
            <wp:extent cx="2531184" cy="1846928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an foi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372" cy="186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23EC8" w:rsidTr="00723EC8">
        <w:tc>
          <w:tcPr>
            <w:tcW w:w="4621" w:type="dxa"/>
          </w:tcPr>
          <w:p w:rsidR="00723EC8" w:rsidRDefault="00723EC8" w:rsidP="00723EC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DB25A4">
              <w:rPr>
                <w:rFonts w:ascii="Comic Sans MS" w:hAnsi="Comic Sans MS"/>
                <w:b/>
                <w:sz w:val="28"/>
                <w:szCs w:val="28"/>
              </w:rPr>
              <w:t>You will need:</w:t>
            </w:r>
          </w:p>
          <w:p w:rsidR="00E124DC" w:rsidRPr="003E47D0" w:rsidRDefault="00E124DC" w:rsidP="003E47D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47D0">
              <w:rPr>
                <w:rFonts w:ascii="Comic Sans MS" w:hAnsi="Comic Sans MS"/>
                <w:sz w:val="28"/>
                <w:szCs w:val="28"/>
              </w:rPr>
              <w:t>Foil</w:t>
            </w:r>
          </w:p>
          <w:p w:rsidR="00E124DC" w:rsidRPr="003E47D0" w:rsidRDefault="00E124DC" w:rsidP="003E47D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47D0">
              <w:rPr>
                <w:rFonts w:ascii="Comic Sans MS" w:hAnsi="Comic Sans MS"/>
                <w:sz w:val="28"/>
                <w:szCs w:val="28"/>
              </w:rPr>
              <w:t>Cardboard (like a cereal packet)</w:t>
            </w:r>
          </w:p>
          <w:p w:rsidR="00E124DC" w:rsidRPr="003E47D0" w:rsidRDefault="00E124DC" w:rsidP="003E47D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47D0">
              <w:rPr>
                <w:rFonts w:ascii="Comic Sans MS" w:hAnsi="Comic Sans MS"/>
                <w:sz w:val="28"/>
                <w:szCs w:val="28"/>
              </w:rPr>
              <w:t>Blue, green and white paint</w:t>
            </w:r>
          </w:p>
          <w:p w:rsidR="00723EC8" w:rsidRDefault="00723EC8" w:rsidP="003E47D0">
            <w:pPr>
              <w:pStyle w:val="ListParagraph"/>
              <w:ind w:left="360"/>
            </w:pPr>
          </w:p>
        </w:tc>
        <w:tc>
          <w:tcPr>
            <w:tcW w:w="4621" w:type="dxa"/>
          </w:tcPr>
          <w:p w:rsidR="00DB25A4" w:rsidRPr="003E47D0" w:rsidRDefault="00E124DC" w:rsidP="003E47D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47D0">
              <w:rPr>
                <w:rFonts w:ascii="Comic Sans MS" w:hAnsi="Comic Sans MS"/>
                <w:sz w:val="28"/>
                <w:szCs w:val="28"/>
              </w:rPr>
              <w:t>Fingers</w:t>
            </w:r>
          </w:p>
          <w:p w:rsidR="00E124DC" w:rsidRPr="003E47D0" w:rsidRDefault="00E124DC" w:rsidP="003E47D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47D0">
              <w:rPr>
                <w:rFonts w:ascii="Comic Sans MS" w:hAnsi="Comic Sans MS"/>
                <w:sz w:val="28"/>
                <w:szCs w:val="28"/>
              </w:rPr>
              <w:t>Paintbrushes</w:t>
            </w:r>
          </w:p>
          <w:p w:rsidR="00E124DC" w:rsidRDefault="00E124DC" w:rsidP="003E47D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47D0">
              <w:rPr>
                <w:rFonts w:ascii="Comic Sans MS" w:hAnsi="Comic Sans MS"/>
                <w:sz w:val="28"/>
                <w:szCs w:val="28"/>
              </w:rPr>
              <w:t>Fish cut out of foil (ask an adult to do this)</w:t>
            </w:r>
          </w:p>
          <w:p w:rsidR="003E47D0" w:rsidRPr="003E47D0" w:rsidRDefault="003E47D0" w:rsidP="003E47D0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sz w:val="28"/>
                <w:szCs w:val="28"/>
              </w:rPr>
            </w:pPr>
            <w:r w:rsidRPr="003E47D0">
              <w:rPr>
                <w:rFonts w:ascii="Comic Sans MS" w:hAnsi="Comic Sans MS"/>
                <w:sz w:val="28"/>
                <w:szCs w:val="28"/>
              </w:rPr>
              <w:t>Painting apron (or old clothes!)</w:t>
            </w:r>
          </w:p>
          <w:p w:rsidR="003E7263" w:rsidRPr="00723EC8" w:rsidRDefault="003E7263" w:rsidP="007E1A57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723EC8" w:rsidRDefault="00723EC8" w:rsidP="00723EC8">
      <w:pPr>
        <w:jc w:val="center"/>
      </w:pPr>
    </w:p>
    <w:p w:rsidR="007E1A57" w:rsidRDefault="007E1A57" w:rsidP="00DB25A4">
      <w:pPr>
        <w:spacing w:after="0"/>
        <w:rPr>
          <w:rFonts w:ascii="Comic Sans MS" w:hAnsi="Comic Sans MS"/>
          <w:b/>
          <w:sz w:val="28"/>
          <w:szCs w:val="28"/>
        </w:rPr>
      </w:pPr>
      <w:r w:rsidRPr="00DB25A4">
        <w:rPr>
          <w:rFonts w:ascii="Comic Sans MS" w:hAnsi="Comic Sans MS"/>
          <w:b/>
          <w:sz w:val="28"/>
          <w:szCs w:val="28"/>
        </w:rPr>
        <w:t>What to do</w:t>
      </w:r>
      <w:r w:rsidR="00DB25A4" w:rsidRPr="00DB25A4">
        <w:rPr>
          <w:rFonts w:ascii="Comic Sans MS" w:hAnsi="Comic Sans MS"/>
          <w:b/>
          <w:sz w:val="28"/>
          <w:szCs w:val="28"/>
        </w:rPr>
        <w:t>:</w:t>
      </w:r>
    </w:p>
    <w:p w:rsidR="003E7263" w:rsidRPr="003E7263" w:rsidRDefault="003E7263" w:rsidP="003E726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3E7263">
        <w:rPr>
          <w:rFonts w:ascii="Comic Sans MS" w:hAnsi="Comic Sans MS"/>
          <w:sz w:val="28"/>
          <w:szCs w:val="28"/>
        </w:rPr>
        <w:t>The cardboard keeps the foil firm, but it doesn’t matter if you don’t have any, just be careful the foil doesn’t tear.</w:t>
      </w:r>
    </w:p>
    <w:p w:rsidR="00E124DC" w:rsidRPr="003E7263" w:rsidRDefault="00E124DC" w:rsidP="003E726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3E7263">
        <w:rPr>
          <w:rFonts w:ascii="Comic Sans MS" w:hAnsi="Comic Sans MS"/>
          <w:sz w:val="28"/>
          <w:szCs w:val="28"/>
        </w:rPr>
        <w:t>If you have a cereal box, cut off one large side of it</w:t>
      </w:r>
      <w:r w:rsidR="003E7263" w:rsidRPr="003E7263">
        <w:rPr>
          <w:rFonts w:ascii="Comic Sans MS" w:hAnsi="Comic Sans MS"/>
          <w:sz w:val="28"/>
          <w:szCs w:val="28"/>
        </w:rPr>
        <w:t>.</w:t>
      </w:r>
    </w:p>
    <w:p w:rsidR="00E124DC" w:rsidRPr="003E7263" w:rsidRDefault="00E124DC" w:rsidP="003E726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3E7263">
        <w:rPr>
          <w:rFonts w:ascii="Comic Sans MS" w:hAnsi="Comic Sans MS"/>
          <w:sz w:val="28"/>
          <w:szCs w:val="28"/>
        </w:rPr>
        <w:t>Tear off some foil</w:t>
      </w:r>
      <w:r w:rsidR="003E7263" w:rsidRPr="003E7263">
        <w:rPr>
          <w:rFonts w:ascii="Comic Sans MS" w:hAnsi="Comic Sans MS"/>
          <w:sz w:val="28"/>
          <w:szCs w:val="28"/>
        </w:rPr>
        <w:t xml:space="preserve"> and press it over and around the edges of the cardboard so that you can see the shiny side.</w:t>
      </w:r>
    </w:p>
    <w:p w:rsidR="003E7263" w:rsidRPr="003E7263" w:rsidRDefault="003E7263" w:rsidP="003E726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3E7263">
        <w:rPr>
          <w:rFonts w:ascii="Comic Sans MS" w:hAnsi="Comic Sans MS"/>
          <w:sz w:val="28"/>
          <w:szCs w:val="28"/>
        </w:rPr>
        <w:t>Squirt a little bit of paint onto the foil.</w:t>
      </w:r>
    </w:p>
    <w:p w:rsidR="003E7263" w:rsidRPr="003E7263" w:rsidRDefault="003E7263" w:rsidP="003E726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3E7263">
        <w:rPr>
          <w:rFonts w:ascii="Comic Sans MS" w:hAnsi="Comic Sans MS"/>
          <w:sz w:val="28"/>
          <w:szCs w:val="28"/>
        </w:rPr>
        <w:t>Swirl it around with your fingers or paintbrush.</w:t>
      </w:r>
    </w:p>
    <w:p w:rsidR="003E7263" w:rsidRPr="003E7263" w:rsidRDefault="003E7263" w:rsidP="003E726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3E7263">
        <w:rPr>
          <w:rFonts w:ascii="Comic Sans MS" w:hAnsi="Comic Sans MS"/>
          <w:sz w:val="28"/>
          <w:szCs w:val="28"/>
        </w:rPr>
        <w:t>Add some more paint until your foil looks like an ocean.</w:t>
      </w:r>
    </w:p>
    <w:p w:rsidR="003E7263" w:rsidRPr="003E7263" w:rsidRDefault="003E7263" w:rsidP="003E7263">
      <w:pPr>
        <w:pStyle w:val="ListParagraph"/>
        <w:numPr>
          <w:ilvl w:val="0"/>
          <w:numId w:val="2"/>
        </w:numPr>
        <w:spacing w:after="0"/>
        <w:rPr>
          <w:rFonts w:ascii="Comic Sans MS" w:hAnsi="Comic Sans MS"/>
          <w:sz w:val="28"/>
          <w:szCs w:val="28"/>
        </w:rPr>
      </w:pPr>
      <w:r w:rsidRPr="003E7263">
        <w:rPr>
          <w:rFonts w:ascii="Comic Sans MS" w:hAnsi="Comic Sans MS"/>
          <w:sz w:val="28"/>
          <w:szCs w:val="28"/>
        </w:rPr>
        <w:t>Put some of the foil fish onto the ocean.</w:t>
      </w:r>
    </w:p>
    <w:p w:rsidR="003E7263" w:rsidRDefault="003E7263" w:rsidP="00DB25A4">
      <w:pPr>
        <w:spacing w:after="0"/>
        <w:rPr>
          <w:rFonts w:ascii="Comic Sans MS" w:hAnsi="Comic Sans MS"/>
          <w:sz w:val="28"/>
          <w:szCs w:val="28"/>
        </w:rPr>
      </w:pPr>
    </w:p>
    <w:p w:rsidR="003E7263" w:rsidRPr="003E7263" w:rsidRDefault="003E7263" w:rsidP="003E7263">
      <w:pPr>
        <w:spacing w:after="0"/>
        <w:jc w:val="center"/>
        <w:rPr>
          <w:rFonts w:ascii="Comic Sans MS" w:hAnsi="Comic Sans MS"/>
          <w:sz w:val="36"/>
          <w:szCs w:val="36"/>
        </w:rPr>
      </w:pPr>
      <w:r w:rsidRPr="003E7263">
        <w:rPr>
          <w:rFonts w:ascii="Comic Sans MS" w:hAnsi="Comic Sans MS"/>
          <w:sz w:val="36"/>
          <w:szCs w:val="36"/>
        </w:rPr>
        <w:t>There</w:t>
      </w:r>
      <w:r>
        <w:rPr>
          <w:rFonts w:ascii="Comic Sans MS" w:hAnsi="Comic Sans MS"/>
          <w:sz w:val="36"/>
          <w:szCs w:val="36"/>
        </w:rPr>
        <w:t>……</w:t>
      </w:r>
      <w:r w:rsidRPr="003E7263">
        <w:rPr>
          <w:rFonts w:ascii="Comic Sans MS" w:hAnsi="Comic Sans MS"/>
          <w:sz w:val="36"/>
          <w:szCs w:val="36"/>
        </w:rPr>
        <w:t>finished! Well done!</w:t>
      </w:r>
    </w:p>
    <w:p w:rsidR="003E7263" w:rsidRDefault="003E7263" w:rsidP="003E7263">
      <w:pPr>
        <w:spacing w:after="0"/>
        <w:jc w:val="center"/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7263" w:rsidTr="003E7263">
        <w:tc>
          <w:tcPr>
            <w:tcW w:w="9242" w:type="dxa"/>
            <w:shd w:val="clear" w:color="auto" w:fill="CCFF99"/>
          </w:tcPr>
          <w:p w:rsidR="003E7263" w:rsidRDefault="003E7263" w:rsidP="00DB25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TIP: You don’t have to paint an ocean as painting on foil is fun!  </w:t>
            </w:r>
          </w:p>
          <w:p w:rsidR="003E7263" w:rsidRPr="003E7263" w:rsidRDefault="003E7263" w:rsidP="00DB25A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You can use other colours of paint. </w:t>
            </w:r>
          </w:p>
        </w:tc>
      </w:tr>
    </w:tbl>
    <w:p w:rsidR="00723EC8" w:rsidRPr="00723EC8" w:rsidRDefault="00723EC8" w:rsidP="003E47D0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723EC8" w:rsidRPr="0072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7F68"/>
    <w:multiLevelType w:val="hybridMultilevel"/>
    <w:tmpl w:val="3D568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C31511"/>
    <w:multiLevelType w:val="hybridMultilevel"/>
    <w:tmpl w:val="DB54C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F55D0"/>
    <w:multiLevelType w:val="hybridMultilevel"/>
    <w:tmpl w:val="3FC82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11"/>
    <w:rsid w:val="000261D8"/>
    <w:rsid w:val="003E47D0"/>
    <w:rsid w:val="003E7263"/>
    <w:rsid w:val="00723EC8"/>
    <w:rsid w:val="007E1A57"/>
    <w:rsid w:val="007F0311"/>
    <w:rsid w:val="00A829CF"/>
    <w:rsid w:val="00B90969"/>
    <w:rsid w:val="00DB25A4"/>
    <w:rsid w:val="00E1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3B63C"/>
  <w15:chartTrackingRefBased/>
  <w15:docId w15:val="{322C0259-D245-42C7-8FCE-1FAF92FB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2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F8012931</Template>
  <TotalTime>43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Nathan</dc:creator>
  <cp:keywords/>
  <dc:description/>
  <cp:lastModifiedBy>Barbara Nathan</cp:lastModifiedBy>
  <cp:revision>6</cp:revision>
  <dcterms:created xsi:type="dcterms:W3CDTF">2020-06-12T08:30:00Z</dcterms:created>
  <dcterms:modified xsi:type="dcterms:W3CDTF">2020-06-19T11:24:00Z</dcterms:modified>
</cp:coreProperties>
</file>