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C8" w:rsidRPr="00DB25A4" w:rsidRDefault="007E1A57" w:rsidP="00723EC8">
      <w:pPr>
        <w:jc w:val="center"/>
        <w:rPr>
          <w:b/>
        </w:rPr>
      </w:pPr>
      <w:r w:rsidRPr="00DB25A4">
        <w:rPr>
          <w:rFonts w:ascii="Comic Sans MS" w:hAnsi="Comic Sans MS"/>
          <w:b/>
          <w:sz w:val="36"/>
          <w:szCs w:val="36"/>
        </w:rPr>
        <w:t xml:space="preserve">Cold water </w:t>
      </w:r>
      <w:r w:rsidR="00723EC8" w:rsidRPr="00DB25A4">
        <w:rPr>
          <w:rFonts w:ascii="Comic Sans MS" w:hAnsi="Comic Sans MS"/>
          <w:b/>
          <w:sz w:val="36"/>
          <w:szCs w:val="36"/>
        </w:rPr>
        <w:t>Ocean Playdough</w:t>
      </w:r>
    </w:p>
    <w:p w:rsidR="00723EC8" w:rsidRDefault="00723EC8" w:rsidP="00723EC8">
      <w:pPr>
        <w:jc w:val="center"/>
      </w:pPr>
      <w:r>
        <w:rPr>
          <w:noProof/>
          <w:lang w:eastAsia="en-GB"/>
        </w:rPr>
        <w:drawing>
          <wp:inline distT="0" distB="0" distL="0" distR="0" wp14:anchorId="6284C428" wp14:editId="3A6D8E0D">
            <wp:extent cx="1594889" cy="2396690"/>
            <wp:effectExtent l="0" t="0" r="5715" b="3810"/>
            <wp:docPr id="1" name="Picture 1" descr="Ocean Play D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ean Play Doug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305" cy="244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23EC8" w:rsidTr="00723EC8">
        <w:tc>
          <w:tcPr>
            <w:tcW w:w="4621" w:type="dxa"/>
          </w:tcPr>
          <w:p w:rsidR="00723EC8" w:rsidRPr="00DB25A4" w:rsidRDefault="00723EC8" w:rsidP="00723EC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B25A4">
              <w:rPr>
                <w:rFonts w:ascii="Comic Sans MS" w:hAnsi="Comic Sans MS"/>
                <w:b/>
                <w:sz w:val="28"/>
                <w:szCs w:val="28"/>
              </w:rPr>
              <w:t>You will need:</w:t>
            </w:r>
          </w:p>
          <w:p w:rsidR="00723EC8" w:rsidRDefault="00723EC8" w:rsidP="00723E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cups of flour</w:t>
            </w:r>
          </w:p>
          <w:p w:rsidR="00723EC8" w:rsidRDefault="00723EC8" w:rsidP="00723E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cup of salt</w:t>
            </w:r>
          </w:p>
          <w:p w:rsidR="00723EC8" w:rsidRDefault="007E1A57" w:rsidP="00723E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723EC8">
              <w:rPr>
                <w:rFonts w:ascii="Comic Sans MS" w:hAnsi="Comic Sans MS"/>
                <w:sz w:val="28"/>
                <w:szCs w:val="28"/>
              </w:rPr>
              <w:t xml:space="preserve"> tablespoons of vegetable oil</w:t>
            </w:r>
          </w:p>
          <w:p w:rsidR="00DB25A4" w:rsidRDefault="00DB25A4" w:rsidP="00DB25A4">
            <w:pPr>
              <w:rPr>
                <w:rFonts w:ascii="Comic Sans MS" w:hAnsi="Comic Sans MS"/>
                <w:sz w:val="28"/>
                <w:szCs w:val="28"/>
              </w:rPr>
            </w:pPr>
            <w:r w:rsidRPr="00723EC8">
              <w:rPr>
                <w:rFonts w:ascii="Comic Sans MS" w:hAnsi="Comic Sans MS"/>
                <w:sz w:val="28"/>
                <w:szCs w:val="28"/>
              </w:rPr>
              <w:t xml:space="preserve">Blue </w:t>
            </w:r>
            <w:r>
              <w:rPr>
                <w:rFonts w:ascii="Comic Sans MS" w:hAnsi="Comic Sans MS"/>
                <w:sz w:val="28"/>
                <w:szCs w:val="28"/>
              </w:rPr>
              <w:t>or green food colouring</w:t>
            </w:r>
          </w:p>
          <w:p w:rsidR="00723EC8" w:rsidRDefault="00DB25A4" w:rsidP="00DB25A4">
            <w:r>
              <w:rPr>
                <w:rFonts w:ascii="Comic Sans MS" w:hAnsi="Comic Sans MS"/>
                <w:sz w:val="28"/>
                <w:szCs w:val="28"/>
              </w:rPr>
              <w:t xml:space="preserve">Blue </w:t>
            </w:r>
            <w:r w:rsidRPr="00723EC8">
              <w:rPr>
                <w:rFonts w:ascii="Comic Sans MS" w:hAnsi="Comic Sans MS"/>
                <w:sz w:val="28"/>
                <w:szCs w:val="28"/>
              </w:rPr>
              <w:t>or silver glitter (if you have some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4621" w:type="dxa"/>
          </w:tcPr>
          <w:p w:rsidR="00723EC8" w:rsidRDefault="00723EC8" w:rsidP="007E1A57">
            <w:pPr>
              <w:rPr>
                <w:rFonts w:ascii="Comic Sans MS" w:hAnsi="Comic Sans MS"/>
                <w:sz w:val="28"/>
                <w:szCs w:val="28"/>
              </w:rPr>
            </w:pPr>
            <w:r w:rsidRPr="00723EC8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 xml:space="preserve"> cup</w:t>
            </w:r>
            <w:r w:rsidR="007E1A57">
              <w:rPr>
                <w:rFonts w:ascii="Comic Sans MS" w:hAnsi="Comic Sans MS"/>
                <w:sz w:val="28"/>
                <w:szCs w:val="28"/>
              </w:rPr>
              <w:t xml:space="preserve"> of cold water</w:t>
            </w:r>
          </w:p>
          <w:p w:rsidR="00DB25A4" w:rsidRPr="00723EC8" w:rsidRDefault="00DB25A4" w:rsidP="007E1A5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Shells, pebbles (you might find some when you are out for a walk) and sea creatures if you have some.</w:t>
            </w:r>
          </w:p>
        </w:tc>
      </w:tr>
    </w:tbl>
    <w:p w:rsidR="00723EC8" w:rsidRDefault="00723EC8" w:rsidP="00723EC8">
      <w:pPr>
        <w:jc w:val="center"/>
      </w:pPr>
    </w:p>
    <w:p w:rsidR="007E1A57" w:rsidRPr="00DB25A4" w:rsidRDefault="007E1A57" w:rsidP="00DB25A4">
      <w:pPr>
        <w:spacing w:after="0"/>
        <w:rPr>
          <w:rFonts w:ascii="Comic Sans MS" w:hAnsi="Comic Sans MS"/>
          <w:b/>
          <w:sz w:val="28"/>
          <w:szCs w:val="28"/>
        </w:rPr>
      </w:pPr>
      <w:r w:rsidRPr="00DB25A4">
        <w:rPr>
          <w:rFonts w:ascii="Comic Sans MS" w:hAnsi="Comic Sans MS"/>
          <w:b/>
          <w:sz w:val="28"/>
          <w:szCs w:val="28"/>
        </w:rPr>
        <w:t>What to do</w:t>
      </w:r>
      <w:r w:rsidR="00DB25A4" w:rsidRPr="00DB25A4">
        <w:rPr>
          <w:rFonts w:ascii="Comic Sans MS" w:hAnsi="Comic Sans MS"/>
          <w:b/>
          <w:sz w:val="28"/>
          <w:szCs w:val="28"/>
        </w:rPr>
        <w:t>:</w:t>
      </w:r>
    </w:p>
    <w:p w:rsidR="00DB25A4" w:rsidRPr="00A829CF" w:rsidRDefault="00DB25A4" w:rsidP="00A829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A829CF">
        <w:rPr>
          <w:rFonts w:ascii="Comic Sans MS" w:hAnsi="Comic Sans MS"/>
          <w:sz w:val="28"/>
          <w:szCs w:val="28"/>
        </w:rPr>
        <w:t>Put the flour, salt and glitter in a bowl and mix together.</w:t>
      </w:r>
    </w:p>
    <w:p w:rsidR="00DB25A4" w:rsidRPr="00A829CF" w:rsidRDefault="00DB25A4" w:rsidP="00A829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A829CF">
        <w:rPr>
          <w:rFonts w:ascii="Comic Sans MS" w:hAnsi="Comic Sans MS"/>
          <w:sz w:val="28"/>
          <w:szCs w:val="28"/>
        </w:rPr>
        <w:t>Add a few drops of food colouring to the water.</w:t>
      </w:r>
    </w:p>
    <w:p w:rsidR="00DB25A4" w:rsidRPr="00A829CF" w:rsidRDefault="00DB25A4" w:rsidP="00A829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A829CF">
        <w:rPr>
          <w:rFonts w:ascii="Comic Sans MS" w:hAnsi="Comic Sans MS"/>
          <w:sz w:val="28"/>
          <w:szCs w:val="28"/>
        </w:rPr>
        <w:t>Add the water and the oil to the flour and salt.</w:t>
      </w:r>
    </w:p>
    <w:p w:rsidR="00DB25A4" w:rsidRPr="00A829CF" w:rsidRDefault="00DB25A4" w:rsidP="00A829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A829CF">
        <w:rPr>
          <w:rFonts w:ascii="Comic Sans MS" w:hAnsi="Comic Sans MS"/>
          <w:sz w:val="28"/>
          <w:szCs w:val="28"/>
        </w:rPr>
        <w:t>Stir it to mix everything in, then put your hands in the bowl to squash and squeeze it.</w:t>
      </w:r>
    </w:p>
    <w:p w:rsidR="00DB25A4" w:rsidRPr="00A829CF" w:rsidRDefault="00DB25A4" w:rsidP="00A829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A829CF">
        <w:rPr>
          <w:rFonts w:ascii="Comic Sans MS" w:hAnsi="Comic Sans MS"/>
          <w:sz w:val="28"/>
          <w:szCs w:val="28"/>
        </w:rPr>
        <w:t>Take it out of the bowl and put it on a plate or tray.</w:t>
      </w:r>
    </w:p>
    <w:p w:rsidR="00DB25A4" w:rsidRPr="00A829CF" w:rsidRDefault="00DB25A4" w:rsidP="00A829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A829CF">
        <w:rPr>
          <w:rFonts w:ascii="Comic Sans MS" w:hAnsi="Comic Sans MS"/>
          <w:sz w:val="28"/>
          <w:szCs w:val="28"/>
        </w:rPr>
        <w:t>Press shells, pebbles or sea creatures into it.</w:t>
      </w:r>
      <w:bookmarkStart w:id="0" w:name="_GoBack"/>
      <w:bookmarkEnd w:id="0"/>
    </w:p>
    <w:p w:rsidR="00DB25A4" w:rsidRDefault="00DB25A4" w:rsidP="00DB25A4">
      <w:pPr>
        <w:spacing w:after="0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B25A4" w:rsidTr="000261D8">
        <w:tc>
          <w:tcPr>
            <w:tcW w:w="9242" w:type="dxa"/>
            <w:shd w:val="clear" w:color="auto" w:fill="99FFCC"/>
          </w:tcPr>
          <w:p w:rsidR="00DB25A4" w:rsidRDefault="00DB25A4" w:rsidP="000261D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TIP: Using cold water means that children can mix everything together as safely as possible. Some recipes online use hot or boiling water, so obviously take a lot of car</w:t>
            </w:r>
            <w:r w:rsidR="000261D8">
              <w:rPr>
                <w:rFonts w:ascii="Comic Sans MS" w:hAnsi="Comic Sans MS"/>
                <w:sz w:val="28"/>
                <w:szCs w:val="28"/>
              </w:rPr>
              <w:t>e if you use this near child. C</w:t>
            </w:r>
            <w:r>
              <w:rPr>
                <w:rFonts w:ascii="Comic Sans MS" w:hAnsi="Comic Sans MS"/>
                <w:sz w:val="28"/>
                <w:szCs w:val="28"/>
              </w:rPr>
              <w:t xml:space="preserve">heck the mixture is cool enough </w:t>
            </w:r>
            <w:r w:rsidR="000261D8">
              <w:rPr>
                <w:rFonts w:ascii="Comic Sans MS" w:hAnsi="Comic Sans MS"/>
                <w:sz w:val="28"/>
                <w:szCs w:val="28"/>
              </w:rPr>
              <w:t>be</w:t>
            </w:r>
            <w:r>
              <w:rPr>
                <w:rFonts w:ascii="Comic Sans MS" w:hAnsi="Comic Sans MS"/>
                <w:sz w:val="28"/>
                <w:szCs w:val="28"/>
              </w:rPr>
              <w:t>for</w:t>
            </w:r>
            <w:r w:rsidR="000261D8">
              <w:rPr>
                <w:rFonts w:ascii="Comic Sans MS" w:hAnsi="Comic Sans MS"/>
                <w:sz w:val="28"/>
                <w:szCs w:val="28"/>
              </w:rPr>
              <w:t>e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the</w:t>
            </w:r>
            <w:r w:rsidR="000261D8">
              <w:rPr>
                <w:rFonts w:ascii="Comic Sans MS" w:hAnsi="Comic Sans MS"/>
                <w:sz w:val="28"/>
                <w:szCs w:val="28"/>
              </w:rPr>
              <w:t>y</w:t>
            </w:r>
            <w:r>
              <w:rPr>
                <w:rFonts w:ascii="Comic Sans MS" w:hAnsi="Comic Sans MS"/>
                <w:sz w:val="28"/>
                <w:szCs w:val="28"/>
              </w:rPr>
              <w:t xml:space="preserve"> handle</w:t>
            </w:r>
            <w:r w:rsidR="000261D8">
              <w:rPr>
                <w:rFonts w:ascii="Comic Sans MS" w:hAnsi="Comic Sans MS"/>
                <w:sz w:val="28"/>
                <w:szCs w:val="28"/>
              </w:rPr>
              <w:t xml:space="preserve"> it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DB25A4" w:rsidRDefault="00DB25A4" w:rsidP="00DB25A4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B25A4" w:rsidRDefault="00DB25A4" w:rsidP="00DB25A4">
      <w:pPr>
        <w:spacing w:after="0"/>
        <w:rPr>
          <w:rFonts w:ascii="Comic Sans MS" w:hAnsi="Comic Sans MS"/>
          <w:sz w:val="28"/>
          <w:szCs w:val="28"/>
        </w:rPr>
      </w:pPr>
    </w:p>
    <w:p w:rsidR="00DB25A4" w:rsidRPr="007E1A57" w:rsidRDefault="00DB25A4" w:rsidP="00DB25A4">
      <w:pPr>
        <w:spacing w:after="0"/>
        <w:rPr>
          <w:rFonts w:ascii="Comic Sans MS" w:hAnsi="Comic Sans MS"/>
          <w:sz w:val="28"/>
          <w:szCs w:val="28"/>
        </w:rPr>
      </w:pPr>
    </w:p>
    <w:p w:rsidR="00723EC8" w:rsidRPr="00723EC8" w:rsidRDefault="00723EC8" w:rsidP="00723EC8">
      <w:pPr>
        <w:rPr>
          <w:rFonts w:ascii="Comic Sans MS" w:hAnsi="Comic Sans MS"/>
          <w:sz w:val="28"/>
          <w:szCs w:val="28"/>
        </w:rPr>
      </w:pPr>
    </w:p>
    <w:sectPr w:rsidR="00723EC8" w:rsidRPr="0072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1511"/>
    <w:multiLevelType w:val="hybridMultilevel"/>
    <w:tmpl w:val="DB54C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11"/>
    <w:rsid w:val="000261D8"/>
    <w:rsid w:val="00723EC8"/>
    <w:rsid w:val="007E1A57"/>
    <w:rsid w:val="007F0311"/>
    <w:rsid w:val="00A829CF"/>
    <w:rsid w:val="00B90969"/>
    <w:rsid w:val="00DB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E1117"/>
  <w15:chartTrackingRefBased/>
  <w15:docId w15:val="{322C0259-D245-42C7-8FCE-1FAF92FB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F977C3B3</Template>
  <TotalTime>23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4</cp:revision>
  <dcterms:created xsi:type="dcterms:W3CDTF">2020-06-12T08:30:00Z</dcterms:created>
  <dcterms:modified xsi:type="dcterms:W3CDTF">2020-06-12T08:53:00Z</dcterms:modified>
</cp:coreProperties>
</file>