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8" w:rsidRDefault="00415C5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B012641" wp14:editId="308C478E">
            <wp:extent cx="6645795" cy="9134475"/>
            <wp:effectExtent l="0" t="0" r="3175" b="0"/>
            <wp:docPr id="6" name="Picture 6" descr="Printable letter K tracing worksheets for preschool |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table letter K tracing worksheets for preschool | Trac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70" cy="91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5F" w:rsidRDefault="00415C5F"/>
    <w:p w:rsidR="00415C5F" w:rsidRDefault="00415C5F">
      <w:r>
        <w:rPr>
          <w:noProof/>
          <w:lang w:eastAsia="en-GB"/>
        </w:rPr>
        <w:lastRenderedPageBreak/>
        <w:drawing>
          <wp:inline distT="0" distB="0" distL="0" distR="0" wp14:anchorId="549DD6EB" wp14:editId="4E0B300A">
            <wp:extent cx="6646285" cy="8601075"/>
            <wp:effectExtent l="0" t="0" r="2540" b="0"/>
            <wp:docPr id="8" name="Picture 8" descr="Free Printable Tracing Letter K Worksheet | Letter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Printable Tracing Letter K Worksheet | Letter trac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73" cy="86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5F" w:rsidRDefault="00415C5F"/>
    <w:p w:rsidR="00415C5F" w:rsidRDefault="00415C5F">
      <w:r>
        <w:rPr>
          <w:noProof/>
          <w:lang w:eastAsia="en-GB"/>
        </w:rPr>
        <w:lastRenderedPageBreak/>
        <w:drawing>
          <wp:inline distT="0" distB="0" distL="0" distR="0" wp14:anchorId="07A855FC" wp14:editId="3C004795">
            <wp:extent cx="6631565" cy="8582025"/>
            <wp:effectExtent l="0" t="0" r="0" b="0"/>
            <wp:docPr id="4" name="Picture 4" descr="Letter K Words - Alphabet Tracing Worksheet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K Words - Alphabet Tracing Worksheet – Supply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84" cy="85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98" w:rsidRDefault="00631598"/>
    <w:p w:rsidR="00631598" w:rsidRDefault="00631598"/>
    <w:p w:rsidR="00631598" w:rsidRDefault="00631598"/>
    <w:p w:rsidR="00122C62" w:rsidRDefault="00122C62">
      <w:pPr>
        <w:rPr>
          <w:rFonts w:ascii="Comic Sans MS" w:hAnsi="Comic Sans MS"/>
          <w:sz w:val="32"/>
          <w:szCs w:val="32"/>
        </w:rPr>
      </w:pPr>
    </w:p>
    <w:p w:rsidR="00122C62" w:rsidRPr="00122C62" w:rsidRDefault="00122C62">
      <w:pPr>
        <w:rPr>
          <w:rFonts w:ascii="Comic Sans MS" w:hAnsi="Comic Sans MS"/>
          <w:sz w:val="32"/>
          <w:szCs w:val="32"/>
        </w:rPr>
      </w:pPr>
      <w:r w:rsidRPr="00122C62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>ame___________________</w:t>
      </w:r>
      <w:r w:rsidRPr="00122C62">
        <w:rPr>
          <w:rFonts w:ascii="Comic Sans MS" w:hAnsi="Comic Sans MS"/>
          <w:sz w:val="32"/>
          <w:szCs w:val="32"/>
        </w:rPr>
        <w:t xml:space="preserve">              </w:t>
      </w:r>
      <w:r>
        <w:rPr>
          <w:rFonts w:ascii="Comic Sans MS" w:hAnsi="Comic Sans MS"/>
          <w:sz w:val="32"/>
          <w:szCs w:val="32"/>
        </w:rPr>
        <w:t xml:space="preserve">               Date___________</w:t>
      </w:r>
    </w:p>
    <w:p w:rsidR="00122C62" w:rsidRDefault="00122C62"/>
    <w:p w:rsidR="00122C62" w:rsidRDefault="00122C62"/>
    <w:p w:rsidR="00122C62" w:rsidRDefault="00122C62"/>
    <w:p w:rsidR="00164C53" w:rsidRPr="00122C62" w:rsidRDefault="00415C5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A832498" wp14:editId="5BE2BC6D">
            <wp:extent cx="6476365" cy="7800714"/>
            <wp:effectExtent l="0" t="0" r="635" b="0"/>
            <wp:docPr id="10" name="Picture 10" descr="Fill in the missing letter k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l in the missing letter k Worksheet - Twisty Nood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6"/>
                    <a:stretch/>
                  </pic:blipFill>
                  <pic:spPr bwMode="auto">
                    <a:xfrm>
                      <a:off x="0" y="0"/>
                      <a:ext cx="6493800" cy="78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4C53" w:rsidRPr="00122C62" w:rsidSect="00B7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E"/>
    <w:rsid w:val="00122C62"/>
    <w:rsid w:val="00164C53"/>
    <w:rsid w:val="00415C5F"/>
    <w:rsid w:val="004E0777"/>
    <w:rsid w:val="00631598"/>
    <w:rsid w:val="00974376"/>
    <w:rsid w:val="00B76DFE"/>
    <w:rsid w:val="00C47024"/>
    <w:rsid w:val="00E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685334EE</Template>
  <TotalTime>0</TotalTime>
  <Pages>4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Staniszewska</dc:creator>
  <cp:lastModifiedBy>Karen Orbell</cp:lastModifiedBy>
  <cp:revision>2</cp:revision>
  <dcterms:created xsi:type="dcterms:W3CDTF">2020-07-06T09:35:00Z</dcterms:created>
  <dcterms:modified xsi:type="dcterms:W3CDTF">2020-07-06T09:35:00Z</dcterms:modified>
</cp:coreProperties>
</file>