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832159" w:rsidP="00832159">
      <w:pPr>
        <w:spacing w:after="0"/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832159">
        <w:rPr>
          <w:rFonts w:ascii="Comic Sans MS" w:hAnsi="Comic Sans MS"/>
          <w:b/>
          <w:sz w:val="48"/>
          <w:szCs w:val="48"/>
          <w:lang w:val="en-US"/>
        </w:rPr>
        <w:t>Make a</w:t>
      </w:r>
      <w:r w:rsidR="00D90504">
        <w:rPr>
          <w:rFonts w:ascii="Comic Sans MS" w:hAnsi="Comic Sans MS"/>
          <w:b/>
          <w:sz w:val="48"/>
          <w:szCs w:val="48"/>
          <w:lang w:val="en-US"/>
        </w:rPr>
        <w:t xml:space="preserve"> Rainbow Fish</w:t>
      </w:r>
    </w:p>
    <w:p w:rsidR="00832159" w:rsidRDefault="00FC1E5D" w:rsidP="0042173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Time to get out your craft materials again……</w:t>
      </w:r>
      <w:r w:rsidR="00114043">
        <w:rPr>
          <w:rFonts w:ascii="Comic Sans MS" w:hAnsi="Comic Sans MS"/>
          <w:sz w:val="28"/>
          <w:szCs w:val="28"/>
          <w:lang w:val="en-US"/>
        </w:rPr>
        <w:t xml:space="preserve">Find some paper, cardboard (cereal boxes or paper plates), paint, felt pens and make </w:t>
      </w:r>
      <w:r w:rsidR="00D90504">
        <w:rPr>
          <w:rFonts w:ascii="Comic Sans MS" w:hAnsi="Comic Sans MS"/>
          <w:sz w:val="28"/>
          <w:szCs w:val="28"/>
          <w:lang w:val="en-US"/>
        </w:rPr>
        <w:t>your own rainbow fish</w:t>
      </w:r>
      <w:r w:rsidR="00114043">
        <w:rPr>
          <w:rFonts w:ascii="Comic Sans MS" w:hAnsi="Comic Sans MS"/>
          <w:sz w:val="28"/>
          <w:szCs w:val="28"/>
          <w:lang w:val="en-US"/>
        </w:rPr>
        <w:t xml:space="preserve">. </w:t>
      </w:r>
      <w:r w:rsidR="0042173F">
        <w:rPr>
          <w:rFonts w:ascii="Comic Sans MS" w:hAnsi="Comic Sans MS"/>
          <w:sz w:val="28"/>
          <w:szCs w:val="28"/>
          <w:lang w:val="en-US"/>
        </w:rPr>
        <w:t xml:space="preserve">Get all your family busy too. </w:t>
      </w:r>
      <w:r w:rsidR="00114043">
        <w:rPr>
          <w:rFonts w:ascii="Comic Sans MS" w:hAnsi="Comic Sans MS"/>
          <w:sz w:val="28"/>
          <w:szCs w:val="28"/>
          <w:lang w:val="en-US"/>
        </w:rPr>
        <w:t>Here are some ideas……</w:t>
      </w:r>
    </w:p>
    <w:p w:rsidR="00FC1E5D" w:rsidRDefault="00FC1E5D" w:rsidP="0042173F">
      <w:pPr>
        <w:spacing w:after="0"/>
        <w:rPr>
          <w:rFonts w:ascii="Comic Sans MS" w:hAnsi="Comic Sans MS"/>
          <w:b/>
          <w:sz w:val="48"/>
          <w:szCs w:val="4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4687"/>
      </w:tblGrid>
      <w:tr w:rsidR="00832159" w:rsidTr="00832159">
        <w:tc>
          <w:tcPr>
            <w:tcW w:w="4621" w:type="dxa"/>
          </w:tcPr>
          <w:p w:rsidR="00832159" w:rsidRDefault="00D90504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619375" cy="1743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F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6302F" w:rsidRPr="00114043" w:rsidRDefault="00D90504" w:rsidP="00EF0EB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 a paper plate or a circle cut out from a cereal box to make this rainbow fish.</w:t>
            </w:r>
          </w:p>
        </w:tc>
      </w:tr>
      <w:tr w:rsidR="00832159" w:rsidTr="00832159">
        <w:tc>
          <w:tcPr>
            <w:tcW w:w="4621" w:type="dxa"/>
          </w:tcPr>
          <w:p w:rsidR="0006302F" w:rsidRPr="00114043" w:rsidRDefault="00D90504" w:rsidP="00D9050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How many different coloured pieces of paper can you stick on your rainbow fish?</w:t>
            </w:r>
            <w:r w:rsidR="00044857"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</w:tc>
        <w:tc>
          <w:tcPr>
            <w:tcW w:w="4621" w:type="dxa"/>
          </w:tcPr>
          <w:p w:rsidR="00832159" w:rsidRDefault="00D90504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857500" cy="1600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F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159" w:rsidTr="00832159">
        <w:tc>
          <w:tcPr>
            <w:tcW w:w="4621" w:type="dxa"/>
          </w:tcPr>
          <w:p w:rsidR="00832159" w:rsidRDefault="00D90504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466975" cy="18478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F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2159" w:rsidRPr="00114043" w:rsidRDefault="00D90504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 paints in rainbow colours.</w:t>
            </w:r>
          </w:p>
        </w:tc>
      </w:tr>
      <w:tr w:rsidR="00832159" w:rsidTr="00832159">
        <w:tc>
          <w:tcPr>
            <w:tcW w:w="4621" w:type="dxa"/>
          </w:tcPr>
          <w:p w:rsidR="00832159" w:rsidRDefault="00D90504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Here’s another painted rainbow fish.</w:t>
            </w:r>
          </w:p>
          <w:p w:rsidR="00FC1E5D" w:rsidRPr="00114043" w:rsidRDefault="00FC1E5D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832159" w:rsidRDefault="00D90504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619375" cy="17430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F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5D" w:rsidTr="00832159">
        <w:tc>
          <w:tcPr>
            <w:tcW w:w="4621" w:type="dxa"/>
          </w:tcPr>
          <w:p w:rsidR="00FC1E5D" w:rsidRDefault="00D90504" w:rsidP="00FC1E5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209800" cy="20669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F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C1E5D" w:rsidRPr="00FC1E5D" w:rsidRDefault="00D90504" w:rsidP="00FC1E5D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And another one made from a circle of card or a paper plate.</w:t>
            </w:r>
            <w:bookmarkStart w:id="0" w:name="_GoBack"/>
            <w:bookmarkEnd w:id="0"/>
          </w:p>
        </w:tc>
      </w:tr>
    </w:tbl>
    <w:p w:rsidR="00832159" w:rsidRDefault="0083215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D90504" w:rsidRDefault="00F02B20" w:rsidP="00F02B2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If you have some playdough, try using that to make a</w:t>
      </w:r>
      <w:r w:rsidR="00D90504">
        <w:rPr>
          <w:rFonts w:ascii="Comic Sans MS" w:hAnsi="Comic Sans MS"/>
          <w:sz w:val="28"/>
          <w:szCs w:val="28"/>
          <w:lang w:val="en-US"/>
        </w:rPr>
        <w:t xml:space="preserve"> rainbow fish</w:t>
      </w:r>
      <w:r w:rsidR="00FC1E5D">
        <w:rPr>
          <w:rFonts w:ascii="Comic Sans MS" w:hAnsi="Comic Sans MS"/>
          <w:sz w:val="28"/>
          <w:szCs w:val="28"/>
          <w:lang w:val="en-US"/>
        </w:rPr>
        <w:t>.</w:t>
      </w:r>
    </w:p>
    <w:p w:rsidR="00044857" w:rsidRDefault="00D90504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314575" cy="32995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F playdoug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223" cy="331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E89" w:rsidRPr="00832159" w:rsidRDefault="00646E8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>Have fun!</w:t>
      </w:r>
    </w:p>
    <w:sectPr w:rsidR="00646E89" w:rsidRPr="0083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02"/>
    <w:rsid w:val="00044857"/>
    <w:rsid w:val="0006302F"/>
    <w:rsid w:val="00114043"/>
    <w:rsid w:val="003172D4"/>
    <w:rsid w:val="003F5A02"/>
    <w:rsid w:val="0042173F"/>
    <w:rsid w:val="00646E89"/>
    <w:rsid w:val="006B1690"/>
    <w:rsid w:val="00832159"/>
    <w:rsid w:val="00B122C8"/>
    <w:rsid w:val="00B261AB"/>
    <w:rsid w:val="00B90969"/>
    <w:rsid w:val="00D90504"/>
    <w:rsid w:val="00EF0EBA"/>
    <w:rsid w:val="00F02B20"/>
    <w:rsid w:val="00FB039C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6424"/>
  <w15:chartTrackingRefBased/>
  <w15:docId w15:val="{0D7300CA-86C4-4DDB-A536-8ED2BE8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6CF204F9</Template>
  <TotalTime>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3</cp:revision>
  <dcterms:created xsi:type="dcterms:W3CDTF">2020-07-10T06:56:00Z</dcterms:created>
  <dcterms:modified xsi:type="dcterms:W3CDTF">2020-07-10T12:18:00Z</dcterms:modified>
</cp:coreProperties>
</file>