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C8" w:rsidRDefault="008C7B5A" w:rsidP="00723EC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Soapy sea foam</w:t>
      </w:r>
    </w:p>
    <w:p w:rsidR="008C7B5A" w:rsidRDefault="00CB6684" w:rsidP="00723EC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>
            <wp:extent cx="2314575" cy="48680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fo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30" cy="488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84" w:rsidRPr="00CB6684" w:rsidRDefault="00CB6684" w:rsidP="00CB6684">
      <w:pPr>
        <w:rPr>
          <w:rFonts w:ascii="Comic Sans MS" w:hAnsi="Comic Sans MS"/>
          <w:sz w:val="36"/>
          <w:szCs w:val="36"/>
        </w:rPr>
      </w:pPr>
      <w:r w:rsidRPr="00CB6684">
        <w:rPr>
          <w:rFonts w:ascii="Comic Sans MS" w:hAnsi="Comic Sans MS"/>
          <w:sz w:val="36"/>
          <w:szCs w:val="36"/>
        </w:rPr>
        <w:t>Have fun making and playing with sensory sea foam!</w:t>
      </w:r>
    </w:p>
    <w:p w:rsidR="00CB6684" w:rsidRDefault="00CB6684" w:rsidP="00CB668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CB6684" w:rsidRPr="00CB6684" w:rsidRDefault="00CB6684" w:rsidP="00CB6684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B6684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Soapy sea foam</w:t>
      </w:r>
    </w:p>
    <w:p w:rsidR="00CB6684" w:rsidRPr="00CB6684" w:rsidRDefault="00CB6684" w:rsidP="00CB6684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Place 2 tablespoons of </w:t>
      </w: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body wash suitable for your child’s skin</w:t>
      </w: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and 2 tablespoons of water in a large bowl.</w:t>
      </w:r>
    </w:p>
    <w:p w:rsidR="00CB6684" w:rsidRPr="00CB6684" w:rsidRDefault="00CB6684" w:rsidP="00CB6684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Add 1 tablespoon of cornflour and a squirt of washable poster paint</w:t>
      </w: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or food colouring</w:t>
      </w: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(you choose the colour!)</w:t>
      </w:r>
    </w:p>
    <w:p w:rsidR="00CB6684" w:rsidRPr="00CB6684" w:rsidRDefault="00CB6684" w:rsidP="00CB6684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Mix together using an electric whisk</w:t>
      </w: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(or a hand whisk)</w:t>
      </w: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for a couple of minutes at high speed.</w:t>
      </w:r>
    </w:p>
    <w:p w:rsidR="00CB6684" w:rsidRDefault="00CB6684" w:rsidP="00CB6684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B6684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Soon, you will have lots of soft bubbly foam ready to play with.</w:t>
      </w:r>
    </w:p>
    <w:p w:rsidR="00CB6684" w:rsidRDefault="00CB6684" w:rsidP="00CB6684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</w:p>
    <w:p w:rsidR="00CB6684" w:rsidRDefault="00CB6684" w:rsidP="00CB6684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lastRenderedPageBreak/>
        <w:t>Watch these videos to inspire you:</w:t>
      </w:r>
      <w:bookmarkStart w:id="0" w:name="_GoBack"/>
      <w:bookmarkEnd w:id="0"/>
    </w:p>
    <w:p w:rsidR="00CB6684" w:rsidRDefault="00CB6684" w:rsidP="00CB6684">
      <w:pPr>
        <w:shd w:val="clear" w:color="auto" w:fill="FFFFFF"/>
        <w:spacing w:after="60" w:line="240" w:lineRule="auto"/>
        <w:rPr>
          <w:rFonts w:ascii="Comic Sans MS" w:hAnsi="Comic Sans MS"/>
          <w:b/>
          <w:sz w:val="36"/>
          <w:szCs w:val="36"/>
        </w:rPr>
      </w:pPr>
    </w:p>
    <w:p w:rsidR="008C7B5A" w:rsidRPr="00CB6684" w:rsidRDefault="00CB6684" w:rsidP="00CB6684">
      <w:pPr>
        <w:rPr>
          <w:rStyle w:val="Hyperlink"/>
          <w:color w:val="auto"/>
          <w:sz w:val="28"/>
          <w:szCs w:val="28"/>
        </w:rPr>
      </w:pPr>
      <w:hyperlink r:id="rId6" w:history="1">
        <w:r w:rsidR="00592979" w:rsidRPr="00CB6684">
          <w:rPr>
            <w:rStyle w:val="Hyperlink"/>
            <w:color w:val="auto"/>
            <w:sz w:val="28"/>
            <w:szCs w:val="28"/>
          </w:rPr>
          <w:t>https://www.youtube.co</w:t>
        </w:r>
        <w:r w:rsidR="00592979" w:rsidRPr="00CB6684">
          <w:rPr>
            <w:rStyle w:val="Hyperlink"/>
            <w:color w:val="auto"/>
            <w:sz w:val="28"/>
            <w:szCs w:val="28"/>
          </w:rPr>
          <w:t>m</w:t>
        </w:r>
        <w:r w:rsidR="00592979" w:rsidRPr="00CB6684">
          <w:rPr>
            <w:rStyle w:val="Hyperlink"/>
            <w:color w:val="auto"/>
            <w:sz w:val="28"/>
            <w:szCs w:val="28"/>
          </w:rPr>
          <w:t>/watch?v=Bobuj5Mgd7A</w:t>
        </w:r>
      </w:hyperlink>
    </w:p>
    <w:p w:rsidR="00CB6684" w:rsidRPr="00CB6684" w:rsidRDefault="00CB6684" w:rsidP="00CB6684">
      <w:pPr>
        <w:rPr>
          <w:rFonts w:ascii="Comic Sans MS" w:hAnsi="Comic Sans MS"/>
          <w:b/>
          <w:sz w:val="28"/>
          <w:szCs w:val="28"/>
        </w:rPr>
      </w:pPr>
    </w:p>
    <w:p w:rsidR="00723EC8" w:rsidRPr="00CB6684" w:rsidRDefault="00CB6684" w:rsidP="003E47D0">
      <w:pPr>
        <w:rPr>
          <w:rFonts w:ascii="Comic Sans MS" w:hAnsi="Comic Sans MS"/>
          <w:sz w:val="28"/>
          <w:szCs w:val="28"/>
        </w:rPr>
      </w:pPr>
      <w:hyperlink r:id="rId7" w:history="1">
        <w:r w:rsidR="00F14049" w:rsidRPr="00CB6684">
          <w:rPr>
            <w:rStyle w:val="Hyperlink"/>
            <w:color w:val="auto"/>
            <w:sz w:val="28"/>
            <w:szCs w:val="28"/>
          </w:rPr>
          <w:t>https://www.youtube.com/watch?v=MzkE7K</w:t>
        </w:r>
        <w:r w:rsidR="00F14049" w:rsidRPr="00CB6684">
          <w:rPr>
            <w:rStyle w:val="Hyperlink"/>
            <w:color w:val="auto"/>
            <w:sz w:val="28"/>
            <w:szCs w:val="28"/>
          </w:rPr>
          <w:t>t</w:t>
        </w:r>
        <w:r w:rsidR="00F14049" w:rsidRPr="00CB6684">
          <w:rPr>
            <w:rStyle w:val="Hyperlink"/>
            <w:color w:val="auto"/>
            <w:sz w:val="28"/>
            <w:szCs w:val="28"/>
          </w:rPr>
          <w:t>hOZY</w:t>
        </w:r>
      </w:hyperlink>
    </w:p>
    <w:sectPr w:rsidR="00723EC8" w:rsidRPr="00CB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F68"/>
    <w:multiLevelType w:val="hybridMultilevel"/>
    <w:tmpl w:val="3D568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31511"/>
    <w:multiLevelType w:val="hybridMultilevel"/>
    <w:tmpl w:val="DB54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5D0"/>
    <w:multiLevelType w:val="hybridMultilevel"/>
    <w:tmpl w:val="3FC82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33E40"/>
    <w:multiLevelType w:val="multilevel"/>
    <w:tmpl w:val="A06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1"/>
    <w:rsid w:val="000261D8"/>
    <w:rsid w:val="003E47D0"/>
    <w:rsid w:val="003E7263"/>
    <w:rsid w:val="00592979"/>
    <w:rsid w:val="00723EC8"/>
    <w:rsid w:val="007E1A57"/>
    <w:rsid w:val="007F0311"/>
    <w:rsid w:val="008C7B5A"/>
    <w:rsid w:val="00A829CF"/>
    <w:rsid w:val="00B90969"/>
    <w:rsid w:val="00CB6684"/>
    <w:rsid w:val="00DB25A4"/>
    <w:rsid w:val="00E124DC"/>
    <w:rsid w:val="00F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6443"/>
  <w15:chartTrackingRefBased/>
  <w15:docId w15:val="{322C0259-D245-42C7-8FCE-1FAF92F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7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kE7KthO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buj5Mgd7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F3FA7411</Template>
  <TotalTime>54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10</cp:revision>
  <dcterms:created xsi:type="dcterms:W3CDTF">2020-06-12T08:30:00Z</dcterms:created>
  <dcterms:modified xsi:type="dcterms:W3CDTF">2020-07-10T16:47:00Z</dcterms:modified>
</cp:coreProperties>
</file>