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Pr="0044337E" w:rsidRDefault="0044337E" w:rsidP="0044337E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 w:rsidRPr="0044337E">
        <w:rPr>
          <w:rFonts w:ascii="Comic Sans MS" w:hAnsi="Comic Sans MS"/>
          <w:b/>
          <w:sz w:val="36"/>
          <w:szCs w:val="36"/>
          <w:lang w:val="en-US"/>
        </w:rPr>
        <w:t>The Rainbow Fish</w:t>
      </w:r>
    </w:p>
    <w:p w:rsidR="0044337E" w:rsidRDefault="0044337E" w:rsidP="0044337E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:rsidR="0044337E" w:rsidRDefault="0044337E" w:rsidP="0044337E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inline distT="0" distB="0" distL="0" distR="0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37E" w:rsidRDefault="0044337E" w:rsidP="0044337E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Rainbow Fish learns that sharing can give you a good feeling.</w:t>
      </w:r>
    </w:p>
    <w:p w:rsidR="0044337E" w:rsidRDefault="0044337E" w:rsidP="0044337E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Use the links below to listen to the story of the Rainbow Fish.</w:t>
      </w:r>
    </w:p>
    <w:p w:rsidR="0044337E" w:rsidRDefault="0044337E" w:rsidP="0044337E"/>
    <w:p w:rsidR="0044337E" w:rsidRPr="0044337E" w:rsidRDefault="0044337E" w:rsidP="0044337E">
      <w:pPr>
        <w:rPr>
          <w:rFonts w:ascii="Comic Sans MS" w:hAnsi="Comic Sans MS"/>
          <w:sz w:val="28"/>
          <w:szCs w:val="28"/>
          <w:lang w:val="en-US"/>
        </w:rPr>
      </w:pPr>
      <w:hyperlink r:id="rId5" w:history="1">
        <w:r w:rsidRPr="0044337E">
          <w:rPr>
            <w:rStyle w:val="Hyperlink"/>
            <w:sz w:val="28"/>
            <w:szCs w:val="28"/>
          </w:rPr>
          <w:t>https://www.youtube.com/watch?v=Nb2msIQo6TI</w:t>
        </w:r>
      </w:hyperlink>
    </w:p>
    <w:p w:rsidR="0044337E" w:rsidRPr="0044337E" w:rsidRDefault="0044337E" w:rsidP="0044337E">
      <w:pPr>
        <w:rPr>
          <w:sz w:val="28"/>
          <w:szCs w:val="28"/>
        </w:rPr>
      </w:pPr>
      <w:hyperlink r:id="rId6" w:history="1">
        <w:r w:rsidRPr="0044337E">
          <w:rPr>
            <w:rStyle w:val="Hyperlink"/>
            <w:sz w:val="28"/>
            <w:szCs w:val="28"/>
          </w:rPr>
          <w:t>https://www.youtube.com/watch?v=QFORvXhub28</w:t>
        </w:r>
      </w:hyperlink>
    </w:p>
    <w:p w:rsidR="0044337E" w:rsidRDefault="0044337E" w:rsidP="0044337E">
      <w:pPr>
        <w:rPr>
          <w:sz w:val="28"/>
          <w:szCs w:val="28"/>
        </w:rPr>
      </w:pPr>
      <w:hyperlink r:id="rId7" w:history="1">
        <w:r w:rsidRPr="0044337E">
          <w:rPr>
            <w:rStyle w:val="Hyperlink"/>
            <w:sz w:val="28"/>
            <w:szCs w:val="28"/>
          </w:rPr>
          <w:t>https://www.youtube.com/watch?v=Z3cmddZh6t8</w:t>
        </w:r>
      </w:hyperlink>
    </w:p>
    <w:p w:rsidR="0044337E" w:rsidRDefault="0044337E" w:rsidP="0044337E"/>
    <w:p w:rsidR="0044337E" w:rsidRPr="0044337E" w:rsidRDefault="0044337E" w:rsidP="004433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also hear the story of Rainbow Fish to the Rescue using the link below.</w:t>
      </w:r>
    </w:p>
    <w:bookmarkStart w:id="0" w:name="_GoBack"/>
    <w:p w:rsidR="0044337E" w:rsidRPr="0044337E" w:rsidRDefault="0044337E" w:rsidP="0044337E">
      <w:pPr>
        <w:rPr>
          <w:rFonts w:ascii="Comic Sans MS" w:hAnsi="Comic Sans MS"/>
          <w:sz w:val="28"/>
          <w:szCs w:val="28"/>
          <w:lang w:val="en-US"/>
        </w:rPr>
      </w:pPr>
      <w:r w:rsidRPr="0044337E">
        <w:rPr>
          <w:sz w:val="28"/>
          <w:szCs w:val="28"/>
        </w:rPr>
        <w:fldChar w:fldCharType="begin"/>
      </w:r>
      <w:r w:rsidRPr="0044337E">
        <w:rPr>
          <w:sz w:val="28"/>
          <w:szCs w:val="28"/>
        </w:rPr>
        <w:instrText xml:space="preserve"> HYPERLINK "https://www.youtube.com/watch?v=Gja_mMXU4ao" </w:instrText>
      </w:r>
      <w:r w:rsidRPr="0044337E">
        <w:rPr>
          <w:sz w:val="28"/>
          <w:szCs w:val="28"/>
        </w:rPr>
        <w:fldChar w:fldCharType="separate"/>
      </w:r>
      <w:r w:rsidRPr="0044337E">
        <w:rPr>
          <w:rStyle w:val="Hyperlink"/>
          <w:sz w:val="28"/>
          <w:szCs w:val="28"/>
        </w:rPr>
        <w:t>https://www.youtube.com/watch?v=Gja_mMXU4ao</w:t>
      </w:r>
      <w:r w:rsidRPr="0044337E">
        <w:rPr>
          <w:sz w:val="28"/>
          <w:szCs w:val="28"/>
        </w:rPr>
        <w:fldChar w:fldCharType="end"/>
      </w:r>
      <w:bookmarkEnd w:id="0"/>
    </w:p>
    <w:sectPr w:rsidR="0044337E" w:rsidRPr="00443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5F"/>
    <w:rsid w:val="0044337E"/>
    <w:rsid w:val="00B90969"/>
    <w:rsid w:val="00F3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9932"/>
  <w15:chartTrackingRefBased/>
  <w15:docId w15:val="{14A33FCC-D3E7-4FB9-8F52-E3994BE1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3cmddZh6t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FORvXhub28" TargetMode="External"/><Relationship Id="rId5" Type="http://schemas.openxmlformats.org/officeDocument/2006/relationships/hyperlink" Target="https://www.youtube.com/watch?v=Nb2msIQo6TI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DB7BBAC9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2</cp:revision>
  <dcterms:created xsi:type="dcterms:W3CDTF">2020-07-10T21:43:00Z</dcterms:created>
  <dcterms:modified xsi:type="dcterms:W3CDTF">2020-07-10T21:52:00Z</dcterms:modified>
</cp:coreProperties>
</file>