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83D0A" w:rsidTr="00283D0A">
        <w:trPr>
          <w:jc w:val="center"/>
        </w:trPr>
        <w:tc>
          <w:tcPr>
            <w:tcW w:w="0" w:type="auto"/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283D0A" w:rsidRDefault="00283D0A"/>
        </w:tc>
      </w:tr>
      <w:tr w:rsidR="00283D0A" w:rsidTr="00283D0A">
        <w:trPr>
          <w:jc w:val="center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83D0A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30"/>
                  </w:tblGrid>
                  <w:tr w:rsidR="00283D0A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283D0A" w:rsidRDefault="00283D0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85975" cy="1171575"/>
                              <wp:effectExtent l="0" t="0" r="9525" b="9525"/>
                              <wp:docPr id="1" name="Picture 1" descr="https://mcusercontent.com/29916a1749b18584f7006447f/images/c2cc5cc6-502f-44c9-99b8-e8e7cdb30d1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mcusercontent.com/29916a1749b18584f7006447f/images/c2cc5cc6-502f-44c9-99b8-e8e7cdb30d18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85975" cy="1171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83D0A" w:rsidRDefault="00283D0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83D0A" w:rsidRDefault="00283D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3D0A" w:rsidTr="00283D0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EAEAEA"/>
              <w:right w:val="nil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83D0A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83D0A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83D0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283D0A" w:rsidRDefault="00283D0A">
                              <w:pPr>
                                <w:spacing w:line="360" w:lineRule="auto"/>
                                <w:rPr>
                                  <w:rFonts w:ascii="Helvetica" w:hAnsi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02020"/>
                                  <w:sz w:val="24"/>
                                  <w:szCs w:val="24"/>
                                </w:rPr>
                                <w:t>Dear School SENCO</w:t>
                              </w:r>
                              <w:r>
                                <w:rPr>
                                  <w:rFonts w:ascii="Arial" w:hAnsi="Arial" w:cs="Arial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  <w:t>I would be grateful if you could share the link to our latest newsletter with your parents/carers of children with additional needs and disabilities.</w:t>
                              </w:r>
                              <w:r>
                                <w:rPr>
                                  <w:rFonts w:ascii="Helvetica" w:hAnsi="Helvetica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hyperlink r:id="rId5" w:tgtFrame="_blank" w:history="1">
                                <w:r>
                                  <w:rPr>
                                    <w:rStyle w:val="Hyperlink"/>
                                    <w:rFonts w:ascii="Helvetica" w:hAnsi="Helvetica"/>
                                    <w:color w:val="007C89"/>
                                    <w:sz w:val="24"/>
                                    <w:szCs w:val="24"/>
                                  </w:rPr>
                                  <w:t>https://mailchi.mp/799ca8b7894e/members-lpcf-july-2021-newsletter</w:t>
                                </w:r>
                              </w:hyperlink>
                              <w:r>
                                <w:rPr>
                                  <w:rFonts w:ascii="Helvetica" w:hAnsi="Helvetica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02020"/>
                                  <w:sz w:val="24"/>
                                  <w:szCs w:val="24"/>
                                </w:rPr>
                                <w:t>Many thanks</w:t>
                              </w:r>
                              <w:r>
                                <w:rPr>
                                  <w:rFonts w:ascii="Arial" w:hAnsi="Arial" w:cs="Arial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  <w:t>Kind regards</w:t>
                              </w:r>
                              <w:r>
                                <w:rPr>
                                  <w:rFonts w:ascii="Arial" w:hAnsi="Arial" w:cs="Arial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Arial" w:hAnsi="Arial" w:cs="Arial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  <w:t xml:space="preserve">Abi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202020"/>
                                  <w:sz w:val="24"/>
                                  <w:szCs w:val="24"/>
                                </w:rPr>
                                <w:t>Tobun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  <w:t>Lewisham Parent &amp; Carer's Forum Trustee</w:t>
                              </w:r>
                              <w:r>
                                <w:rPr>
                                  <w:rFonts w:ascii="Helvetica" w:hAnsi="Helvetica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  <w:t xml:space="preserve">  </w:t>
                              </w:r>
                            </w:p>
                          </w:tc>
                        </w:tr>
                      </w:tbl>
                      <w:p w:rsidR="00283D0A" w:rsidRDefault="00283D0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3D0A" w:rsidRDefault="00283D0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83D0A" w:rsidRDefault="00283D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14C91" w:rsidRDefault="00714C91"/>
    <w:sectPr w:rsidR="00714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0A"/>
    <w:rsid w:val="00283D0A"/>
    <w:rsid w:val="00714C91"/>
    <w:rsid w:val="00AA67CB"/>
    <w:rsid w:val="00E1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78804-170A-4CEF-B3C6-4553FA79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D0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3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6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wishamparentcarer.us8.list-manage.com/track/click?u=29916a1749b18584f7006447f&amp;id=009a49fceb&amp;e=a6b78226a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16904E32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Turnbull</dc:creator>
  <cp:keywords/>
  <dc:description/>
  <cp:lastModifiedBy>Natasha Turnbull</cp:lastModifiedBy>
  <cp:revision>1</cp:revision>
  <dcterms:created xsi:type="dcterms:W3CDTF">2021-07-16T11:00:00Z</dcterms:created>
  <dcterms:modified xsi:type="dcterms:W3CDTF">2021-07-16T11:00:00Z</dcterms:modified>
</cp:coreProperties>
</file>